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06B" w:rsidRDefault="007C706B" w:rsidP="007C706B">
      <w:pPr>
        <w:autoSpaceDE w:val="0"/>
        <w:autoSpaceDN w:val="0"/>
        <w:adjustRightInd w:val="0"/>
        <w:jc w:val="center"/>
        <w:rPr>
          <w:rFonts w:ascii="Arial" w:hAnsi="Arial" w:cs="Arial"/>
          <w:b/>
          <w:bCs/>
          <w:sz w:val="20"/>
          <w:szCs w:val="20"/>
          <w:lang w:val="es-ES_tradnl"/>
        </w:rPr>
      </w:pPr>
      <w:bookmarkStart w:id="0" w:name="_GoBack"/>
      <w:bookmarkEnd w:id="0"/>
      <w:r w:rsidRPr="00827D08">
        <w:rPr>
          <w:rFonts w:ascii="Arial" w:hAnsi="Arial" w:cs="Arial"/>
          <w:b/>
          <w:bCs/>
          <w:sz w:val="20"/>
          <w:szCs w:val="20"/>
          <w:lang w:val="es-ES_tradnl"/>
        </w:rPr>
        <w:t xml:space="preserve">ANEXO </w:t>
      </w:r>
      <w:r w:rsidR="00792438">
        <w:rPr>
          <w:rFonts w:ascii="Arial" w:hAnsi="Arial" w:cs="Arial"/>
          <w:b/>
          <w:bCs/>
          <w:sz w:val="20"/>
          <w:szCs w:val="20"/>
          <w:lang w:val="es-ES_tradnl"/>
        </w:rPr>
        <w:t>A</w:t>
      </w:r>
    </w:p>
    <w:p w:rsidR="007C706B" w:rsidRPr="00827D08" w:rsidRDefault="007C706B" w:rsidP="007C706B">
      <w:pPr>
        <w:autoSpaceDE w:val="0"/>
        <w:autoSpaceDN w:val="0"/>
        <w:adjustRightInd w:val="0"/>
        <w:jc w:val="center"/>
        <w:rPr>
          <w:rFonts w:ascii="Arial" w:hAnsi="Arial" w:cs="Arial"/>
          <w:b/>
          <w:bCs/>
          <w:sz w:val="20"/>
          <w:szCs w:val="20"/>
          <w:lang w:val="es-ES_tradnl"/>
        </w:rPr>
      </w:pPr>
    </w:p>
    <w:p w:rsidR="007C706B" w:rsidRPr="00827D08" w:rsidRDefault="007C706B" w:rsidP="007C706B">
      <w:pPr>
        <w:autoSpaceDE w:val="0"/>
        <w:autoSpaceDN w:val="0"/>
        <w:adjustRightInd w:val="0"/>
        <w:jc w:val="center"/>
        <w:rPr>
          <w:rFonts w:ascii="Arial" w:hAnsi="Arial" w:cs="Arial"/>
          <w:b/>
          <w:bCs/>
          <w:sz w:val="20"/>
          <w:szCs w:val="20"/>
          <w:lang w:val="es-ES_tradnl"/>
        </w:rPr>
      </w:pPr>
      <w:r w:rsidRPr="00FE2CFC">
        <w:rPr>
          <w:rFonts w:ascii="Arial" w:hAnsi="Arial" w:cs="Arial"/>
          <w:b/>
          <w:bCs/>
          <w:sz w:val="20"/>
          <w:szCs w:val="20"/>
        </w:rPr>
        <w:t>DECLARACIÓN JURADA DE NO TENER INHABILITACIÓN ADMINISTRATIVA NI JUDICIAL VIGENTE PARA PRESTAR SERVICIOS AL ESTADO.</w:t>
      </w:r>
    </w:p>
    <w:p w:rsidR="007C706B" w:rsidRPr="00827D08" w:rsidRDefault="007C706B" w:rsidP="007C706B">
      <w:pPr>
        <w:autoSpaceDE w:val="0"/>
        <w:autoSpaceDN w:val="0"/>
        <w:adjustRightInd w:val="0"/>
        <w:jc w:val="center"/>
        <w:rPr>
          <w:rFonts w:ascii="Arial" w:hAnsi="Arial" w:cs="Arial"/>
          <w:b/>
          <w:bCs/>
          <w:sz w:val="20"/>
          <w:szCs w:val="20"/>
          <w:lang w:val="es-ES_tradnl"/>
        </w:rPr>
      </w:pPr>
    </w:p>
    <w:p w:rsidR="007C706B" w:rsidRDefault="007C706B" w:rsidP="007C706B">
      <w:pPr>
        <w:spacing w:line="360" w:lineRule="auto"/>
        <w:jc w:val="both"/>
        <w:rPr>
          <w:rFonts w:ascii="Arial" w:hAnsi="Arial" w:cs="Arial"/>
          <w:sz w:val="20"/>
          <w:szCs w:val="20"/>
        </w:rPr>
      </w:pPr>
      <w:r>
        <w:rPr>
          <w:rFonts w:ascii="Arial" w:hAnsi="Arial" w:cs="Arial"/>
          <w:sz w:val="20"/>
          <w:szCs w:val="20"/>
        </w:rPr>
        <w:t xml:space="preserve">Yo </w:t>
      </w:r>
      <w:r w:rsidRPr="00827D08">
        <w:rPr>
          <w:rFonts w:ascii="Arial" w:hAnsi="Arial" w:cs="Arial"/>
          <w:sz w:val="20"/>
          <w:szCs w:val="20"/>
        </w:rPr>
        <w:t>(Nombres y Apellidos);</w:t>
      </w:r>
    </w:p>
    <w:p w:rsidR="007C706B" w:rsidRDefault="007C706B" w:rsidP="007C706B">
      <w:pPr>
        <w:spacing w:line="360" w:lineRule="auto"/>
        <w:jc w:val="both"/>
        <w:rPr>
          <w:rFonts w:ascii="Arial" w:hAnsi="Arial" w:cs="Arial"/>
          <w:sz w:val="20"/>
          <w:szCs w:val="20"/>
        </w:rPr>
      </w:pPr>
      <w:r w:rsidRPr="00827D08">
        <w:rPr>
          <w:rFonts w:ascii="Arial" w:hAnsi="Arial" w:cs="Arial"/>
          <w:sz w:val="20"/>
          <w:szCs w:val="20"/>
        </w:rPr>
        <w:t>…………………………………………</w:t>
      </w:r>
      <w:r>
        <w:rPr>
          <w:rFonts w:ascii="Arial" w:hAnsi="Arial" w:cs="Arial"/>
          <w:sz w:val="20"/>
          <w:szCs w:val="20"/>
        </w:rPr>
        <w:t>…………………………………………………………………..……..</w:t>
      </w:r>
    </w:p>
    <w:p w:rsidR="007C706B" w:rsidRPr="00827D08" w:rsidRDefault="007C706B" w:rsidP="007C706B">
      <w:pPr>
        <w:spacing w:line="360" w:lineRule="auto"/>
        <w:jc w:val="both"/>
        <w:rPr>
          <w:rFonts w:ascii="Arial" w:hAnsi="Arial" w:cs="Arial"/>
          <w:b/>
          <w:sz w:val="20"/>
          <w:szCs w:val="20"/>
        </w:rPr>
      </w:pPr>
      <w:r>
        <w:rPr>
          <w:rFonts w:ascii="Arial" w:hAnsi="Arial" w:cs="Arial"/>
          <w:sz w:val="20"/>
          <w:szCs w:val="20"/>
        </w:rPr>
        <w:t xml:space="preserve">Identificado </w:t>
      </w:r>
      <w:r w:rsidRPr="00827D08">
        <w:rPr>
          <w:rFonts w:ascii="Arial" w:hAnsi="Arial" w:cs="Arial"/>
          <w:sz w:val="20"/>
          <w:szCs w:val="20"/>
        </w:rPr>
        <w:t xml:space="preserve">con DNI N°……………………………….…..; con domicilio en </w:t>
      </w:r>
      <w:r>
        <w:rPr>
          <w:rFonts w:ascii="Arial" w:hAnsi="Arial" w:cs="Arial"/>
          <w:sz w:val="20"/>
          <w:szCs w:val="20"/>
        </w:rPr>
        <w:t>Jr.:</w:t>
      </w:r>
      <w:r w:rsidRPr="00827D08">
        <w:rPr>
          <w:rFonts w:ascii="Arial" w:hAnsi="Arial" w:cs="Arial"/>
          <w:sz w:val="20"/>
          <w:szCs w:val="20"/>
        </w:rPr>
        <w:t xml:space="preserve">…………………………………..……………………………………………....……..; mediante la presente solicito se me considere participar </w:t>
      </w:r>
      <w:r>
        <w:rPr>
          <w:rFonts w:ascii="Arial" w:hAnsi="Arial" w:cs="Arial"/>
          <w:bCs/>
          <w:sz w:val="20"/>
          <w:szCs w:val="20"/>
          <w:lang w:val="es-ES_tradnl"/>
        </w:rPr>
        <w:t xml:space="preserve">al proceso de selección de la convocatoria </w:t>
      </w:r>
      <w:r w:rsidRPr="00AE46F3">
        <w:rPr>
          <w:rFonts w:ascii="Arial" w:hAnsi="Arial" w:cs="Arial"/>
          <w:b/>
          <w:sz w:val="20"/>
          <w:szCs w:val="20"/>
        </w:rPr>
        <w:t>CAS N°</w:t>
      </w:r>
      <w:r w:rsidRPr="00827D08">
        <w:rPr>
          <w:rFonts w:ascii="Arial" w:hAnsi="Arial" w:cs="Arial"/>
          <w:sz w:val="20"/>
          <w:szCs w:val="20"/>
        </w:rPr>
        <w:t xml:space="preserve"> ……………….………; cuya denominación</w:t>
      </w:r>
      <w:r>
        <w:rPr>
          <w:rFonts w:ascii="Arial" w:hAnsi="Arial" w:cs="Arial"/>
          <w:sz w:val="20"/>
          <w:szCs w:val="20"/>
        </w:rPr>
        <w:t xml:space="preserve"> del cargo </w:t>
      </w:r>
      <w:r w:rsidRPr="00827D08">
        <w:rPr>
          <w:rFonts w:ascii="Arial" w:hAnsi="Arial" w:cs="Arial"/>
          <w:sz w:val="20"/>
          <w:szCs w:val="20"/>
        </w:rPr>
        <w:t xml:space="preserve"> es …………………………….………………………………………………...</w:t>
      </w:r>
      <w:r>
        <w:rPr>
          <w:rFonts w:ascii="Arial" w:hAnsi="Arial" w:cs="Arial"/>
          <w:sz w:val="20"/>
          <w:szCs w:val="20"/>
        </w:rPr>
        <w:t>………………………………</w:t>
      </w:r>
      <w:r w:rsidRPr="00827D08">
        <w:rPr>
          <w:rFonts w:ascii="Arial" w:hAnsi="Arial" w:cs="Arial"/>
          <w:sz w:val="20"/>
          <w:szCs w:val="20"/>
        </w:rPr>
        <w:t xml:space="preserve"> convocado por la </w:t>
      </w:r>
      <w:r>
        <w:rPr>
          <w:rFonts w:ascii="Arial" w:hAnsi="Arial" w:cs="Arial"/>
          <w:sz w:val="20"/>
          <w:szCs w:val="20"/>
        </w:rPr>
        <w:t xml:space="preserve">Direccion Regional de </w:t>
      </w:r>
      <w:r w:rsidR="00BC3503" w:rsidRPr="00827D08">
        <w:rPr>
          <w:rFonts w:ascii="Arial" w:hAnsi="Arial" w:cs="Arial"/>
          <w:sz w:val="20"/>
          <w:szCs w:val="20"/>
        </w:rPr>
        <w:t>Educa</w:t>
      </w:r>
      <w:r w:rsidR="00BC3503">
        <w:rPr>
          <w:rFonts w:ascii="Arial" w:hAnsi="Arial" w:cs="Arial"/>
          <w:sz w:val="20"/>
          <w:szCs w:val="20"/>
        </w:rPr>
        <w:t>ción</w:t>
      </w:r>
      <w:r>
        <w:rPr>
          <w:rFonts w:ascii="Arial" w:hAnsi="Arial" w:cs="Arial"/>
          <w:sz w:val="20"/>
          <w:szCs w:val="20"/>
        </w:rPr>
        <w:t xml:space="preserve"> de Lima Provincias</w:t>
      </w:r>
      <w:r w:rsidRPr="00827D08">
        <w:rPr>
          <w:rFonts w:ascii="Arial" w:hAnsi="Arial" w:cs="Arial"/>
          <w:sz w:val="20"/>
          <w:szCs w:val="20"/>
        </w:rPr>
        <w:t xml:space="preserve">, a fin de participar en el proceso de selección descrito. </w:t>
      </w:r>
    </w:p>
    <w:p w:rsidR="007C706B" w:rsidRPr="00827D08" w:rsidRDefault="007C706B" w:rsidP="007C706B">
      <w:pPr>
        <w:spacing w:line="360" w:lineRule="auto"/>
        <w:jc w:val="both"/>
        <w:rPr>
          <w:rFonts w:ascii="Arial" w:hAnsi="Arial" w:cs="Arial"/>
          <w:b/>
          <w:sz w:val="20"/>
          <w:szCs w:val="20"/>
        </w:rPr>
      </w:pPr>
    </w:p>
    <w:p w:rsidR="007C706B" w:rsidRPr="00827D08" w:rsidRDefault="007C706B" w:rsidP="007C706B">
      <w:pPr>
        <w:spacing w:line="360" w:lineRule="auto"/>
        <w:jc w:val="both"/>
        <w:rPr>
          <w:rFonts w:ascii="Arial" w:hAnsi="Arial" w:cs="Arial"/>
          <w:sz w:val="20"/>
          <w:szCs w:val="20"/>
        </w:rPr>
      </w:pPr>
      <w:r w:rsidRPr="00827D08">
        <w:rPr>
          <w:rFonts w:ascii="Arial" w:hAnsi="Arial" w:cs="Arial"/>
          <w:sz w:val="20"/>
          <w:szCs w:val="20"/>
        </w:rPr>
        <w:t xml:space="preserve">Para tal efecto </w:t>
      </w:r>
      <w:r w:rsidRPr="00827D08">
        <w:rPr>
          <w:rFonts w:ascii="Arial" w:hAnsi="Arial" w:cs="Arial"/>
          <w:b/>
          <w:sz w:val="20"/>
          <w:szCs w:val="20"/>
        </w:rPr>
        <w:t>DECLARO BAJO JURAMENTO</w:t>
      </w:r>
      <w:r w:rsidRPr="00827D08">
        <w:rPr>
          <w:rFonts w:ascii="Arial" w:hAnsi="Arial" w:cs="Arial"/>
          <w:sz w:val="20"/>
          <w:szCs w:val="20"/>
        </w:rPr>
        <w:t xml:space="preserve"> lo siguiente:</w:t>
      </w:r>
    </w:p>
    <w:p w:rsidR="007C706B" w:rsidRPr="00827D08" w:rsidRDefault="007C706B" w:rsidP="007C706B">
      <w:pPr>
        <w:spacing w:line="360" w:lineRule="auto"/>
        <w:jc w:val="center"/>
        <w:rPr>
          <w:rFonts w:ascii="Arial" w:hAnsi="Arial" w:cs="Arial"/>
          <w:b/>
          <w:sz w:val="20"/>
          <w:szCs w:val="20"/>
        </w:rPr>
      </w:pPr>
    </w:p>
    <w:tbl>
      <w:tblPr>
        <w:tblpPr w:leftFromText="141" w:rightFromText="141" w:vertAnchor="text" w:horzAnchor="margin"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666"/>
      </w:tblGrid>
      <w:tr w:rsidR="007C706B" w:rsidRPr="00133D2D" w:rsidTr="00566741">
        <w:trPr>
          <w:trHeight w:val="140"/>
        </w:trPr>
        <w:tc>
          <w:tcPr>
            <w:tcW w:w="666" w:type="dxa"/>
            <w:shd w:val="clear" w:color="auto" w:fill="auto"/>
          </w:tcPr>
          <w:p w:rsidR="007C706B" w:rsidRPr="00566741" w:rsidRDefault="007C706B" w:rsidP="00566741">
            <w:pPr>
              <w:spacing w:line="360" w:lineRule="auto"/>
              <w:jc w:val="center"/>
              <w:rPr>
                <w:rFonts w:ascii="Arial" w:hAnsi="Arial" w:cs="Arial"/>
                <w:b/>
                <w:sz w:val="16"/>
                <w:szCs w:val="20"/>
              </w:rPr>
            </w:pPr>
            <w:r w:rsidRPr="00566741">
              <w:rPr>
                <w:rFonts w:ascii="Arial" w:hAnsi="Arial" w:cs="Arial"/>
                <w:b/>
                <w:bCs/>
                <w:sz w:val="16"/>
                <w:szCs w:val="20"/>
              </w:rPr>
              <w:t>NO</w:t>
            </w:r>
          </w:p>
        </w:tc>
        <w:tc>
          <w:tcPr>
            <w:tcW w:w="666" w:type="dxa"/>
            <w:shd w:val="clear" w:color="auto" w:fill="auto"/>
          </w:tcPr>
          <w:p w:rsidR="007C706B" w:rsidRPr="00566741" w:rsidRDefault="007C706B" w:rsidP="00566741">
            <w:pPr>
              <w:spacing w:line="360" w:lineRule="auto"/>
              <w:jc w:val="center"/>
              <w:rPr>
                <w:rFonts w:ascii="Arial" w:hAnsi="Arial" w:cs="Arial"/>
                <w:b/>
                <w:sz w:val="16"/>
                <w:szCs w:val="20"/>
              </w:rPr>
            </w:pPr>
            <w:r w:rsidRPr="00566741">
              <w:rPr>
                <w:rFonts w:ascii="Arial" w:hAnsi="Arial" w:cs="Arial"/>
                <w:b/>
                <w:sz w:val="16"/>
                <w:szCs w:val="20"/>
              </w:rPr>
              <w:t>SI</w:t>
            </w:r>
          </w:p>
        </w:tc>
      </w:tr>
    </w:tbl>
    <w:p w:rsidR="007C706B" w:rsidRPr="00F278FD" w:rsidRDefault="007C706B" w:rsidP="007C706B">
      <w:pPr>
        <w:spacing w:line="360" w:lineRule="auto"/>
        <w:ind w:left="1418" w:hanging="1134"/>
        <w:jc w:val="both"/>
        <w:rPr>
          <w:rFonts w:ascii="Arial" w:hAnsi="Arial" w:cs="Arial"/>
          <w:b/>
          <w:sz w:val="20"/>
          <w:szCs w:val="20"/>
        </w:rPr>
      </w:pPr>
      <w:r w:rsidRPr="00F278FD">
        <w:rPr>
          <w:rFonts w:ascii="Arial" w:hAnsi="Arial" w:cs="Arial"/>
          <w:b/>
          <w:bCs/>
          <w:sz w:val="20"/>
          <w:szCs w:val="20"/>
        </w:rPr>
        <w:t xml:space="preserve">TENER INHABILITACIÓN ADMINISTRATIVA NI JUDICIAL VIGENTE PARA </w:t>
      </w:r>
      <w:r>
        <w:rPr>
          <w:rFonts w:ascii="Arial" w:hAnsi="Arial" w:cs="Arial"/>
          <w:b/>
          <w:bCs/>
          <w:sz w:val="20"/>
          <w:szCs w:val="20"/>
        </w:rPr>
        <w:t xml:space="preserve">   </w:t>
      </w:r>
      <w:r w:rsidRPr="00F278FD">
        <w:rPr>
          <w:rFonts w:ascii="Arial" w:hAnsi="Arial" w:cs="Arial"/>
          <w:b/>
          <w:bCs/>
          <w:sz w:val="20"/>
          <w:szCs w:val="20"/>
        </w:rPr>
        <w:t>PRESTAR SERVICIOS AL ESTADO.</w:t>
      </w:r>
    </w:p>
    <w:p w:rsidR="00BC037B" w:rsidRDefault="00BC037B" w:rsidP="007C706B">
      <w:pPr>
        <w:spacing w:line="360" w:lineRule="auto"/>
        <w:jc w:val="both"/>
        <w:rPr>
          <w:rFonts w:ascii="Arial" w:hAnsi="Arial" w:cs="Arial"/>
          <w:sz w:val="20"/>
          <w:szCs w:val="20"/>
        </w:rPr>
      </w:pPr>
    </w:p>
    <w:p w:rsidR="007C706B" w:rsidRPr="00827D08" w:rsidRDefault="007C706B" w:rsidP="007C706B">
      <w:pPr>
        <w:spacing w:line="360" w:lineRule="auto"/>
        <w:jc w:val="both"/>
        <w:rPr>
          <w:rFonts w:ascii="Arial" w:hAnsi="Arial" w:cs="Arial"/>
          <w:sz w:val="20"/>
          <w:szCs w:val="20"/>
        </w:rPr>
      </w:pPr>
      <w:r w:rsidRPr="00FE2CFC">
        <w:rPr>
          <w:rFonts w:ascii="Arial" w:hAnsi="Arial" w:cs="Arial"/>
          <w:sz w:val="20"/>
          <w:szCs w:val="20"/>
        </w:rPr>
        <w:t>Por tanto declaro asimismo estar en ejercicio y en pleno goce de m</w:t>
      </w:r>
      <w:r>
        <w:rPr>
          <w:rFonts w:ascii="Arial" w:hAnsi="Arial" w:cs="Arial"/>
          <w:sz w:val="20"/>
          <w:szCs w:val="20"/>
        </w:rPr>
        <w:t xml:space="preserve">is derechos civiles y laborales </w:t>
      </w:r>
      <w:r w:rsidRPr="00827D08">
        <w:rPr>
          <w:rFonts w:ascii="Arial" w:hAnsi="Arial" w:cs="Arial"/>
          <w:sz w:val="20"/>
          <w:szCs w:val="20"/>
        </w:rPr>
        <w:t>cumplir con todos los requisitos mínimos exigidos para el puesto al cual estoy postulando.</w:t>
      </w:r>
    </w:p>
    <w:p w:rsidR="007C706B" w:rsidRPr="00827D08" w:rsidRDefault="007C706B" w:rsidP="007C706B">
      <w:pPr>
        <w:spacing w:line="360" w:lineRule="auto"/>
        <w:rPr>
          <w:rFonts w:ascii="Arial" w:hAnsi="Arial" w:cs="Arial"/>
          <w:b/>
          <w:sz w:val="20"/>
          <w:szCs w:val="20"/>
        </w:rPr>
      </w:pPr>
    </w:p>
    <w:p w:rsidR="007C706B" w:rsidRPr="00827D08" w:rsidRDefault="007C706B" w:rsidP="007C706B">
      <w:pPr>
        <w:spacing w:line="360" w:lineRule="auto"/>
        <w:jc w:val="both"/>
        <w:rPr>
          <w:rFonts w:ascii="Arial" w:hAnsi="Arial" w:cs="Arial"/>
          <w:sz w:val="20"/>
          <w:szCs w:val="20"/>
        </w:rPr>
      </w:pPr>
      <w:r w:rsidRPr="00827D08">
        <w:rPr>
          <w:rFonts w:ascii="Arial" w:hAnsi="Arial" w:cs="Arial"/>
          <w:sz w:val="20"/>
          <w:szCs w:val="20"/>
        </w:rPr>
        <w:t>Firmo la presente declaración, de conformidad con lo establecido en el Texto Único Ordenado de la Ley N° 27444 – Ley de Procedimiento Administrativo General, el Decreto Legislativo N° 1367 y otras normas legales conexas.</w:t>
      </w:r>
    </w:p>
    <w:p w:rsidR="00040E7E" w:rsidRDefault="00040E7E" w:rsidP="007C706B">
      <w:pPr>
        <w:autoSpaceDE w:val="0"/>
        <w:autoSpaceDN w:val="0"/>
        <w:adjustRightInd w:val="0"/>
        <w:rPr>
          <w:rFonts w:ascii="Arial" w:hAnsi="Arial" w:cs="Arial"/>
          <w:sz w:val="20"/>
          <w:szCs w:val="20"/>
        </w:rPr>
      </w:pPr>
    </w:p>
    <w:p w:rsidR="007C706B" w:rsidRPr="00827D08" w:rsidRDefault="007C706B" w:rsidP="007C706B">
      <w:pPr>
        <w:autoSpaceDE w:val="0"/>
        <w:autoSpaceDN w:val="0"/>
        <w:adjustRightInd w:val="0"/>
        <w:rPr>
          <w:rFonts w:ascii="Arial" w:hAnsi="Arial" w:cs="Arial"/>
          <w:sz w:val="20"/>
          <w:szCs w:val="20"/>
        </w:rPr>
      </w:pPr>
      <w:r w:rsidRPr="00827D08">
        <w:rPr>
          <w:rFonts w:ascii="Arial" w:hAnsi="Arial" w:cs="Arial"/>
          <w:sz w:val="20"/>
          <w:szCs w:val="20"/>
        </w:rPr>
        <w:t>Por lo que suscribo la presente en honor a la verdad.</w:t>
      </w:r>
    </w:p>
    <w:p w:rsidR="007C706B" w:rsidRPr="00827D08" w:rsidRDefault="007C706B" w:rsidP="007C706B">
      <w:pPr>
        <w:autoSpaceDE w:val="0"/>
        <w:autoSpaceDN w:val="0"/>
        <w:adjustRightInd w:val="0"/>
        <w:rPr>
          <w:rFonts w:ascii="Arial" w:hAnsi="Arial" w:cs="Arial"/>
          <w:sz w:val="20"/>
          <w:szCs w:val="20"/>
        </w:rPr>
      </w:pPr>
    </w:p>
    <w:p w:rsidR="00B542BD" w:rsidRDefault="007C706B" w:rsidP="007C706B">
      <w:pPr>
        <w:autoSpaceDE w:val="0"/>
        <w:autoSpaceDN w:val="0"/>
        <w:adjustRightInd w:val="0"/>
        <w:spacing w:line="360" w:lineRule="auto"/>
        <w:ind w:left="-283" w:right="-624"/>
        <w:contextualSpacing/>
        <w:jc w:val="center"/>
        <w:rPr>
          <w:rFonts w:ascii="Arial" w:hAnsi="Arial" w:cs="Arial"/>
          <w:bCs/>
          <w:sz w:val="20"/>
          <w:szCs w:val="20"/>
          <w:lang w:val="es-ES_tradnl"/>
        </w:rPr>
      </w:pPr>
      <w:r w:rsidRPr="00827D08">
        <w:rPr>
          <w:rFonts w:ascii="Arial" w:hAnsi="Arial" w:cs="Arial"/>
          <w:bCs/>
          <w:sz w:val="20"/>
          <w:szCs w:val="20"/>
          <w:lang w:val="es-ES_tradnl"/>
        </w:rPr>
        <w:t xml:space="preserve">                                                      </w:t>
      </w:r>
      <w:r>
        <w:rPr>
          <w:rFonts w:ascii="Arial" w:hAnsi="Arial" w:cs="Arial"/>
          <w:bCs/>
          <w:sz w:val="20"/>
          <w:szCs w:val="20"/>
          <w:lang w:val="es-ES_tradnl"/>
        </w:rPr>
        <w:tab/>
      </w:r>
      <w:r>
        <w:rPr>
          <w:rFonts w:ascii="Arial" w:hAnsi="Arial" w:cs="Arial"/>
          <w:bCs/>
          <w:sz w:val="20"/>
          <w:szCs w:val="20"/>
          <w:lang w:val="es-ES_tradnl"/>
        </w:rPr>
        <w:tab/>
      </w:r>
    </w:p>
    <w:p w:rsidR="007C706B" w:rsidRPr="00FE2CFC" w:rsidRDefault="007C706B" w:rsidP="00B542BD">
      <w:pPr>
        <w:autoSpaceDE w:val="0"/>
        <w:autoSpaceDN w:val="0"/>
        <w:adjustRightInd w:val="0"/>
        <w:spacing w:line="360" w:lineRule="auto"/>
        <w:ind w:left="3257" w:right="-624" w:firstLine="283"/>
        <w:contextualSpacing/>
        <w:jc w:val="center"/>
        <w:rPr>
          <w:rFonts w:ascii="Arial" w:hAnsi="Arial" w:cs="Arial"/>
          <w:bCs/>
          <w:sz w:val="20"/>
          <w:szCs w:val="20"/>
          <w:lang w:val="es-ES_tradnl"/>
        </w:rPr>
      </w:pPr>
      <w:r>
        <w:rPr>
          <w:rFonts w:ascii="Arial" w:hAnsi="Arial" w:cs="Arial"/>
          <w:bCs/>
          <w:sz w:val="20"/>
          <w:szCs w:val="20"/>
          <w:lang w:val="es-ES_tradnl"/>
        </w:rPr>
        <w:t xml:space="preserve"> </w:t>
      </w:r>
      <w:r w:rsidR="007D64B9">
        <w:rPr>
          <w:rFonts w:ascii="Arial" w:hAnsi="Arial" w:cs="Arial"/>
          <w:bCs/>
          <w:sz w:val="20"/>
          <w:szCs w:val="20"/>
          <w:lang w:val="es-ES_tradnl"/>
        </w:rPr>
        <w:t xml:space="preserve">                   </w:t>
      </w:r>
      <w:r w:rsidRPr="00827D08">
        <w:rPr>
          <w:rFonts w:ascii="Arial" w:hAnsi="Arial" w:cs="Arial"/>
          <w:b/>
          <w:bCs/>
          <w:sz w:val="20"/>
          <w:szCs w:val="20"/>
          <w:lang w:val="es-ES_tradnl"/>
        </w:rPr>
        <w:t xml:space="preserve">, ______, </w:t>
      </w:r>
      <w:r w:rsidRPr="00827D08">
        <w:rPr>
          <w:rFonts w:ascii="Arial" w:hAnsi="Arial" w:cs="Arial"/>
          <w:bCs/>
          <w:sz w:val="20"/>
          <w:szCs w:val="20"/>
          <w:lang w:val="es-ES_tradnl"/>
        </w:rPr>
        <w:t xml:space="preserve">de </w:t>
      </w:r>
      <w:r w:rsidRPr="00827D08">
        <w:rPr>
          <w:rFonts w:ascii="Arial" w:hAnsi="Arial" w:cs="Arial"/>
          <w:b/>
          <w:bCs/>
          <w:sz w:val="20"/>
          <w:szCs w:val="20"/>
          <w:lang w:val="es-ES_tradnl"/>
        </w:rPr>
        <w:t>__________________</w:t>
      </w:r>
      <w:r w:rsidRPr="00827D08">
        <w:rPr>
          <w:rFonts w:ascii="Arial" w:hAnsi="Arial" w:cs="Arial"/>
          <w:bCs/>
          <w:sz w:val="20"/>
          <w:szCs w:val="20"/>
          <w:lang w:val="es-ES_tradnl"/>
        </w:rPr>
        <w:t xml:space="preserve"> del 20</w:t>
      </w:r>
      <w:r w:rsidRPr="00FE2CFC">
        <w:rPr>
          <w:rFonts w:ascii="Arial" w:hAnsi="Arial" w:cs="Arial"/>
          <w:bCs/>
          <w:sz w:val="20"/>
          <w:szCs w:val="20"/>
          <w:lang w:val="es-ES_tradnl"/>
        </w:rPr>
        <w:t>20</w:t>
      </w:r>
      <w:r w:rsidRPr="00827D08">
        <w:rPr>
          <w:rFonts w:ascii="Arial" w:hAnsi="Arial" w:cs="Arial"/>
          <w:bCs/>
          <w:sz w:val="20"/>
          <w:szCs w:val="20"/>
          <w:lang w:val="es-ES_tradnl"/>
        </w:rPr>
        <w:t>.</w:t>
      </w:r>
    </w:p>
    <w:p w:rsidR="007C706B" w:rsidRPr="00827D08" w:rsidRDefault="007C706B" w:rsidP="007C706B">
      <w:pPr>
        <w:jc w:val="both"/>
        <w:rPr>
          <w:rFonts w:ascii="Arial" w:hAnsi="Arial" w:cs="Arial"/>
          <w:sz w:val="20"/>
          <w:szCs w:val="20"/>
          <w:lang w:val="es-ES_tradnl"/>
        </w:rPr>
      </w:pPr>
    </w:p>
    <w:tbl>
      <w:tblPr>
        <w:tblpPr w:leftFromText="141" w:rightFromText="141"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2"/>
      </w:tblGrid>
      <w:tr w:rsidR="007C706B" w:rsidRPr="00827D08" w:rsidTr="007C706B">
        <w:trPr>
          <w:trHeight w:val="1752"/>
        </w:trPr>
        <w:tc>
          <w:tcPr>
            <w:tcW w:w="1482" w:type="dxa"/>
          </w:tcPr>
          <w:p w:rsidR="007C706B" w:rsidRPr="00827D08" w:rsidRDefault="007C706B" w:rsidP="007C706B">
            <w:pPr>
              <w:rPr>
                <w:rFonts w:ascii="Arial" w:hAnsi="Arial" w:cs="Arial"/>
                <w:sz w:val="20"/>
                <w:szCs w:val="20"/>
                <w:u w:val="single"/>
                <w:lang w:val="es-ES"/>
              </w:rPr>
            </w:pPr>
          </w:p>
        </w:tc>
      </w:tr>
    </w:tbl>
    <w:p w:rsidR="007C706B" w:rsidRPr="00827D08" w:rsidRDefault="007C706B" w:rsidP="007C706B">
      <w:pPr>
        <w:tabs>
          <w:tab w:val="left" w:pos="1966"/>
        </w:tabs>
        <w:rPr>
          <w:rFonts w:ascii="Arial" w:hAnsi="Arial" w:cs="Arial"/>
          <w:sz w:val="20"/>
          <w:szCs w:val="20"/>
          <w:lang w:val="es-ES"/>
        </w:rPr>
      </w:pPr>
    </w:p>
    <w:p w:rsidR="007C706B" w:rsidRPr="00827D08" w:rsidRDefault="007C706B" w:rsidP="007C706B">
      <w:pPr>
        <w:tabs>
          <w:tab w:val="left" w:pos="720"/>
          <w:tab w:val="left" w:pos="1440"/>
          <w:tab w:val="left" w:pos="2160"/>
          <w:tab w:val="left" w:pos="2880"/>
          <w:tab w:val="left" w:pos="3600"/>
          <w:tab w:val="left" w:pos="4320"/>
          <w:tab w:val="left" w:pos="5040"/>
          <w:tab w:val="right" w:pos="7933"/>
        </w:tabs>
        <w:rPr>
          <w:rFonts w:ascii="Arial" w:hAnsi="Arial" w:cs="Arial"/>
          <w:sz w:val="20"/>
          <w:szCs w:val="20"/>
          <w:lang w:val="es-ES"/>
        </w:rPr>
      </w:pPr>
      <w:r w:rsidRPr="00827D08">
        <w:rPr>
          <w:rFonts w:ascii="Arial" w:hAnsi="Arial" w:cs="Arial"/>
          <w:sz w:val="20"/>
          <w:szCs w:val="20"/>
          <w:lang w:val="es-ES"/>
        </w:rPr>
        <w:tab/>
      </w:r>
      <w:r w:rsidRPr="00827D08">
        <w:rPr>
          <w:rFonts w:ascii="Arial" w:hAnsi="Arial" w:cs="Arial"/>
          <w:sz w:val="20"/>
          <w:szCs w:val="20"/>
          <w:lang w:val="es-ES"/>
        </w:rPr>
        <w:tab/>
      </w:r>
      <w:r w:rsidRPr="00827D08">
        <w:rPr>
          <w:rFonts w:ascii="Arial" w:hAnsi="Arial" w:cs="Arial"/>
          <w:sz w:val="20"/>
          <w:szCs w:val="20"/>
          <w:lang w:val="es-ES"/>
        </w:rPr>
        <w:tab/>
        <w:t xml:space="preserve">                              </w:t>
      </w:r>
      <w:r w:rsidRPr="00827D08">
        <w:rPr>
          <w:rFonts w:ascii="Arial" w:hAnsi="Arial" w:cs="Arial"/>
          <w:sz w:val="20"/>
          <w:szCs w:val="20"/>
          <w:lang w:val="es-ES"/>
        </w:rPr>
        <w:tab/>
      </w:r>
      <w:r w:rsidRPr="00827D08">
        <w:rPr>
          <w:rFonts w:ascii="Arial" w:hAnsi="Arial" w:cs="Arial"/>
          <w:sz w:val="20"/>
          <w:szCs w:val="20"/>
          <w:lang w:val="es-ES"/>
        </w:rPr>
        <w:tab/>
        <w:t xml:space="preserve">  </w:t>
      </w:r>
      <w:r w:rsidRPr="00827D08">
        <w:rPr>
          <w:rFonts w:ascii="Arial" w:hAnsi="Arial" w:cs="Arial"/>
          <w:sz w:val="20"/>
          <w:szCs w:val="20"/>
          <w:lang w:val="es-ES"/>
        </w:rPr>
        <w:tab/>
      </w:r>
    </w:p>
    <w:p w:rsidR="007C706B" w:rsidRPr="00827D08" w:rsidRDefault="007C706B" w:rsidP="007C706B">
      <w:pPr>
        <w:tabs>
          <w:tab w:val="left" w:pos="720"/>
          <w:tab w:val="left" w:pos="1440"/>
          <w:tab w:val="left" w:pos="2160"/>
          <w:tab w:val="left" w:pos="2880"/>
          <w:tab w:val="left" w:pos="3600"/>
          <w:tab w:val="left" w:pos="4320"/>
          <w:tab w:val="left" w:pos="5040"/>
          <w:tab w:val="right" w:pos="7933"/>
        </w:tabs>
        <w:rPr>
          <w:rFonts w:ascii="Arial" w:hAnsi="Arial" w:cs="Arial"/>
          <w:sz w:val="20"/>
          <w:szCs w:val="20"/>
          <w:lang w:val="es-ES"/>
        </w:rPr>
      </w:pPr>
    </w:p>
    <w:p w:rsidR="007C706B" w:rsidRPr="00827D08" w:rsidRDefault="007C706B" w:rsidP="007C706B">
      <w:pPr>
        <w:rPr>
          <w:rFonts w:ascii="Arial" w:hAnsi="Arial" w:cs="Arial"/>
          <w:bCs/>
          <w:sz w:val="20"/>
          <w:szCs w:val="20"/>
          <w:lang w:val="es-ES_tradnl"/>
        </w:rPr>
      </w:pPr>
      <w:r w:rsidRPr="00827D08">
        <w:rPr>
          <w:rFonts w:ascii="Arial" w:hAnsi="Arial" w:cs="Arial"/>
          <w:sz w:val="20"/>
          <w:szCs w:val="20"/>
          <w:lang w:val="es-ES"/>
        </w:rPr>
        <w:t xml:space="preserve">                    </w:t>
      </w:r>
    </w:p>
    <w:p w:rsidR="007C706B" w:rsidRPr="00827D08" w:rsidRDefault="007C706B" w:rsidP="007C706B">
      <w:pPr>
        <w:rPr>
          <w:rFonts w:ascii="Arial" w:hAnsi="Arial" w:cs="Arial"/>
          <w:b/>
          <w:sz w:val="20"/>
          <w:szCs w:val="20"/>
          <w:lang w:val="es-ES_tradnl"/>
        </w:rPr>
      </w:pPr>
    </w:p>
    <w:p w:rsidR="007C706B" w:rsidRPr="00827D08" w:rsidRDefault="007C706B" w:rsidP="007C706B">
      <w:pPr>
        <w:tabs>
          <w:tab w:val="left" w:pos="8327"/>
        </w:tabs>
        <w:ind w:left="2160" w:firstLine="720"/>
        <w:rPr>
          <w:rFonts w:ascii="Arial" w:hAnsi="Arial" w:cs="Arial"/>
          <w:sz w:val="20"/>
          <w:szCs w:val="20"/>
          <w:lang w:val="es-ES"/>
        </w:rPr>
      </w:pPr>
    </w:p>
    <w:p w:rsidR="007C706B" w:rsidRDefault="007C706B" w:rsidP="007C706B">
      <w:pPr>
        <w:tabs>
          <w:tab w:val="left" w:pos="8327"/>
        </w:tabs>
        <w:rPr>
          <w:rFonts w:ascii="Arial" w:hAnsi="Arial" w:cs="Arial"/>
          <w:sz w:val="20"/>
          <w:szCs w:val="20"/>
          <w:lang w:val="es-ES"/>
        </w:rPr>
      </w:pPr>
    </w:p>
    <w:p w:rsidR="007C706B" w:rsidRPr="00827D08" w:rsidRDefault="007C706B" w:rsidP="007C706B">
      <w:pPr>
        <w:tabs>
          <w:tab w:val="left" w:pos="8327"/>
        </w:tabs>
        <w:rPr>
          <w:rFonts w:ascii="Arial" w:hAnsi="Arial" w:cs="Arial"/>
          <w:sz w:val="20"/>
          <w:szCs w:val="20"/>
          <w:lang w:val="es-ES"/>
        </w:rPr>
      </w:pPr>
    </w:p>
    <w:p w:rsidR="007C706B" w:rsidRPr="00827D08" w:rsidRDefault="007C706B" w:rsidP="007C706B">
      <w:pPr>
        <w:jc w:val="center"/>
        <w:rPr>
          <w:rFonts w:ascii="Arial" w:hAnsi="Arial" w:cs="Arial"/>
          <w:sz w:val="20"/>
          <w:szCs w:val="20"/>
          <w:lang w:val="es-ES"/>
        </w:rPr>
      </w:pPr>
      <w:r w:rsidRPr="00827D08">
        <w:rPr>
          <w:rFonts w:ascii="Arial" w:hAnsi="Arial" w:cs="Arial"/>
          <w:sz w:val="20"/>
          <w:szCs w:val="20"/>
          <w:lang w:val="es-ES"/>
        </w:rPr>
        <w:t>____</w:t>
      </w:r>
      <w:r>
        <w:rPr>
          <w:rFonts w:ascii="Arial" w:hAnsi="Arial" w:cs="Arial"/>
          <w:sz w:val="20"/>
          <w:szCs w:val="20"/>
          <w:lang w:val="es-ES"/>
        </w:rPr>
        <w:t xml:space="preserve">______________________                                </w:t>
      </w:r>
    </w:p>
    <w:p w:rsidR="007C706B" w:rsidRPr="00827D08" w:rsidRDefault="007C706B" w:rsidP="007C706B">
      <w:pPr>
        <w:ind w:left="2160" w:firstLine="392"/>
        <w:rPr>
          <w:rFonts w:ascii="Arial" w:hAnsi="Arial" w:cs="Arial"/>
          <w:b/>
          <w:sz w:val="20"/>
          <w:szCs w:val="20"/>
          <w:lang w:val="es-ES"/>
        </w:rPr>
      </w:pPr>
      <w:r w:rsidRPr="002749E0">
        <w:rPr>
          <w:rFonts w:ascii="Arial" w:hAnsi="Arial" w:cs="Arial"/>
          <w:b/>
          <w:sz w:val="20"/>
          <w:szCs w:val="20"/>
          <w:lang w:val="es-ES"/>
        </w:rPr>
        <w:t>Firma del Postulante (*)</w:t>
      </w:r>
      <w:r>
        <w:rPr>
          <w:rFonts w:ascii="Arial" w:hAnsi="Arial" w:cs="Arial"/>
          <w:b/>
          <w:sz w:val="20"/>
          <w:szCs w:val="20"/>
          <w:lang w:val="es-ES"/>
        </w:rPr>
        <w:t xml:space="preserve"> </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sidRPr="00827D08">
        <w:rPr>
          <w:rFonts w:ascii="Arial" w:hAnsi="Arial" w:cs="Arial"/>
          <w:b/>
          <w:sz w:val="20"/>
          <w:szCs w:val="20"/>
          <w:lang w:val="es-ES"/>
        </w:rPr>
        <w:t>Huella</w:t>
      </w:r>
    </w:p>
    <w:p w:rsidR="007C706B" w:rsidRPr="00827D08" w:rsidRDefault="007C706B" w:rsidP="009135E1">
      <w:pPr>
        <w:tabs>
          <w:tab w:val="left" w:pos="8327"/>
        </w:tabs>
        <w:rPr>
          <w:rFonts w:ascii="Arial" w:hAnsi="Arial" w:cs="Arial"/>
          <w:b/>
          <w:sz w:val="20"/>
          <w:szCs w:val="20"/>
          <w:lang w:val="es-ES"/>
        </w:rPr>
      </w:pPr>
      <w:r>
        <w:rPr>
          <w:rFonts w:ascii="Arial" w:hAnsi="Arial" w:cs="Arial"/>
          <w:sz w:val="20"/>
          <w:szCs w:val="20"/>
          <w:lang w:val="es-ES"/>
        </w:rPr>
        <w:t xml:space="preserve">                                              </w:t>
      </w:r>
      <w:r w:rsidRPr="00FE2CFC">
        <w:rPr>
          <w:rFonts w:ascii="Arial" w:hAnsi="Arial" w:cs="Arial"/>
          <w:b/>
          <w:sz w:val="20"/>
          <w:szCs w:val="20"/>
          <w:lang w:val="es-ES"/>
        </w:rPr>
        <w:t>DNI:</w:t>
      </w:r>
      <w:r w:rsidRPr="00827D08">
        <w:rPr>
          <w:rFonts w:ascii="Arial" w:hAnsi="Arial" w:cs="Arial"/>
          <w:b/>
          <w:sz w:val="20"/>
          <w:szCs w:val="20"/>
          <w:lang w:val="es-ES"/>
        </w:rPr>
        <w:t xml:space="preserve">                                                                                     </w:t>
      </w:r>
    </w:p>
    <w:p w:rsidR="007C706B" w:rsidRDefault="007C706B" w:rsidP="007C706B">
      <w:pPr>
        <w:autoSpaceDE w:val="0"/>
        <w:autoSpaceDN w:val="0"/>
        <w:adjustRightInd w:val="0"/>
        <w:jc w:val="center"/>
        <w:rPr>
          <w:rFonts w:ascii="Arial" w:hAnsi="Arial" w:cs="Arial"/>
          <w:b/>
          <w:bCs/>
          <w:sz w:val="20"/>
          <w:szCs w:val="20"/>
          <w:lang w:val="es-ES_tradnl"/>
        </w:rPr>
      </w:pPr>
      <w:r w:rsidRPr="00827D08">
        <w:rPr>
          <w:rFonts w:ascii="Arial" w:hAnsi="Arial" w:cs="Arial"/>
          <w:b/>
          <w:bCs/>
          <w:sz w:val="20"/>
          <w:szCs w:val="20"/>
          <w:lang w:val="es-ES_tradnl"/>
        </w:rPr>
        <w:t xml:space="preserve">ANEXO </w:t>
      </w:r>
      <w:r w:rsidR="00792438">
        <w:rPr>
          <w:rFonts w:ascii="Arial" w:hAnsi="Arial" w:cs="Arial"/>
          <w:b/>
          <w:bCs/>
          <w:sz w:val="20"/>
          <w:szCs w:val="20"/>
          <w:lang w:val="es-ES_tradnl"/>
        </w:rPr>
        <w:t>B</w:t>
      </w:r>
    </w:p>
    <w:p w:rsidR="007C706B" w:rsidRPr="00827D08" w:rsidRDefault="007C706B" w:rsidP="007C706B">
      <w:pPr>
        <w:autoSpaceDE w:val="0"/>
        <w:autoSpaceDN w:val="0"/>
        <w:adjustRightInd w:val="0"/>
        <w:jc w:val="center"/>
        <w:rPr>
          <w:rFonts w:ascii="Arial" w:hAnsi="Arial" w:cs="Arial"/>
          <w:b/>
          <w:bCs/>
          <w:sz w:val="20"/>
          <w:szCs w:val="20"/>
          <w:lang w:val="es-ES_tradnl"/>
        </w:rPr>
      </w:pPr>
    </w:p>
    <w:p w:rsidR="007C706B" w:rsidRPr="00827D08" w:rsidRDefault="007C706B" w:rsidP="00492D77">
      <w:pPr>
        <w:autoSpaceDE w:val="0"/>
        <w:autoSpaceDN w:val="0"/>
        <w:adjustRightInd w:val="0"/>
        <w:jc w:val="center"/>
        <w:rPr>
          <w:rFonts w:ascii="Arial" w:hAnsi="Arial" w:cs="Arial"/>
          <w:b/>
          <w:bCs/>
          <w:sz w:val="20"/>
          <w:szCs w:val="20"/>
          <w:lang w:val="es-ES_tradnl"/>
        </w:rPr>
      </w:pPr>
      <w:r w:rsidRPr="00E902E0">
        <w:rPr>
          <w:rFonts w:ascii="Arial" w:hAnsi="Arial" w:cs="Arial"/>
          <w:b/>
          <w:bCs/>
          <w:sz w:val="20"/>
          <w:szCs w:val="20"/>
        </w:rPr>
        <w:t xml:space="preserve">DECLARACIÓN JURADA DE REGISTRO </w:t>
      </w:r>
      <w:r w:rsidRPr="00133D2D">
        <w:rPr>
          <w:rFonts w:ascii="Arial" w:hAnsi="Arial" w:cs="Arial"/>
          <w:b/>
          <w:bCs/>
          <w:sz w:val="20"/>
          <w:szCs w:val="20"/>
        </w:rPr>
        <w:t xml:space="preserve">REDAM, </w:t>
      </w:r>
      <w:r w:rsidRPr="00133D2D">
        <w:rPr>
          <w:rFonts w:ascii="Arial" w:hAnsi="Arial" w:cs="Arial"/>
          <w:b/>
          <w:bCs/>
          <w:sz w:val="20"/>
          <w:szCs w:val="20"/>
          <w:lang w:val="es-ES_tradnl"/>
        </w:rPr>
        <w:t xml:space="preserve">(REDEE), (RNSSC) </w:t>
      </w:r>
      <w:r>
        <w:rPr>
          <w:rFonts w:ascii="Arial" w:hAnsi="Arial" w:cs="Arial"/>
          <w:b/>
          <w:bCs/>
          <w:sz w:val="20"/>
          <w:szCs w:val="20"/>
          <w:lang w:val="es-ES_tradnl"/>
        </w:rPr>
        <w:t>u</w:t>
      </w:r>
      <w:r w:rsidRPr="00133D2D">
        <w:rPr>
          <w:rFonts w:ascii="Arial" w:hAnsi="Arial" w:cs="Arial"/>
          <w:b/>
          <w:bCs/>
          <w:sz w:val="20"/>
          <w:szCs w:val="20"/>
          <w:lang w:val="es-ES_tradnl"/>
        </w:rPr>
        <w:t xml:space="preserve"> OTROS</w:t>
      </w:r>
      <w:r>
        <w:rPr>
          <w:rFonts w:ascii="Arial" w:hAnsi="Arial" w:cs="Arial"/>
          <w:b/>
          <w:bCs/>
          <w:sz w:val="20"/>
          <w:szCs w:val="20"/>
          <w:lang w:val="es-ES_tradnl"/>
        </w:rPr>
        <w:t>.</w:t>
      </w:r>
    </w:p>
    <w:p w:rsidR="007C706B" w:rsidRDefault="007C706B" w:rsidP="007C706B">
      <w:pPr>
        <w:autoSpaceDE w:val="0"/>
        <w:autoSpaceDN w:val="0"/>
        <w:adjustRightInd w:val="0"/>
        <w:spacing w:line="360" w:lineRule="auto"/>
        <w:ind w:left="-567" w:right="-624"/>
        <w:contextualSpacing/>
        <w:jc w:val="both"/>
        <w:rPr>
          <w:rFonts w:ascii="Arial" w:hAnsi="Arial" w:cs="Arial"/>
          <w:bCs/>
          <w:sz w:val="20"/>
          <w:szCs w:val="20"/>
          <w:lang w:val="es-ES_tradnl"/>
        </w:rPr>
      </w:pPr>
    </w:p>
    <w:p w:rsidR="007C706B" w:rsidRPr="00E902E0" w:rsidRDefault="007C706B" w:rsidP="007C706B">
      <w:pPr>
        <w:autoSpaceDE w:val="0"/>
        <w:autoSpaceDN w:val="0"/>
        <w:adjustRightInd w:val="0"/>
        <w:spacing w:line="360" w:lineRule="auto"/>
        <w:ind w:left="284" w:right="220"/>
        <w:contextualSpacing/>
        <w:jc w:val="both"/>
        <w:rPr>
          <w:rFonts w:ascii="Arial" w:hAnsi="Arial" w:cs="Arial"/>
          <w:bCs/>
          <w:sz w:val="20"/>
          <w:szCs w:val="20"/>
        </w:rPr>
      </w:pPr>
      <w:r w:rsidRPr="00E902E0">
        <w:rPr>
          <w:rFonts w:ascii="Arial" w:hAnsi="Arial" w:cs="Arial"/>
          <w:bCs/>
          <w:sz w:val="20"/>
          <w:szCs w:val="20"/>
        </w:rPr>
        <w:t>Yo (Nombres y Apellidos);</w:t>
      </w:r>
    </w:p>
    <w:p w:rsidR="007C706B" w:rsidRPr="00E902E0" w:rsidRDefault="007C706B" w:rsidP="007C706B">
      <w:pPr>
        <w:autoSpaceDE w:val="0"/>
        <w:autoSpaceDN w:val="0"/>
        <w:adjustRightInd w:val="0"/>
        <w:spacing w:line="360" w:lineRule="auto"/>
        <w:ind w:left="284" w:right="220"/>
        <w:contextualSpacing/>
        <w:jc w:val="both"/>
        <w:rPr>
          <w:rFonts w:ascii="Arial" w:hAnsi="Arial" w:cs="Arial"/>
          <w:bCs/>
          <w:sz w:val="20"/>
          <w:szCs w:val="20"/>
        </w:rPr>
      </w:pPr>
      <w:r w:rsidRPr="00E902E0">
        <w:rPr>
          <w:rFonts w:ascii="Arial" w:hAnsi="Arial" w:cs="Arial"/>
          <w:bCs/>
          <w:sz w:val="20"/>
          <w:szCs w:val="20"/>
        </w:rPr>
        <w:t>…………………………………………</w:t>
      </w:r>
      <w:r w:rsidR="00492D77">
        <w:rPr>
          <w:rFonts w:ascii="Arial" w:hAnsi="Arial" w:cs="Arial"/>
          <w:bCs/>
          <w:sz w:val="20"/>
          <w:szCs w:val="20"/>
        </w:rPr>
        <w:t>…………………………………………………………….</w:t>
      </w:r>
    </w:p>
    <w:p w:rsidR="007C706B" w:rsidRDefault="007C706B" w:rsidP="007C706B">
      <w:pPr>
        <w:autoSpaceDE w:val="0"/>
        <w:autoSpaceDN w:val="0"/>
        <w:adjustRightInd w:val="0"/>
        <w:spacing w:line="360" w:lineRule="auto"/>
        <w:ind w:left="284" w:right="220"/>
        <w:contextualSpacing/>
        <w:jc w:val="both"/>
        <w:rPr>
          <w:rFonts w:ascii="Arial" w:hAnsi="Arial" w:cs="Arial"/>
          <w:bCs/>
          <w:sz w:val="20"/>
          <w:szCs w:val="20"/>
          <w:lang w:val="es-ES_tradnl"/>
        </w:rPr>
      </w:pPr>
      <w:r w:rsidRPr="00E902E0">
        <w:rPr>
          <w:rFonts w:ascii="Arial" w:hAnsi="Arial" w:cs="Arial"/>
          <w:bCs/>
          <w:sz w:val="20"/>
          <w:szCs w:val="20"/>
        </w:rPr>
        <w:t xml:space="preserve">Identificado con DNI N°……………………………….…..; con domicilio en </w:t>
      </w:r>
      <w:r>
        <w:rPr>
          <w:rFonts w:ascii="Arial" w:hAnsi="Arial" w:cs="Arial"/>
          <w:bCs/>
          <w:sz w:val="20"/>
          <w:szCs w:val="20"/>
        </w:rPr>
        <w:t>Jr.</w:t>
      </w:r>
      <w:r w:rsidRPr="00E902E0">
        <w:rPr>
          <w:rFonts w:ascii="Arial" w:hAnsi="Arial" w:cs="Arial"/>
          <w:bCs/>
          <w:sz w:val="20"/>
          <w:szCs w:val="20"/>
        </w:rPr>
        <w:t>:…………………………………..……………………………………………....…..;</w:t>
      </w:r>
      <w:r w:rsidR="00492D77">
        <w:rPr>
          <w:rFonts w:ascii="Arial" w:hAnsi="Arial" w:cs="Arial"/>
          <w:bCs/>
          <w:sz w:val="20"/>
          <w:szCs w:val="20"/>
        </w:rPr>
        <w:t xml:space="preserve"> </w:t>
      </w:r>
      <w:r w:rsidRPr="00827D08">
        <w:rPr>
          <w:rFonts w:ascii="Arial" w:hAnsi="Arial" w:cs="Arial"/>
          <w:bCs/>
          <w:sz w:val="20"/>
          <w:szCs w:val="20"/>
          <w:lang w:val="es-ES_tradnl"/>
        </w:rPr>
        <w:t xml:space="preserve">postulante </w:t>
      </w:r>
      <w:r>
        <w:rPr>
          <w:rFonts w:ascii="Arial" w:hAnsi="Arial" w:cs="Arial"/>
          <w:bCs/>
          <w:sz w:val="20"/>
          <w:szCs w:val="20"/>
          <w:lang w:val="es-ES_tradnl"/>
        </w:rPr>
        <w:t xml:space="preserve">al proceso de selección de la convocatoria </w:t>
      </w:r>
      <w:r w:rsidRPr="00AE46F3">
        <w:rPr>
          <w:rFonts w:ascii="Arial" w:hAnsi="Arial" w:cs="Arial"/>
          <w:b/>
          <w:bCs/>
          <w:sz w:val="20"/>
          <w:szCs w:val="20"/>
          <w:lang w:val="es-ES_tradnl"/>
        </w:rPr>
        <w:t>CAS N°</w:t>
      </w:r>
      <w:r w:rsidRPr="00AE46F3">
        <w:rPr>
          <w:rFonts w:ascii="Arial" w:hAnsi="Arial" w:cs="Arial"/>
          <w:bCs/>
          <w:sz w:val="20"/>
          <w:szCs w:val="20"/>
          <w:lang w:val="es-ES_tradnl"/>
        </w:rPr>
        <w:t>…………………</w:t>
      </w:r>
      <w:r w:rsidRPr="00AE46F3">
        <w:rPr>
          <w:rFonts w:ascii="Arial" w:hAnsi="Arial" w:cs="Arial"/>
          <w:b/>
          <w:bCs/>
          <w:sz w:val="20"/>
          <w:szCs w:val="20"/>
          <w:lang w:val="es-ES_tradnl"/>
        </w:rPr>
        <w:t>,</w:t>
      </w:r>
      <w:r w:rsidRPr="00827D08">
        <w:rPr>
          <w:rFonts w:ascii="Arial" w:hAnsi="Arial" w:cs="Arial"/>
          <w:bCs/>
          <w:sz w:val="20"/>
          <w:szCs w:val="20"/>
          <w:lang w:val="es-ES_tradnl"/>
        </w:rPr>
        <w:t xml:space="preserve"> </w:t>
      </w:r>
      <w:r w:rsidRPr="00827D08">
        <w:rPr>
          <w:rFonts w:ascii="Arial" w:hAnsi="Arial" w:cs="Arial"/>
          <w:sz w:val="20"/>
          <w:szCs w:val="20"/>
        </w:rPr>
        <w:t>cuya denominación</w:t>
      </w:r>
      <w:r>
        <w:rPr>
          <w:rFonts w:ascii="Arial" w:hAnsi="Arial" w:cs="Arial"/>
          <w:sz w:val="20"/>
          <w:szCs w:val="20"/>
        </w:rPr>
        <w:t xml:space="preserve"> del cargo </w:t>
      </w:r>
      <w:r w:rsidRPr="00827D08">
        <w:rPr>
          <w:rFonts w:ascii="Arial" w:hAnsi="Arial" w:cs="Arial"/>
          <w:sz w:val="20"/>
          <w:szCs w:val="20"/>
        </w:rPr>
        <w:t xml:space="preserve"> es </w:t>
      </w:r>
      <w:r>
        <w:rPr>
          <w:rFonts w:ascii="Arial" w:hAnsi="Arial" w:cs="Arial"/>
          <w:sz w:val="20"/>
          <w:szCs w:val="20"/>
        </w:rPr>
        <w:t>………………………………………..</w:t>
      </w:r>
      <w:r w:rsidRPr="00E902E0">
        <w:rPr>
          <w:rFonts w:ascii="Arial" w:hAnsi="Arial" w:cs="Arial"/>
          <w:bCs/>
          <w:sz w:val="20"/>
          <w:szCs w:val="20"/>
        </w:rPr>
        <w:t xml:space="preserve">convocado por la </w:t>
      </w:r>
      <w:r w:rsidR="007A243A">
        <w:rPr>
          <w:rFonts w:ascii="Arial" w:hAnsi="Arial" w:cs="Arial"/>
          <w:bCs/>
          <w:sz w:val="20"/>
          <w:szCs w:val="20"/>
        </w:rPr>
        <w:t>Direccion Regional de Educación de Lima Provincias</w:t>
      </w:r>
      <w:r>
        <w:rPr>
          <w:rFonts w:ascii="Arial" w:hAnsi="Arial" w:cs="Arial"/>
          <w:bCs/>
          <w:sz w:val="20"/>
          <w:szCs w:val="20"/>
        </w:rPr>
        <w:t>.</w:t>
      </w:r>
    </w:p>
    <w:p w:rsidR="007C706B" w:rsidRDefault="007C706B" w:rsidP="007C706B">
      <w:pPr>
        <w:autoSpaceDE w:val="0"/>
        <w:autoSpaceDN w:val="0"/>
        <w:adjustRightInd w:val="0"/>
        <w:spacing w:line="360" w:lineRule="auto"/>
        <w:ind w:right="-624"/>
        <w:contextualSpacing/>
        <w:jc w:val="both"/>
        <w:rPr>
          <w:rFonts w:ascii="Arial" w:hAnsi="Arial" w:cs="Arial"/>
          <w:bCs/>
          <w:sz w:val="20"/>
          <w:szCs w:val="20"/>
          <w:lang w:val="es-ES_tradnl"/>
        </w:rPr>
      </w:pPr>
    </w:p>
    <w:p w:rsidR="007C706B" w:rsidRPr="00827D08" w:rsidRDefault="007C706B" w:rsidP="007C706B">
      <w:pPr>
        <w:autoSpaceDE w:val="0"/>
        <w:autoSpaceDN w:val="0"/>
        <w:adjustRightInd w:val="0"/>
        <w:spacing w:line="360" w:lineRule="auto"/>
        <w:ind w:left="284" w:right="-624"/>
        <w:contextualSpacing/>
        <w:jc w:val="both"/>
        <w:rPr>
          <w:rFonts w:ascii="Arial" w:hAnsi="Arial" w:cs="Arial"/>
          <w:bCs/>
          <w:sz w:val="20"/>
          <w:szCs w:val="20"/>
          <w:lang w:val="es-ES_tradnl"/>
        </w:rPr>
      </w:pPr>
      <w:r w:rsidRPr="00827D08">
        <w:rPr>
          <w:rFonts w:ascii="Arial" w:hAnsi="Arial" w:cs="Arial"/>
          <w:b/>
          <w:bCs/>
          <w:sz w:val="20"/>
          <w:szCs w:val="20"/>
          <w:lang w:val="es-ES_tradnl"/>
        </w:rPr>
        <w:t>DECLARO BAJO JURAMENTO</w:t>
      </w:r>
      <w:r w:rsidRPr="00827D08">
        <w:rPr>
          <w:rFonts w:ascii="Arial" w:hAnsi="Arial" w:cs="Arial"/>
          <w:bCs/>
          <w:sz w:val="20"/>
          <w:szCs w:val="20"/>
          <w:lang w:val="es-ES_tradnl"/>
        </w:rPr>
        <w:t xml:space="preserve"> lo siguiente:</w:t>
      </w:r>
    </w:p>
    <w:tbl>
      <w:tblPr>
        <w:tblpPr w:leftFromText="141" w:rightFromText="141" w:vertAnchor="text" w:horzAnchor="margin" w:tblpX="279"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32"/>
      </w:tblGrid>
      <w:tr w:rsidR="007C706B" w:rsidRPr="00133D2D" w:rsidTr="00566741">
        <w:trPr>
          <w:trHeight w:val="140"/>
        </w:trPr>
        <w:tc>
          <w:tcPr>
            <w:tcW w:w="456" w:type="dxa"/>
            <w:shd w:val="clear" w:color="auto" w:fill="auto"/>
          </w:tcPr>
          <w:p w:rsidR="007C706B" w:rsidRPr="00566741" w:rsidRDefault="007C706B" w:rsidP="00566741">
            <w:pPr>
              <w:spacing w:line="360" w:lineRule="auto"/>
              <w:jc w:val="center"/>
              <w:rPr>
                <w:rFonts w:ascii="Arial" w:hAnsi="Arial" w:cs="Arial"/>
                <w:b/>
                <w:sz w:val="16"/>
                <w:szCs w:val="20"/>
              </w:rPr>
            </w:pPr>
            <w:r w:rsidRPr="00566741">
              <w:rPr>
                <w:rFonts w:ascii="Arial" w:hAnsi="Arial" w:cs="Arial"/>
                <w:b/>
                <w:bCs/>
                <w:sz w:val="16"/>
                <w:szCs w:val="20"/>
              </w:rPr>
              <w:t>NO</w:t>
            </w:r>
          </w:p>
        </w:tc>
        <w:tc>
          <w:tcPr>
            <w:tcW w:w="532" w:type="dxa"/>
            <w:shd w:val="clear" w:color="auto" w:fill="auto"/>
          </w:tcPr>
          <w:p w:rsidR="007C706B" w:rsidRPr="00566741" w:rsidRDefault="007C706B" w:rsidP="00566741">
            <w:pPr>
              <w:spacing w:line="360" w:lineRule="auto"/>
              <w:jc w:val="center"/>
              <w:rPr>
                <w:rFonts w:ascii="Arial" w:hAnsi="Arial" w:cs="Arial"/>
                <w:b/>
                <w:sz w:val="16"/>
                <w:szCs w:val="20"/>
              </w:rPr>
            </w:pPr>
            <w:r w:rsidRPr="00566741">
              <w:rPr>
                <w:rFonts w:ascii="Arial" w:hAnsi="Arial" w:cs="Arial"/>
                <w:b/>
                <w:sz w:val="16"/>
                <w:szCs w:val="20"/>
              </w:rPr>
              <w:t>SI</w:t>
            </w:r>
          </w:p>
        </w:tc>
      </w:tr>
    </w:tbl>
    <w:p w:rsidR="007C706B" w:rsidRDefault="007C706B" w:rsidP="007C706B">
      <w:pPr>
        <w:autoSpaceDE w:val="0"/>
        <w:autoSpaceDN w:val="0"/>
        <w:adjustRightInd w:val="0"/>
        <w:spacing w:after="200" w:line="360" w:lineRule="auto"/>
        <w:ind w:right="220"/>
        <w:contextualSpacing/>
        <w:jc w:val="both"/>
        <w:rPr>
          <w:rFonts w:ascii="Arial" w:hAnsi="Arial" w:cs="Arial"/>
          <w:bCs/>
          <w:sz w:val="20"/>
          <w:szCs w:val="20"/>
          <w:lang w:val="es-ES_tradnl"/>
        </w:rPr>
      </w:pPr>
      <w:r>
        <w:rPr>
          <w:rFonts w:ascii="Arial" w:hAnsi="Arial" w:cs="Arial"/>
          <w:bCs/>
          <w:sz w:val="20"/>
          <w:szCs w:val="20"/>
          <w:lang w:val="es-ES_tradnl"/>
        </w:rPr>
        <w:t>E</w:t>
      </w:r>
      <w:r w:rsidRPr="00827D08">
        <w:rPr>
          <w:rFonts w:ascii="Arial" w:hAnsi="Arial" w:cs="Arial"/>
          <w:bCs/>
          <w:sz w:val="20"/>
          <w:szCs w:val="20"/>
          <w:lang w:val="es-ES_tradnl"/>
        </w:rPr>
        <w:t xml:space="preserve">star inscrito en el Registro de Deudores Alimentarios Morosos </w:t>
      </w:r>
      <w:r w:rsidRPr="00827D08">
        <w:rPr>
          <w:rFonts w:ascii="Arial" w:hAnsi="Arial" w:cs="Arial"/>
          <w:b/>
          <w:bCs/>
          <w:sz w:val="20"/>
          <w:szCs w:val="20"/>
          <w:lang w:val="es-ES_tradnl"/>
        </w:rPr>
        <w:t>(REDAM)</w:t>
      </w:r>
      <w:r>
        <w:rPr>
          <w:rFonts w:ascii="Arial" w:hAnsi="Arial" w:cs="Arial"/>
          <w:bCs/>
          <w:sz w:val="20"/>
          <w:szCs w:val="20"/>
          <w:lang w:val="es-ES_tradnl"/>
        </w:rPr>
        <w:t>.</w:t>
      </w:r>
    </w:p>
    <w:p w:rsidR="007D64B9" w:rsidRDefault="007D64B9" w:rsidP="007C706B">
      <w:pPr>
        <w:autoSpaceDE w:val="0"/>
        <w:autoSpaceDN w:val="0"/>
        <w:adjustRightInd w:val="0"/>
        <w:spacing w:after="200" w:line="360" w:lineRule="auto"/>
        <w:ind w:right="220"/>
        <w:contextualSpacing/>
        <w:jc w:val="both"/>
        <w:rPr>
          <w:rFonts w:ascii="Arial" w:hAnsi="Arial" w:cs="Arial"/>
          <w:bCs/>
          <w:sz w:val="20"/>
          <w:szCs w:val="20"/>
          <w:lang w:val="es-ES_tradnl"/>
        </w:rPr>
      </w:pPr>
    </w:p>
    <w:tbl>
      <w:tblPr>
        <w:tblpPr w:leftFromText="141" w:rightFromText="141" w:vertAnchor="text" w:horzAnchor="margin" w:tblpX="279"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32"/>
      </w:tblGrid>
      <w:tr w:rsidR="007C706B" w:rsidRPr="00133D2D" w:rsidTr="00566741">
        <w:trPr>
          <w:trHeight w:val="140"/>
        </w:trPr>
        <w:tc>
          <w:tcPr>
            <w:tcW w:w="456" w:type="dxa"/>
            <w:shd w:val="clear" w:color="auto" w:fill="auto"/>
          </w:tcPr>
          <w:p w:rsidR="007C706B" w:rsidRPr="00566741" w:rsidRDefault="007C706B" w:rsidP="00566741">
            <w:pPr>
              <w:spacing w:line="360" w:lineRule="auto"/>
              <w:jc w:val="center"/>
              <w:rPr>
                <w:rFonts w:ascii="Arial" w:hAnsi="Arial" w:cs="Arial"/>
                <w:b/>
                <w:sz w:val="16"/>
                <w:szCs w:val="20"/>
              </w:rPr>
            </w:pPr>
            <w:r w:rsidRPr="00566741">
              <w:rPr>
                <w:rFonts w:ascii="Arial" w:hAnsi="Arial" w:cs="Arial"/>
                <w:b/>
                <w:bCs/>
                <w:sz w:val="16"/>
                <w:szCs w:val="20"/>
              </w:rPr>
              <w:t>NO</w:t>
            </w:r>
          </w:p>
        </w:tc>
        <w:tc>
          <w:tcPr>
            <w:tcW w:w="532" w:type="dxa"/>
            <w:shd w:val="clear" w:color="auto" w:fill="auto"/>
          </w:tcPr>
          <w:p w:rsidR="007C706B" w:rsidRPr="00566741" w:rsidRDefault="007C706B" w:rsidP="00566741">
            <w:pPr>
              <w:spacing w:line="360" w:lineRule="auto"/>
              <w:jc w:val="center"/>
              <w:rPr>
                <w:rFonts w:ascii="Arial" w:hAnsi="Arial" w:cs="Arial"/>
                <w:b/>
                <w:sz w:val="16"/>
                <w:szCs w:val="20"/>
              </w:rPr>
            </w:pPr>
            <w:r w:rsidRPr="00566741">
              <w:rPr>
                <w:rFonts w:ascii="Arial" w:hAnsi="Arial" w:cs="Arial"/>
                <w:b/>
                <w:sz w:val="16"/>
                <w:szCs w:val="20"/>
              </w:rPr>
              <w:t>SI</w:t>
            </w:r>
          </w:p>
        </w:tc>
      </w:tr>
    </w:tbl>
    <w:p w:rsidR="007C706B" w:rsidRDefault="007C706B" w:rsidP="007C706B">
      <w:pPr>
        <w:autoSpaceDE w:val="0"/>
        <w:autoSpaceDN w:val="0"/>
        <w:adjustRightInd w:val="0"/>
        <w:spacing w:after="200" w:line="360" w:lineRule="auto"/>
        <w:ind w:right="220"/>
        <w:contextualSpacing/>
        <w:jc w:val="both"/>
        <w:rPr>
          <w:rFonts w:ascii="Arial" w:hAnsi="Arial" w:cs="Arial"/>
          <w:bCs/>
          <w:sz w:val="20"/>
          <w:szCs w:val="20"/>
          <w:lang w:val="es-ES_tradnl"/>
        </w:rPr>
      </w:pPr>
      <w:r>
        <w:rPr>
          <w:rFonts w:ascii="Arial" w:hAnsi="Arial" w:cs="Arial"/>
          <w:bCs/>
          <w:sz w:val="20"/>
          <w:szCs w:val="20"/>
        </w:rPr>
        <w:t>E</w:t>
      </w:r>
      <w:r w:rsidRPr="00827D08">
        <w:rPr>
          <w:rFonts w:ascii="Arial" w:hAnsi="Arial" w:cs="Arial"/>
          <w:bCs/>
          <w:sz w:val="20"/>
          <w:szCs w:val="20"/>
          <w:lang w:val="es-ES_tradnl"/>
        </w:rPr>
        <w:t xml:space="preserve">star inscrito en el Registro de Deudores de Reparaciones Civiles por Delitos en Agravio del Estado </w:t>
      </w:r>
      <w:r w:rsidRPr="00827D08">
        <w:rPr>
          <w:rFonts w:ascii="Arial" w:hAnsi="Arial" w:cs="Arial"/>
          <w:b/>
          <w:bCs/>
          <w:sz w:val="20"/>
          <w:szCs w:val="20"/>
          <w:lang w:val="es-ES_tradnl"/>
        </w:rPr>
        <w:t>(REDEE)</w:t>
      </w:r>
      <w:r w:rsidRPr="00827D08">
        <w:rPr>
          <w:rFonts w:ascii="Arial" w:hAnsi="Arial" w:cs="Arial"/>
          <w:bCs/>
          <w:sz w:val="20"/>
          <w:szCs w:val="20"/>
          <w:lang w:val="es-ES_tradnl"/>
        </w:rPr>
        <w:t>.</w:t>
      </w:r>
    </w:p>
    <w:tbl>
      <w:tblPr>
        <w:tblpPr w:leftFromText="141" w:rightFromText="141" w:vertAnchor="text" w:horzAnchor="margin" w:tblpX="250"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628"/>
      </w:tblGrid>
      <w:tr w:rsidR="0086270D" w:rsidRPr="00133D2D" w:rsidTr="00566741">
        <w:trPr>
          <w:trHeight w:val="190"/>
        </w:trPr>
        <w:tc>
          <w:tcPr>
            <w:tcW w:w="288" w:type="dxa"/>
            <w:shd w:val="clear" w:color="auto" w:fill="auto"/>
          </w:tcPr>
          <w:p w:rsidR="0086270D" w:rsidRPr="00566741" w:rsidRDefault="0086270D" w:rsidP="00566741">
            <w:pPr>
              <w:spacing w:line="360" w:lineRule="auto"/>
              <w:jc w:val="center"/>
              <w:rPr>
                <w:rFonts w:ascii="Arial" w:hAnsi="Arial" w:cs="Arial"/>
                <w:b/>
                <w:sz w:val="16"/>
                <w:szCs w:val="20"/>
              </w:rPr>
            </w:pPr>
            <w:r w:rsidRPr="00566741">
              <w:rPr>
                <w:rFonts w:ascii="Arial" w:hAnsi="Arial" w:cs="Arial"/>
                <w:b/>
                <w:bCs/>
                <w:sz w:val="16"/>
                <w:szCs w:val="20"/>
              </w:rPr>
              <w:t>NO</w:t>
            </w:r>
          </w:p>
        </w:tc>
        <w:tc>
          <w:tcPr>
            <w:tcW w:w="628" w:type="dxa"/>
            <w:shd w:val="clear" w:color="auto" w:fill="auto"/>
          </w:tcPr>
          <w:p w:rsidR="0086270D" w:rsidRPr="00566741" w:rsidRDefault="0086270D" w:rsidP="00566741">
            <w:pPr>
              <w:spacing w:line="360" w:lineRule="auto"/>
              <w:jc w:val="center"/>
              <w:rPr>
                <w:rFonts w:ascii="Arial" w:hAnsi="Arial" w:cs="Arial"/>
                <w:b/>
                <w:sz w:val="16"/>
                <w:szCs w:val="20"/>
              </w:rPr>
            </w:pPr>
            <w:r w:rsidRPr="00566741">
              <w:rPr>
                <w:rFonts w:ascii="Arial" w:hAnsi="Arial" w:cs="Arial"/>
                <w:b/>
                <w:sz w:val="16"/>
                <w:szCs w:val="20"/>
              </w:rPr>
              <w:t>SI</w:t>
            </w:r>
          </w:p>
        </w:tc>
      </w:tr>
    </w:tbl>
    <w:p w:rsidR="00F46944" w:rsidRPr="00012036" w:rsidRDefault="007C706B" w:rsidP="007C706B">
      <w:pPr>
        <w:autoSpaceDE w:val="0"/>
        <w:autoSpaceDN w:val="0"/>
        <w:adjustRightInd w:val="0"/>
        <w:spacing w:after="200" w:line="360" w:lineRule="auto"/>
        <w:ind w:right="220"/>
        <w:contextualSpacing/>
        <w:jc w:val="both"/>
        <w:rPr>
          <w:rFonts w:ascii="Arial" w:hAnsi="Arial" w:cs="Arial"/>
          <w:bCs/>
          <w:sz w:val="18"/>
          <w:szCs w:val="18"/>
          <w:lang w:val="es-ES_tradnl"/>
        </w:rPr>
      </w:pPr>
      <w:r w:rsidRPr="00012036">
        <w:rPr>
          <w:rFonts w:ascii="Arial" w:hAnsi="Arial" w:cs="Arial"/>
          <w:bCs/>
          <w:sz w:val="18"/>
          <w:szCs w:val="18"/>
        </w:rPr>
        <w:t>C</w:t>
      </w:r>
      <w:r w:rsidRPr="00012036">
        <w:rPr>
          <w:rFonts w:ascii="Arial" w:hAnsi="Arial" w:cs="Arial"/>
          <w:bCs/>
          <w:sz w:val="18"/>
          <w:szCs w:val="18"/>
          <w:lang w:val="es-ES_tradnl"/>
        </w:rPr>
        <w:t>ontar con inhabilitación o suspensión vigente administrativa o judicial inscrita o no, en el Registro Nacional de Sanciones de Destitución y Despido (</w:t>
      </w:r>
      <w:r w:rsidRPr="00012036">
        <w:rPr>
          <w:rFonts w:ascii="Arial" w:hAnsi="Arial" w:cs="Arial"/>
          <w:b/>
          <w:bCs/>
          <w:sz w:val="18"/>
          <w:szCs w:val="18"/>
          <w:lang w:val="es-ES_tradnl"/>
        </w:rPr>
        <w:t>RNSSC</w:t>
      </w:r>
      <w:r w:rsidRPr="00012036">
        <w:rPr>
          <w:rFonts w:ascii="Arial" w:hAnsi="Arial" w:cs="Arial"/>
          <w:bCs/>
          <w:sz w:val="18"/>
          <w:szCs w:val="18"/>
          <w:lang w:val="es-ES_tradnl"/>
        </w:rPr>
        <w:t>).</w:t>
      </w:r>
    </w:p>
    <w:tbl>
      <w:tblPr>
        <w:tblpPr w:leftFromText="141" w:rightFromText="141" w:vertAnchor="text" w:horzAnchor="margin" w:tblpX="279"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32"/>
      </w:tblGrid>
      <w:tr w:rsidR="007C706B" w:rsidRPr="00133D2D" w:rsidTr="00566741">
        <w:trPr>
          <w:trHeight w:val="140"/>
        </w:trPr>
        <w:tc>
          <w:tcPr>
            <w:tcW w:w="456" w:type="dxa"/>
            <w:shd w:val="clear" w:color="auto" w:fill="auto"/>
          </w:tcPr>
          <w:p w:rsidR="007C706B" w:rsidRPr="00566741" w:rsidRDefault="007C706B" w:rsidP="00566741">
            <w:pPr>
              <w:spacing w:line="360" w:lineRule="auto"/>
              <w:jc w:val="center"/>
              <w:rPr>
                <w:rFonts w:ascii="Arial" w:hAnsi="Arial" w:cs="Arial"/>
                <w:b/>
                <w:sz w:val="16"/>
                <w:szCs w:val="20"/>
              </w:rPr>
            </w:pPr>
            <w:r w:rsidRPr="00566741">
              <w:rPr>
                <w:rFonts w:ascii="Arial" w:hAnsi="Arial" w:cs="Arial"/>
                <w:b/>
                <w:bCs/>
                <w:sz w:val="16"/>
                <w:szCs w:val="20"/>
              </w:rPr>
              <w:t>NO</w:t>
            </w:r>
          </w:p>
        </w:tc>
        <w:tc>
          <w:tcPr>
            <w:tcW w:w="532" w:type="dxa"/>
            <w:shd w:val="clear" w:color="auto" w:fill="auto"/>
          </w:tcPr>
          <w:p w:rsidR="007C706B" w:rsidRPr="00566741" w:rsidRDefault="007C706B" w:rsidP="00566741">
            <w:pPr>
              <w:spacing w:line="360" w:lineRule="auto"/>
              <w:jc w:val="center"/>
              <w:rPr>
                <w:rFonts w:ascii="Arial" w:hAnsi="Arial" w:cs="Arial"/>
                <w:b/>
                <w:sz w:val="16"/>
                <w:szCs w:val="20"/>
              </w:rPr>
            </w:pPr>
            <w:r w:rsidRPr="00566741">
              <w:rPr>
                <w:rFonts w:ascii="Arial" w:hAnsi="Arial" w:cs="Arial"/>
                <w:b/>
                <w:sz w:val="16"/>
                <w:szCs w:val="20"/>
              </w:rPr>
              <w:t>SI</w:t>
            </w:r>
          </w:p>
        </w:tc>
      </w:tr>
    </w:tbl>
    <w:p w:rsidR="007C706B" w:rsidRPr="00827D08" w:rsidRDefault="007C706B" w:rsidP="007C706B">
      <w:pPr>
        <w:autoSpaceDE w:val="0"/>
        <w:autoSpaceDN w:val="0"/>
        <w:adjustRightInd w:val="0"/>
        <w:spacing w:after="200" w:line="360" w:lineRule="auto"/>
        <w:ind w:right="220"/>
        <w:contextualSpacing/>
        <w:jc w:val="both"/>
        <w:rPr>
          <w:rFonts w:ascii="Arial" w:hAnsi="Arial" w:cs="Arial"/>
          <w:bCs/>
          <w:sz w:val="20"/>
          <w:szCs w:val="20"/>
          <w:lang w:val="es-ES_tradnl"/>
        </w:rPr>
      </w:pPr>
      <w:r w:rsidRPr="00827D08">
        <w:rPr>
          <w:rFonts w:ascii="Arial" w:hAnsi="Arial" w:cs="Arial"/>
          <w:bCs/>
          <w:sz w:val="20"/>
          <w:szCs w:val="20"/>
          <w:lang w:val="es-ES_tradnl"/>
        </w:rPr>
        <w:t xml:space="preserve">No tener </w:t>
      </w:r>
      <w:r w:rsidRPr="00133D2D">
        <w:rPr>
          <w:rFonts w:ascii="Arial" w:hAnsi="Arial" w:cs="Arial"/>
          <w:bCs/>
          <w:sz w:val="20"/>
          <w:szCs w:val="20"/>
          <w:lang w:val="es-ES_tradnl"/>
        </w:rPr>
        <w:t>condena por delito doloso y/o con sentencia firme.</w:t>
      </w:r>
    </w:p>
    <w:p w:rsidR="004C191F" w:rsidRDefault="004C191F" w:rsidP="007C706B">
      <w:pPr>
        <w:autoSpaceDE w:val="0"/>
        <w:autoSpaceDN w:val="0"/>
        <w:adjustRightInd w:val="0"/>
        <w:spacing w:after="200" w:line="360" w:lineRule="auto"/>
        <w:ind w:left="284" w:right="220"/>
        <w:contextualSpacing/>
        <w:jc w:val="both"/>
        <w:rPr>
          <w:rFonts w:ascii="Arial" w:hAnsi="Arial" w:cs="Arial"/>
          <w:bCs/>
          <w:sz w:val="20"/>
          <w:szCs w:val="20"/>
          <w:lang w:val="es-ES_tradnl"/>
        </w:rPr>
      </w:pPr>
    </w:p>
    <w:p w:rsidR="007C706B" w:rsidRDefault="007C706B" w:rsidP="004C191F">
      <w:pPr>
        <w:autoSpaceDE w:val="0"/>
        <w:autoSpaceDN w:val="0"/>
        <w:adjustRightInd w:val="0"/>
        <w:spacing w:after="200" w:line="360" w:lineRule="auto"/>
        <w:ind w:right="220"/>
        <w:contextualSpacing/>
        <w:jc w:val="both"/>
        <w:rPr>
          <w:rFonts w:ascii="Arial" w:hAnsi="Arial" w:cs="Arial"/>
          <w:bCs/>
          <w:sz w:val="20"/>
          <w:szCs w:val="20"/>
          <w:lang w:val="es-ES_tradnl"/>
        </w:rPr>
      </w:pPr>
      <w:r w:rsidRPr="00827D08">
        <w:rPr>
          <w:rFonts w:ascii="Arial" w:hAnsi="Arial" w:cs="Arial"/>
          <w:bCs/>
          <w:sz w:val="20"/>
          <w:szCs w:val="20"/>
          <w:lang w:val="es-ES_tradnl"/>
        </w:rPr>
        <w:t>Me comprometo a presentar los documentos que acrediten fehacientemente la veracidad d</w:t>
      </w:r>
      <w:r>
        <w:rPr>
          <w:rFonts w:ascii="Arial" w:hAnsi="Arial" w:cs="Arial"/>
          <w:bCs/>
          <w:sz w:val="20"/>
          <w:szCs w:val="20"/>
          <w:lang w:val="es-ES_tradnl"/>
        </w:rPr>
        <w:t>e la información proporcionada, a</w:t>
      </w:r>
      <w:r w:rsidRPr="00827D08">
        <w:rPr>
          <w:rFonts w:ascii="Arial" w:hAnsi="Arial" w:cs="Arial"/>
          <w:bCs/>
          <w:sz w:val="20"/>
          <w:szCs w:val="20"/>
          <w:lang w:val="es-ES_tradnl"/>
        </w:rPr>
        <w:t>simismo, autorizo a la entidad a realizar las investigaciones correspondientes para constatar la veracidad de esta información y en caso de no ser veraz o correcta lo expuesto o presentar inconsistencias, proceder a desvincularme del proceso de selecci</w:t>
      </w:r>
      <w:r>
        <w:rPr>
          <w:rFonts w:ascii="Arial" w:hAnsi="Arial" w:cs="Arial"/>
          <w:bCs/>
          <w:sz w:val="20"/>
          <w:szCs w:val="20"/>
          <w:lang w:val="es-ES_tradnl"/>
        </w:rPr>
        <w:t>ón, de considerarlo pertinente.</w:t>
      </w:r>
    </w:p>
    <w:p w:rsidR="007C706B" w:rsidRDefault="007C706B" w:rsidP="007C706B">
      <w:pPr>
        <w:autoSpaceDE w:val="0"/>
        <w:autoSpaceDN w:val="0"/>
        <w:adjustRightInd w:val="0"/>
        <w:spacing w:after="200" w:line="360" w:lineRule="auto"/>
        <w:ind w:left="284" w:right="220"/>
        <w:contextualSpacing/>
        <w:jc w:val="both"/>
        <w:rPr>
          <w:rFonts w:ascii="Arial" w:hAnsi="Arial" w:cs="Arial"/>
          <w:bCs/>
          <w:sz w:val="20"/>
          <w:szCs w:val="20"/>
          <w:lang w:val="es-ES_tradnl"/>
        </w:rPr>
      </w:pPr>
    </w:p>
    <w:p w:rsidR="007C706B" w:rsidRPr="00827D08" w:rsidRDefault="007C706B" w:rsidP="004C191F">
      <w:pPr>
        <w:autoSpaceDE w:val="0"/>
        <w:autoSpaceDN w:val="0"/>
        <w:adjustRightInd w:val="0"/>
        <w:rPr>
          <w:rFonts w:ascii="Arial" w:hAnsi="Arial" w:cs="Arial"/>
          <w:sz w:val="20"/>
          <w:szCs w:val="20"/>
        </w:rPr>
      </w:pPr>
      <w:r w:rsidRPr="00827D08">
        <w:rPr>
          <w:rFonts w:ascii="Arial" w:hAnsi="Arial" w:cs="Arial"/>
          <w:sz w:val="20"/>
          <w:szCs w:val="20"/>
        </w:rPr>
        <w:t>Por lo que suscribo la presente en honor a la verdad.</w:t>
      </w:r>
    </w:p>
    <w:p w:rsidR="007C706B" w:rsidRPr="00827D08" w:rsidRDefault="007C706B" w:rsidP="007C706B">
      <w:pPr>
        <w:autoSpaceDE w:val="0"/>
        <w:autoSpaceDN w:val="0"/>
        <w:adjustRightInd w:val="0"/>
        <w:rPr>
          <w:rFonts w:ascii="Arial" w:hAnsi="Arial" w:cs="Arial"/>
          <w:sz w:val="20"/>
          <w:szCs w:val="20"/>
        </w:rPr>
      </w:pPr>
    </w:p>
    <w:p w:rsidR="007C706B" w:rsidRDefault="007C706B" w:rsidP="007C706B">
      <w:pPr>
        <w:autoSpaceDE w:val="0"/>
        <w:autoSpaceDN w:val="0"/>
        <w:adjustRightInd w:val="0"/>
        <w:spacing w:line="360" w:lineRule="auto"/>
        <w:ind w:left="-283" w:right="-624"/>
        <w:contextualSpacing/>
        <w:jc w:val="center"/>
        <w:rPr>
          <w:rFonts w:ascii="Arial" w:hAnsi="Arial" w:cs="Arial"/>
          <w:bCs/>
          <w:sz w:val="20"/>
          <w:szCs w:val="20"/>
          <w:lang w:val="es-ES_tradnl"/>
        </w:rPr>
      </w:pPr>
      <w:r w:rsidRPr="00827D08">
        <w:rPr>
          <w:rFonts w:ascii="Arial" w:hAnsi="Arial" w:cs="Arial"/>
          <w:bCs/>
          <w:sz w:val="20"/>
          <w:szCs w:val="20"/>
          <w:lang w:val="es-ES_tradnl"/>
        </w:rPr>
        <w:t xml:space="preserve">                                                   </w:t>
      </w:r>
    </w:p>
    <w:p w:rsidR="007C706B" w:rsidRPr="00FE2CFC" w:rsidRDefault="007C706B" w:rsidP="007C706B">
      <w:pPr>
        <w:autoSpaceDE w:val="0"/>
        <w:autoSpaceDN w:val="0"/>
        <w:adjustRightInd w:val="0"/>
        <w:spacing w:line="360" w:lineRule="auto"/>
        <w:ind w:left="-283" w:right="-347"/>
        <w:contextualSpacing/>
        <w:jc w:val="center"/>
        <w:rPr>
          <w:rFonts w:ascii="Arial" w:hAnsi="Arial" w:cs="Arial"/>
          <w:bCs/>
          <w:sz w:val="20"/>
          <w:szCs w:val="20"/>
          <w:lang w:val="es-ES_tradnl"/>
        </w:rPr>
      </w:pPr>
      <w:r w:rsidRPr="00827D08">
        <w:rPr>
          <w:rFonts w:ascii="Arial" w:hAnsi="Arial" w:cs="Arial"/>
          <w:bCs/>
          <w:sz w:val="20"/>
          <w:szCs w:val="20"/>
          <w:lang w:val="es-ES_tradnl"/>
        </w:rPr>
        <w:t xml:space="preserve">  </w:t>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r>
      <w:r w:rsidRPr="00827D08">
        <w:rPr>
          <w:rFonts w:ascii="Arial" w:hAnsi="Arial" w:cs="Arial"/>
          <w:bCs/>
          <w:sz w:val="20"/>
          <w:szCs w:val="20"/>
          <w:lang w:val="es-ES_tradnl"/>
        </w:rPr>
        <w:t xml:space="preserve"> </w:t>
      </w:r>
      <w:r w:rsidR="00D142C5">
        <w:rPr>
          <w:rFonts w:ascii="Arial" w:hAnsi="Arial" w:cs="Arial"/>
          <w:bCs/>
          <w:sz w:val="20"/>
          <w:szCs w:val="20"/>
          <w:lang w:val="es-ES_tradnl"/>
        </w:rPr>
        <w:t xml:space="preserve">                     </w:t>
      </w:r>
      <w:r w:rsidRPr="00827D08">
        <w:rPr>
          <w:rFonts w:ascii="Arial" w:hAnsi="Arial" w:cs="Arial"/>
          <w:b/>
          <w:bCs/>
          <w:sz w:val="20"/>
          <w:szCs w:val="20"/>
          <w:lang w:val="es-ES_tradnl"/>
        </w:rPr>
        <w:t xml:space="preserve">, ______, </w:t>
      </w:r>
      <w:r w:rsidRPr="00827D08">
        <w:rPr>
          <w:rFonts w:ascii="Arial" w:hAnsi="Arial" w:cs="Arial"/>
          <w:bCs/>
          <w:sz w:val="20"/>
          <w:szCs w:val="20"/>
          <w:lang w:val="es-ES_tradnl"/>
        </w:rPr>
        <w:t xml:space="preserve">de </w:t>
      </w:r>
      <w:r w:rsidRPr="00827D08">
        <w:rPr>
          <w:rFonts w:ascii="Arial" w:hAnsi="Arial" w:cs="Arial"/>
          <w:b/>
          <w:bCs/>
          <w:sz w:val="20"/>
          <w:szCs w:val="20"/>
          <w:lang w:val="es-ES_tradnl"/>
        </w:rPr>
        <w:t>__________________</w:t>
      </w:r>
      <w:r w:rsidRPr="00827D08">
        <w:rPr>
          <w:rFonts w:ascii="Arial" w:hAnsi="Arial" w:cs="Arial"/>
          <w:bCs/>
          <w:sz w:val="20"/>
          <w:szCs w:val="20"/>
          <w:lang w:val="es-ES_tradnl"/>
        </w:rPr>
        <w:t xml:space="preserve"> del 20</w:t>
      </w:r>
      <w:r w:rsidRPr="00FE2CFC">
        <w:rPr>
          <w:rFonts w:ascii="Arial" w:hAnsi="Arial" w:cs="Arial"/>
          <w:bCs/>
          <w:sz w:val="20"/>
          <w:szCs w:val="20"/>
          <w:lang w:val="es-ES_tradnl"/>
        </w:rPr>
        <w:t>20</w:t>
      </w:r>
      <w:r w:rsidRPr="00827D08">
        <w:rPr>
          <w:rFonts w:ascii="Arial" w:hAnsi="Arial" w:cs="Arial"/>
          <w:bCs/>
          <w:sz w:val="20"/>
          <w:szCs w:val="20"/>
          <w:lang w:val="es-ES_tradnl"/>
        </w:rPr>
        <w:t>.</w:t>
      </w:r>
    </w:p>
    <w:p w:rsidR="007C706B" w:rsidRPr="00827D08" w:rsidRDefault="007C706B" w:rsidP="007C706B">
      <w:pPr>
        <w:tabs>
          <w:tab w:val="left" w:pos="6361"/>
        </w:tabs>
        <w:autoSpaceDE w:val="0"/>
        <w:autoSpaceDN w:val="0"/>
        <w:adjustRightInd w:val="0"/>
        <w:spacing w:line="360" w:lineRule="auto"/>
        <w:ind w:left="-283" w:right="-624"/>
        <w:contextualSpacing/>
        <w:jc w:val="both"/>
        <w:rPr>
          <w:rFonts w:ascii="Arial" w:hAnsi="Arial" w:cs="Arial"/>
          <w:b/>
          <w:bCs/>
          <w:sz w:val="20"/>
          <w:szCs w:val="20"/>
          <w:lang w:val="es-ES_tradnl"/>
        </w:rPr>
      </w:pPr>
    </w:p>
    <w:p w:rsidR="007C706B" w:rsidRPr="00827D08" w:rsidRDefault="007C706B" w:rsidP="007C706B">
      <w:pPr>
        <w:jc w:val="both"/>
        <w:rPr>
          <w:rFonts w:ascii="Arial" w:hAnsi="Arial" w:cs="Arial"/>
          <w:sz w:val="20"/>
          <w:szCs w:val="20"/>
          <w:lang w:val="es-ES_tradnl"/>
        </w:rPr>
      </w:pPr>
    </w:p>
    <w:tbl>
      <w:tblPr>
        <w:tblpPr w:leftFromText="141" w:rightFromText="141"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2"/>
      </w:tblGrid>
      <w:tr w:rsidR="007C706B" w:rsidRPr="00827D08" w:rsidTr="007C706B">
        <w:trPr>
          <w:trHeight w:val="1752"/>
        </w:trPr>
        <w:tc>
          <w:tcPr>
            <w:tcW w:w="1482" w:type="dxa"/>
          </w:tcPr>
          <w:p w:rsidR="007C706B" w:rsidRPr="00827D08" w:rsidRDefault="007C706B" w:rsidP="007C706B">
            <w:pPr>
              <w:rPr>
                <w:rFonts w:ascii="Arial" w:hAnsi="Arial" w:cs="Arial"/>
                <w:sz w:val="20"/>
                <w:szCs w:val="20"/>
                <w:u w:val="single"/>
                <w:lang w:val="es-ES"/>
              </w:rPr>
            </w:pPr>
          </w:p>
        </w:tc>
      </w:tr>
    </w:tbl>
    <w:p w:rsidR="007C706B" w:rsidRPr="00827D08" w:rsidRDefault="007C706B" w:rsidP="007C706B">
      <w:pPr>
        <w:tabs>
          <w:tab w:val="left" w:pos="1966"/>
        </w:tabs>
        <w:rPr>
          <w:rFonts w:ascii="Arial" w:hAnsi="Arial" w:cs="Arial"/>
          <w:sz w:val="20"/>
          <w:szCs w:val="20"/>
          <w:lang w:val="es-ES"/>
        </w:rPr>
      </w:pPr>
    </w:p>
    <w:p w:rsidR="007C706B" w:rsidRPr="00827D08" w:rsidRDefault="007C706B" w:rsidP="007C706B">
      <w:pPr>
        <w:tabs>
          <w:tab w:val="left" w:pos="720"/>
          <w:tab w:val="left" w:pos="1440"/>
          <w:tab w:val="left" w:pos="2160"/>
          <w:tab w:val="left" w:pos="2880"/>
          <w:tab w:val="left" w:pos="3600"/>
          <w:tab w:val="left" w:pos="4320"/>
          <w:tab w:val="left" w:pos="5040"/>
          <w:tab w:val="right" w:pos="7933"/>
        </w:tabs>
        <w:rPr>
          <w:rFonts w:ascii="Arial" w:hAnsi="Arial" w:cs="Arial"/>
          <w:sz w:val="20"/>
          <w:szCs w:val="20"/>
          <w:lang w:val="es-ES"/>
        </w:rPr>
      </w:pPr>
      <w:r w:rsidRPr="00827D08">
        <w:rPr>
          <w:rFonts w:ascii="Arial" w:hAnsi="Arial" w:cs="Arial"/>
          <w:sz w:val="20"/>
          <w:szCs w:val="20"/>
          <w:lang w:val="es-ES"/>
        </w:rPr>
        <w:tab/>
      </w:r>
      <w:r w:rsidRPr="00827D08">
        <w:rPr>
          <w:rFonts w:ascii="Arial" w:hAnsi="Arial" w:cs="Arial"/>
          <w:sz w:val="20"/>
          <w:szCs w:val="20"/>
          <w:lang w:val="es-ES"/>
        </w:rPr>
        <w:tab/>
      </w:r>
      <w:r w:rsidRPr="00827D08">
        <w:rPr>
          <w:rFonts w:ascii="Arial" w:hAnsi="Arial" w:cs="Arial"/>
          <w:sz w:val="20"/>
          <w:szCs w:val="20"/>
          <w:lang w:val="es-ES"/>
        </w:rPr>
        <w:tab/>
        <w:t xml:space="preserve">                              </w:t>
      </w:r>
      <w:r w:rsidRPr="00827D08">
        <w:rPr>
          <w:rFonts w:ascii="Arial" w:hAnsi="Arial" w:cs="Arial"/>
          <w:sz w:val="20"/>
          <w:szCs w:val="20"/>
          <w:lang w:val="es-ES"/>
        </w:rPr>
        <w:tab/>
      </w:r>
      <w:r w:rsidRPr="00827D08">
        <w:rPr>
          <w:rFonts w:ascii="Arial" w:hAnsi="Arial" w:cs="Arial"/>
          <w:sz w:val="20"/>
          <w:szCs w:val="20"/>
          <w:lang w:val="es-ES"/>
        </w:rPr>
        <w:tab/>
        <w:t xml:space="preserve">  </w:t>
      </w:r>
      <w:r w:rsidRPr="00827D08">
        <w:rPr>
          <w:rFonts w:ascii="Arial" w:hAnsi="Arial" w:cs="Arial"/>
          <w:sz w:val="20"/>
          <w:szCs w:val="20"/>
          <w:lang w:val="es-ES"/>
        </w:rPr>
        <w:tab/>
      </w:r>
    </w:p>
    <w:p w:rsidR="007C706B" w:rsidRPr="00827D08" w:rsidRDefault="007C706B" w:rsidP="007C706B">
      <w:pPr>
        <w:tabs>
          <w:tab w:val="left" w:pos="720"/>
          <w:tab w:val="left" w:pos="1440"/>
          <w:tab w:val="left" w:pos="2160"/>
          <w:tab w:val="left" w:pos="2880"/>
          <w:tab w:val="left" w:pos="3600"/>
          <w:tab w:val="left" w:pos="4320"/>
          <w:tab w:val="left" w:pos="5040"/>
          <w:tab w:val="right" w:pos="7933"/>
        </w:tabs>
        <w:rPr>
          <w:rFonts w:ascii="Arial" w:hAnsi="Arial" w:cs="Arial"/>
          <w:sz w:val="20"/>
          <w:szCs w:val="20"/>
          <w:lang w:val="es-ES"/>
        </w:rPr>
      </w:pPr>
    </w:p>
    <w:p w:rsidR="007C706B" w:rsidRPr="00827D08" w:rsidRDefault="007C706B" w:rsidP="007C706B">
      <w:pPr>
        <w:rPr>
          <w:rFonts w:ascii="Arial" w:hAnsi="Arial" w:cs="Arial"/>
          <w:bCs/>
          <w:sz w:val="20"/>
          <w:szCs w:val="20"/>
          <w:lang w:val="es-ES_tradnl"/>
        </w:rPr>
      </w:pPr>
      <w:r w:rsidRPr="00827D08">
        <w:rPr>
          <w:rFonts w:ascii="Arial" w:hAnsi="Arial" w:cs="Arial"/>
          <w:sz w:val="20"/>
          <w:szCs w:val="20"/>
          <w:lang w:val="es-ES"/>
        </w:rPr>
        <w:t xml:space="preserve">                    </w:t>
      </w:r>
    </w:p>
    <w:p w:rsidR="007C706B" w:rsidRPr="00827D08" w:rsidRDefault="007C706B" w:rsidP="007C706B">
      <w:pPr>
        <w:rPr>
          <w:rFonts w:ascii="Arial" w:hAnsi="Arial" w:cs="Arial"/>
          <w:b/>
          <w:sz w:val="20"/>
          <w:szCs w:val="20"/>
          <w:lang w:val="es-ES_tradnl"/>
        </w:rPr>
      </w:pPr>
    </w:p>
    <w:p w:rsidR="007C706B" w:rsidRPr="00827D08" w:rsidRDefault="007C706B" w:rsidP="007C706B">
      <w:pPr>
        <w:tabs>
          <w:tab w:val="left" w:pos="8327"/>
        </w:tabs>
        <w:ind w:left="2160" w:firstLine="720"/>
        <w:rPr>
          <w:rFonts w:ascii="Arial" w:hAnsi="Arial" w:cs="Arial"/>
          <w:sz w:val="20"/>
          <w:szCs w:val="20"/>
          <w:lang w:val="es-ES"/>
        </w:rPr>
      </w:pPr>
    </w:p>
    <w:p w:rsidR="007C706B" w:rsidRDefault="007C706B" w:rsidP="007C706B">
      <w:pPr>
        <w:tabs>
          <w:tab w:val="left" w:pos="8327"/>
        </w:tabs>
        <w:rPr>
          <w:rFonts w:ascii="Arial" w:hAnsi="Arial" w:cs="Arial"/>
          <w:sz w:val="20"/>
          <w:szCs w:val="20"/>
          <w:lang w:val="es-ES"/>
        </w:rPr>
      </w:pPr>
    </w:p>
    <w:p w:rsidR="007C706B" w:rsidRPr="00827D08" w:rsidRDefault="007C706B" w:rsidP="007C706B">
      <w:pPr>
        <w:tabs>
          <w:tab w:val="left" w:pos="8327"/>
        </w:tabs>
        <w:rPr>
          <w:rFonts w:ascii="Arial" w:hAnsi="Arial" w:cs="Arial"/>
          <w:sz w:val="20"/>
          <w:szCs w:val="20"/>
          <w:lang w:val="es-ES"/>
        </w:rPr>
      </w:pPr>
    </w:p>
    <w:p w:rsidR="007C706B" w:rsidRPr="00827D08" w:rsidRDefault="007C706B" w:rsidP="007C706B">
      <w:pPr>
        <w:jc w:val="center"/>
        <w:rPr>
          <w:rFonts w:ascii="Arial" w:hAnsi="Arial" w:cs="Arial"/>
          <w:sz w:val="20"/>
          <w:szCs w:val="20"/>
          <w:lang w:val="es-ES"/>
        </w:rPr>
      </w:pPr>
      <w:r w:rsidRPr="00827D08">
        <w:rPr>
          <w:rFonts w:ascii="Arial" w:hAnsi="Arial" w:cs="Arial"/>
          <w:sz w:val="20"/>
          <w:szCs w:val="20"/>
          <w:lang w:val="es-ES"/>
        </w:rPr>
        <w:t>_______</w:t>
      </w:r>
      <w:r>
        <w:rPr>
          <w:rFonts w:ascii="Arial" w:hAnsi="Arial" w:cs="Arial"/>
          <w:sz w:val="20"/>
          <w:szCs w:val="20"/>
          <w:lang w:val="es-ES"/>
        </w:rPr>
        <w:t xml:space="preserve">______________________                                </w:t>
      </w:r>
    </w:p>
    <w:p w:rsidR="007C706B" w:rsidRPr="00827D08" w:rsidRDefault="007C706B" w:rsidP="007C706B">
      <w:pPr>
        <w:ind w:left="2160" w:firstLine="392"/>
        <w:rPr>
          <w:rFonts w:ascii="Arial" w:hAnsi="Arial" w:cs="Arial"/>
          <w:b/>
          <w:sz w:val="20"/>
          <w:szCs w:val="20"/>
          <w:lang w:val="es-ES"/>
        </w:rPr>
      </w:pPr>
      <w:r w:rsidRPr="002749E0">
        <w:rPr>
          <w:rFonts w:ascii="Arial" w:hAnsi="Arial" w:cs="Arial"/>
          <w:b/>
          <w:sz w:val="20"/>
          <w:szCs w:val="20"/>
          <w:lang w:val="es-ES"/>
        </w:rPr>
        <w:t>Firma del Postulante (*)</w:t>
      </w:r>
      <w:r>
        <w:rPr>
          <w:rFonts w:ascii="Arial" w:hAnsi="Arial" w:cs="Arial"/>
          <w:b/>
          <w:sz w:val="20"/>
          <w:szCs w:val="20"/>
          <w:lang w:val="es-ES"/>
        </w:rPr>
        <w:t xml:space="preserve"> </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sidRPr="00827D08">
        <w:rPr>
          <w:rFonts w:ascii="Arial" w:hAnsi="Arial" w:cs="Arial"/>
          <w:b/>
          <w:sz w:val="20"/>
          <w:szCs w:val="20"/>
          <w:lang w:val="es-ES"/>
        </w:rPr>
        <w:t>Huella</w:t>
      </w:r>
    </w:p>
    <w:p w:rsidR="007C706B" w:rsidRPr="00FE2CFC" w:rsidRDefault="007C706B" w:rsidP="007C706B">
      <w:pPr>
        <w:tabs>
          <w:tab w:val="left" w:pos="8327"/>
        </w:tabs>
        <w:rPr>
          <w:rFonts w:ascii="Arial" w:hAnsi="Arial" w:cs="Arial"/>
          <w:b/>
          <w:sz w:val="20"/>
          <w:szCs w:val="20"/>
          <w:lang w:val="es-ES"/>
        </w:rPr>
      </w:pPr>
      <w:r>
        <w:rPr>
          <w:rFonts w:ascii="Arial" w:hAnsi="Arial" w:cs="Arial"/>
          <w:sz w:val="20"/>
          <w:szCs w:val="20"/>
          <w:lang w:val="es-ES"/>
        </w:rPr>
        <w:t xml:space="preserve">                                              </w:t>
      </w:r>
      <w:r w:rsidRPr="00FE2CFC">
        <w:rPr>
          <w:rFonts w:ascii="Arial" w:hAnsi="Arial" w:cs="Arial"/>
          <w:b/>
          <w:sz w:val="20"/>
          <w:szCs w:val="20"/>
          <w:lang w:val="es-ES"/>
        </w:rPr>
        <w:t>DNI:</w:t>
      </w:r>
    </w:p>
    <w:p w:rsidR="007C706B" w:rsidRPr="00827D08" w:rsidRDefault="007C706B" w:rsidP="00012036">
      <w:pPr>
        <w:tabs>
          <w:tab w:val="left" w:pos="8327"/>
        </w:tabs>
        <w:ind w:right="-143"/>
        <w:jc w:val="center"/>
        <w:rPr>
          <w:rFonts w:ascii="Arial" w:hAnsi="Arial" w:cs="Arial"/>
          <w:b/>
          <w:bCs/>
          <w:sz w:val="20"/>
          <w:szCs w:val="20"/>
          <w:lang w:val="es-ES_tradnl"/>
        </w:rPr>
      </w:pPr>
      <w:r w:rsidRPr="00827D08">
        <w:rPr>
          <w:rFonts w:ascii="Arial" w:hAnsi="Arial" w:cs="Arial"/>
          <w:b/>
          <w:bCs/>
          <w:sz w:val="20"/>
          <w:szCs w:val="20"/>
          <w:lang w:val="es-ES_tradnl"/>
        </w:rPr>
        <w:t xml:space="preserve">ANEXO </w:t>
      </w:r>
      <w:r w:rsidR="00792438">
        <w:rPr>
          <w:rFonts w:ascii="Arial" w:hAnsi="Arial" w:cs="Arial"/>
          <w:b/>
          <w:bCs/>
          <w:sz w:val="20"/>
          <w:szCs w:val="20"/>
          <w:lang w:val="es-ES_tradnl"/>
        </w:rPr>
        <w:t>C</w:t>
      </w:r>
    </w:p>
    <w:p w:rsidR="007C706B" w:rsidRPr="00612993" w:rsidRDefault="007C706B" w:rsidP="00012036">
      <w:pPr>
        <w:autoSpaceDE w:val="0"/>
        <w:autoSpaceDN w:val="0"/>
        <w:adjustRightInd w:val="0"/>
        <w:jc w:val="center"/>
        <w:rPr>
          <w:rFonts w:ascii="Arial" w:hAnsi="Arial" w:cs="Arial"/>
          <w:b/>
          <w:bCs/>
          <w:sz w:val="20"/>
          <w:szCs w:val="20"/>
          <w:lang w:val="es-ES_tradnl"/>
        </w:rPr>
      </w:pPr>
    </w:p>
    <w:p w:rsidR="007C706B" w:rsidRPr="00612993" w:rsidRDefault="007C706B" w:rsidP="007C706B">
      <w:pPr>
        <w:autoSpaceDE w:val="0"/>
        <w:autoSpaceDN w:val="0"/>
        <w:adjustRightInd w:val="0"/>
        <w:jc w:val="center"/>
        <w:rPr>
          <w:rFonts w:ascii="Arial" w:hAnsi="Arial" w:cs="Arial"/>
          <w:b/>
          <w:bCs/>
          <w:sz w:val="22"/>
          <w:szCs w:val="20"/>
        </w:rPr>
      </w:pPr>
      <w:r w:rsidRPr="00612993">
        <w:rPr>
          <w:rFonts w:ascii="Arial" w:hAnsi="Arial" w:cs="Arial"/>
          <w:b/>
          <w:sz w:val="20"/>
          <w:szCs w:val="18"/>
        </w:rPr>
        <w:t>DECLARACIÓN JURADA DE NO REGISTRAR ANTECEDENTES PENALES, JUDICIALES Y POLICIALES</w:t>
      </w:r>
    </w:p>
    <w:p w:rsidR="007C706B" w:rsidRDefault="007C706B" w:rsidP="007C706B">
      <w:pPr>
        <w:autoSpaceDE w:val="0"/>
        <w:autoSpaceDN w:val="0"/>
        <w:adjustRightInd w:val="0"/>
        <w:jc w:val="center"/>
        <w:rPr>
          <w:rFonts w:ascii="Arial" w:hAnsi="Arial" w:cs="Arial"/>
          <w:b/>
          <w:bCs/>
          <w:sz w:val="20"/>
          <w:szCs w:val="20"/>
          <w:lang w:val="es-ES_tradnl"/>
        </w:rPr>
      </w:pPr>
    </w:p>
    <w:p w:rsidR="007C706B" w:rsidRPr="00E902E0" w:rsidRDefault="007C706B" w:rsidP="007C706B">
      <w:pPr>
        <w:autoSpaceDE w:val="0"/>
        <w:autoSpaceDN w:val="0"/>
        <w:adjustRightInd w:val="0"/>
        <w:spacing w:line="360" w:lineRule="auto"/>
        <w:ind w:left="284" w:right="220"/>
        <w:contextualSpacing/>
        <w:jc w:val="both"/>
        <w:rPr>
          <w:rFonts w:ascii="Arial" w:hAnsi="Arial" w:cs="Arial"/>
          <w:bCs/>
          <w:sz w:val="20"/>
          <w:szCs w:val="20"/>
        </w:rPr>
      </w:pPr>
      <w:r w:rsidRPr="00E902E0">
        <w:rPr>
          <w:rFonts w:ascii="Arial" w:hAnsi="Arial" w:cs="Arial"/>
          <w:bCs/>
          <w:sz w:val="20"/>
          <w:szCs w:val="20"/>
        </w:rPr>
        <w:t>Yo (Nombres y Apellidos);</w:t>
      </w:r>
    </w:p>
    <w:p w:rsidR="007C706B" w:rsidRPr="00E902E0" w:rsidRDefault="007C706B" w:rsidP="007C706B">
      <w:pPr>
        <w:autoSpaceDE w:val="0"/>
        <w:autoSpaceDN w:val="0"/>
        <w:adjustRightInd w:val="0"/>
        <w:spacing w:line="360" w:lineRule="auto"/>
        <w:ind w:left="284" w:right="220"/>
        <w:contextualSpacing/>
        <w:jc w:val="both"/>
        <w:rPr>
          <w:rFonts w:ascii="Arial" w:hAnsi="Arial" w:cs="Arial"/>
          <w:bCs/>
          <w:sz w:val="20"/>
          <w:szCs w:val="20"/>
        </w:rPr>
      </w:pPr>
      <w:r w:rsidRPr="00E902E0">
        <w:rPr>
          <w:rFonts w:ascii="Arial" w:hAnsi="Arial" w:cs="Arial"/>
          <w:bCs/>
          <w:sz w:val="20"/>
          <w:szCs w:val="20"/>
        </w:rPr>
        <w:t>…………………………………………</w:t>
      </w:r>
      <w:r w:rsidR="009535DE">
        <w:rPr>
          <w:rFonts w:ascii="Arial" w:hAnsi="Arial" w:cs="Arial"/>
          <w:bCs/>
          <w:sz w:val="20"/>
          <w:szCs w:val="20"/>
        </w:rPr>
        <w:t>………………………………………………………………</w:t>
      </w:r>
    </w:p>
    <w:p w:rsidR="007C706B" w:rsidRDefault="007C706B" w:rsidP="0002253A">
      <w:pPr>
        <w:autoSpaceDE w:val="0"/>
        <w:autoSpaceDN w:val="0"/>
        <w:adjustRightInd w:val="0"/>
        <w:spacing w:line="360" w:lineRule="auto"/>
        <w:ind w:left="284" w:right="220"/>
        <w:contextualSpacing/>
        <w:jc w:val="both"/>
        <w:rPr>
          <w:rFonts w:ascii="Arial" w:hAnsi="Arial" w:cs="Arial"/>
          <w:bCs/>
          <w:sz w:val="20"/>
          <w:szCs w:val="20"/>
        </w:rPr>
      </w:pPr>
      <w:r w:rsidRPr="00E902E0">
        <w:rPr>
          <w:rFonts w:ascii="Arial" w:hAnsi="Arial" w:cs="Arial"/>
          <w:bCs/>
          <w:sz w:val="20"/>
          <w:szCs w:val="20"/>
        </w:rPr>
        <w:t xml:space="preserve">Identificado con DNI N°……………………………….…..; con domicilio en </w:t>
      </w:r>
      <w:r>
        <w:rPr>
          <w:rFonts w:ascii="Arial" w:hAnsi="Arial" w:cs="Arial"/>
          <w:bCs/>
          <w:sz w:val="20"/>
          <w:szCs w:val="20"/>
        </w:rPr>
        <w:t>Jr.</w:t>
      </w:r>
      <w:r w:rsidRPr="00E902E0">
        <w:rPr>
          <w:rFonts w:ascii="Arial" w:hAnsi="Arial" w:cs="Arial"/>
          <w:bCs/>
          <w:sz w:val="20"/>
          <w:szCs w:val="20"/>
        </w:rPr>
        <w:t xml:space="preserve">:…………………………………..……………………………………………....……..; </w:t>
      </w:r>
      <w:r w:rsidRPr="00827D08">
        <w:rPr>
          <w:rFonts w:ascii="Arial" w:hAnsi="Arial" w:cs="Arial"/>
          <w:bCs/>
          <w:sz w:val="20"/>
          <w:szCs w:val="20"/>
          <w:lang w:val="es-ES_tradnl"/>
        </w:rPr>
        <w:t xml:space="preserve">postulante </w:t>
      </w:r>
      <w:r>
        <w:rPr>
          <w:rFonts w:ascii="Arial" w:hAnsi="Arial" w:cs="Arial"/>
          <w:bCs/>
          <w:sz w:val="20"/>
          <w:szCs w:val="20"/>
          <w:lang w:val="es-ES_tradnl"/>
        </w:rPr>
        <w:t xml:space="preserve">al proceso de selección de la convocatoria </w:t>
      </w:r>
      <w:r w:rsidRPr="00AE46F3">
        <w:rPr>
          <w:rFonts w:ascii="Arial" w:hAnsi="Arial" w:cs="Arial"/>
          <w:b/>
          <w:bCs/>
          <w:sz w:val="20"/>
          <w:szCs w:val="20"/>
          <w:lang w:val="es-ES_tradnl"/>
        </w:rPr>
        <w:t>CAS N°</w:t>
      </w:r>
      <w:r w:rsidRPr="00AE46F3">
        <w:rPr>
          <w:rFonts w:ascii="Arial" w:hAnsi="Arial" w:cs="Arial"/>
          <w:bCs/>
          <w:sz w:val="20"/>
          <w:szCs w:val="20"/>
          <w:lang w:val="es-ES_tradnl"/>
        </w:rPr>
        <w:t>…………………,</w:t>
      </w:r>
      <w:r w:rsidRPr="00827D08">
        <w:rPr>
          <w:rFonts w:ascii="Arial" w:hAnsi="Arial" w:cs="Arial"/>
          <w:bCs/>
          <w:sz w:val="20"/>
          <w:szCs w:val="20"/>
          <w:lang w:val="es-ES_tradnl"/>
        </w:rPr>
        <w:t xml:space="preserve"> </w:t>
      </w:r>
      <w:r w:rsidRPr="00827D08">
        <w:rPr>
          <w:rFonts w:ascii="Arial" w:hAnsi="Arial" w:cs="Arial"/>
          <w:sz w:val="20"/>
          <w:szCs w:val="20"/>
        </w:rPr>
        <w:t>cuya denominación</w:t>
      </w:r>
      <w:r>
        <w:rPr>
          <w:rFonts w:ascii="Arial" w:hAnsi="Arial" w:cs="Arial"/>
          <w:sz w:val="20"/>
          <w:szCs w:val="20"/>
        </w:rPr>
        <w:t xml:space="preserve"> del </w:t>
      </w:r>
      <w:r w:rsidRPr="00AE46F3">
        <w:rPr>
          <w:rFonts w:ascii="Arial" w:hAnsi="Arial" w:cs="Arial"/>
          <w:sz w:val="20"/>
          <w:szCs w:val="20"/>
        </w:rPr>
        <w:t>cargo</w:t>
      </w:r>
      <w:r>
        <w:rPr>
          <w:rFonts w:ascii="Arial" w:hAnsi="Arial" w:cs="Arial"/>
          <w:sz w:val="20"/>
          <w:szCs w:val="20"/>
        </w:rPr>
        <w:t xml:space="preserve"> es:</w:t>
      </w:r>
      <w:r w:rsidRPr="00827D08">
        <w:rPr>
          <w:rFonts w:ascii="Arial" w:hAnsi="Arial" w:cs="Arial"/>
          <w:sz w:val="20"/>
          <w:szCs w:val="20"/>
        </w:rPr>
        <w:t xml:space="preserve"> </w:t>
      </w:r>
      <w:r>
        <w:rPr>
          <w:rFonts w:ascii="Arial" w:hAnsi="Arial" w:cs="Arial"/>
          <w:sz w:val="20"/>
          <w:szCs w:val="20"/>
        </w:rPr>
        <w:t>………………………………………..</w:t>
      </w:r>
      <w:r w:rsidRPr="00E902E0">
        <w:rPr>
          <w:rFonts w:ascii="Arial" w:hAnsi="Arial" w:cs="Arial"/>
          <w:bCs/>
          <w:sz w:val="20"/>
          <w:szCs w:val="20"/>
        </w:rPr>
        <w:t xml:space="preserve">convocado por la </w:t>
      </w:r>
      <w:r w:rsidR="009535DE">
        <w:rPr>
          <w:rFonts w:ascii="Arial" w:hAnsi="Arial" w:cs="Arial"/>
          <w:bCs/>
          <w:sz w:val="20"/>
          <w:szCs w:val="20"/>
        </w:rPr>
        <w:t>Direccion Regional de Educación de Lima Provincias</w:t>
      </w:r>
      <w:r>
        <w:rPr>
          <w:rFonts w:ascii="Arial" w:hAnsi="Arial" w:cs="Arial"/>
          <w:bCs/>
          <w:sz w:val="20"/>
          <w:szCs w:val="20"/>
        </w:rPr>
        <w:t>.</w:t>
      </w:r>
    </w:p>
    <w:p w:rsidR="0002253A" w:rsidRDefault="0002253A" w:rsidP="0002253A">
      <w:pPr>
        <w:autoSpaceDE w:val="0"/>
        <w:autoSpaceDN w:val="0"/>
        <w:adjustRightInd w:val="0"/>
        <w:spacing w:line="360" w:lineRule="auto"/>
        <w:ind w:left="284" w:right="220"/>
        <w:contextualSpacing/>
        <w:jc w:val="both"/>
        <w:rPr>
          <w:rFonts w:ascii="Arial" w:hAnsi="Arial" w:cs="Arial"/>
          <w:b/>
          <w:bCs/>
          <w:sz w:val="20"/>
          <w:szCs w:val="20"/>
          <w:lang w:val="es-ES_tradnl"/>
        </w:rPr>
      </w:pPr>
    </w:p>
    <w:tbl>
      <w:tblPr>
        <w:tblpPr w:leftFromText="141" w:rightFromText="141" w:vertAnchor="text" w:horzAnchor="margin" w:tblpX="279" w:tblpY="3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32"/>
      </w:tblGrid>
      <w:tr w:rsidR="007C706B" w:rsidRPr="00133D2D" w:rsidTr="00566741">
        <w:trPr>
          <w:trHeight w:val="140"/>
        </w:trPr>
        <w:tc>
          <w:tcPr>
            <w:tcW w:w="456" w:type="dxa"/>
            <w:shd w:val="clear" w:color="auto" w:fill="auto"/>
          </w:tcPr>
          <w:p w:rsidR="007C706B" w:rsidRPr="00566741" w:rsidRDefault="007C706B" w:rsidP="00566741">
            <w:pPr>
              <w:spacing w:line="360" w:lineRule="auto"/>
              <w:jc w:val="center"/>
              <w:rPr>
                <w:rFonts w:ascii="Arial" w:hAnsi="Arial" w:cs="Arial"/>
                <w:b/>
                <w:sz w:val="16"/>
                <w:szCs w:val="20"/>
              </w:rPr>
            </w:pPr>
            <w:r w:rsidRPr="00566741">
              <w:rPr>
                <w:rFonts w:ascii="Arial" w:hAnsi="Arial" w:cs="Arial"/>
                <w:b/>
                <w:bCs/>
                <w:sz w:val="16"/>
                <w:szCs w:val="20"/>
              </w:rPr>
              <w:t>NO</w:t>
            </w:r>
          </w:p>
        </w:tc>
        <w:tc>
          <w:tcPr>
            <w:tcW w:w="532" w:type="dxa"/>
            <w:shd w:val="clear" w:color="auto" w:fill="auto"/>
          </w:tcPr>
          <w:p w:rsidR="007C706B" w:rsidRPr="00566741" w:rsidRDefault="007C706B" w:rsidP="00566741">
            <w:pPr>
              <w:spacing w:line="360" w:lineRule="auto"/>
              <w:jc w:val="center"/>
              <w:rPr>
                <w:rFonts w:ascii="Arial" w:hAnsi="Arial" w:cs="Arial"/>
                <w:b/>
                <w:sz w:val="16"/>
                <w:szCs w:val="20"/>
              </w:rPr>
            </w:pPr>
            <w:r w:rsidRPr="00566741">
              <w:rPr>
                <w:rFonts w:ascii="Arial" w:hAnsi="Arial" w:cs="Arial"/>
                <w:b/>
                <w:sz w:val="16"/>
                <w:szCs w:val="20"/>
              </w:rPr>
              <w:t>SI</w:t>
            </w:r>
          </w:p>
        </w:tc>
      </w:tr>
    </w:tbl>
    <w:p w:rsidR="00566741" w:rsidRPr="00566741" w:rsidRDefault="00566741" w:rsidP="00566741">
      <w:pPr>
        <w:rPr>
          <w:vanish/>
        </w:rPr>
      </w:pPr>
    </w:p>
    <w:tbl>
      <w:tblPr>
        <w:tblpPr w:leftFromText="141" w:rightFromText="141" w:vertAnchor="text" w:horzAnchor="margin" w:tblpX="279" w:tblpY="10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32"/>
      </w:tblGrid>
      <w:tr w:rsidR="0002253A" w:rsidRPr="00133D2D" w:rsidTr="00566741">
        <w:trPr>
          <w:trHeight w:val="140"/>
        </w:trPr>
        <w:tc>
          <w:tcPr>
            <w:tcW w:w="456" w:type="dxa"/>
            <w:shd w:val="clear" w:color="auto" w:fill="auto"/>
          </w:tcPr>
          <w:p w:rsidR="0002253A" w:rsidRPr="00566741" w:rsidRDefault="0002253A" w:rsidP="00566741">
            <w:pPr>
              <w:spacing w:line="360" w:lineRule="auto"/>
              <w:jc w:val="center"/>
              <w:rPr>
                <w:rFonts w:ascii="Arial" w:hAnsi="Arial" w:cs="Arial"/>
                <w:b/>
                <w:sz w:val="16"/>
                <w:szCs w:val="20"/>
              </w:rPr>
            </w:pPr>
            <w:r w:rsidRPr="00566741">
              <w:rPr>
                <w:rFonts w:ascii="Arial" w:hAnsi="Arial" w:cs="Arial"/>
                <w:b/>
                <w:bCs/>
                <w:sz w:val="16"/>
                <w:szCs w:val="20"/>
              </w:rPr>
              <w:t>NO</w:t>
            </w:r>
          </w:p>
        </w:tc>
        <w:tc>
          <w:tcPr>
            <w:tcW w:w="532" w:type="dxa"/>
            <w:shd w:val="clear" w:color="auto" w:fill="auto"/>
          </w:tcPr>
          <w:p w:rsidR="0002253A" w:rsidRPr="00566741" w:rsidRDefault="0002253A" w:rsidP="00566741">
            <w:pPr>
              <w:spacing w:line="360" w:lineRule="auto"/>
              <w:jc w:val="center"/>
              <w:rPr>
                <w:rFonts w:ascii="Arial" w:hAnsi="Arial" w:cs="Arial"/>
                <w:b/>
                <w:sz w:val="16"/>
                <w:szCs w:val="20"/>
              </w:rPr>
            </w:pPr>
            <w:r w:rsidRPr="00566741">
              <w:rPr>
                <w:rFonts w:ascii="Arial" w:hAnsi="Arial" w:cs="Arial"/>
                <w:b/>
                <w:sz w:val="16"/>
                <w:szCs w:val="20"/>
              </w:rPr>
              <w:t>SI</w:t>
            </w:r>
          </w:p>
        </w:tc>
      </w:tr>
    </w:tbl>
    <w:p w:rsidR="007C706B" w:rsidRPr="00827D08" w:rsidRDefault="007C706B" w:rsidP="007C706B">
      <w:pPr>
        <w:pStyle w:val="Prrafodelista"/>
        <w:autoSpaceDE w:val="0"/>
        <w:autoSpaceDN w:val="0"/>
        <w:adjustRightInd w:val="0"/>
        <w:spacing w:line="360" w:lineRule="auto"/>
        <w:ind w:left="1440" w:right="220"/>
        <w:jc w:val="both"/>
        <w:rPr>
          <w:rFonts w:ascii="Arial" w:hAnsi="Arial" w:cs="Arial"/>
          <w:sz w:val="20"/>
          <w:szCs w:val="20"/>
          <w:lang w:val="es-ES_tradnl"/>
        </w:rPr>
      </w:pPr>
      <w:r>
        <w:rPr>
          <w:rFonts w:ascii="Arial" w:hAnsi="Arial" w:cs="Arial"/>
          <w:sz w:val="20"/>
          <w:szCs w:val="20"/>
          <w:lang w:val="es-ES_tradnl"/>
        </w:rPr>
        <w:t>R</w:t>
      </w:r>
      <w:r w:rsidRPr="00827D08">
        <w:rPr>
          <w:rFonts w:ascii="Arial" w:hAnsi="Arial" w:cs="Arial"/>
          <w:sz w:val="20"/>
          <w:szCs w:val="20"/>
          <w:lang w:val="es-ES_tradnl"/>
        </w:rPr>
        <w:t xml:space="preserve">egistrar </w:t>
      </w:r>
      <w:r w:rsidRPr="00827D08">
        <w:rPr>
          <w:rFonts w:ascii="Arial" w:hAnsi="Arial" w:cs="Arial"/>
          <w:b/>
          <w:sz w:val="20"/>
          <w:szCs w:val="20"/>
          <w:lang w:val="es-ES_tradnl"/>
        </w:rPr>
        <w:t>ANTECEDENTES PENALES</w:t>
      </w:r>
      <w:r w:rsidRPr="00827D08">
        <w:rPr>
          <w:rFonts w:ascii="Arial" w:hAnsi="Arial" w:cs="Arial"/>
          <w:sz w:val="20"/>
          <w:szCs w:val="20"/>
          <w:lang w:val="es-ES_tradnl"/>
        </w:rPr>
        <w:t xml:space="preserve">, a efecto de postular a una vacante según lo dispuesto por la Ley N° 29607, publicada el 26 de octubre de 2010 en el Diario Oficial “El Peruano”. </w:t>
      </w:r>
    </w:p>
    <w:tbl>
      <w:tblPr>
        <w:tblpPr w:leftFromText="141" w:rightFromText="141" w:vertAnchor="text" w:horzAnchor="margin" w:tblpX="279" w:tblpY="4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32"/>
      </w:tblGrid>
      <w:tr w:rsidR="0002253A" w:rsidRPr="00133D2D" w:rsidTr="00566741">
        <w:trPr>
          <w:trHeight w:val="140"/>
        </w:trPr>
        <w:tc>
          <w:tcPr>
            <w:tcW w:w="456" w:type="dxa"/>
            <w:shd w:val="clear" w:color="auto" w:fill="auto"/>
          </w:tcPr>
          <w:p w:rsidR="0002253A" w:rsidRPr="00566741" w:rsidRDefault="0002253A" w:rsidP="00566741">
            <w:pPr>
              <w:spacing w:line="360" w:lineRule="auto"/>
              <w:jc w:val="center"/>
              <w:rPr>
                <w:rFonts w:ascii="Arial" w:hAnsi="Arial" w:cs="Arial"/>
                <w:b/>
                <w:sz w:val="16"/>
                <w:szCs w:val="20"/>
              </w:rPr>
            </w:pPr>
            <w:r w:rsidRPr="00566741">
              <w:rPr>
                <w:rFonts w:ascii="Arial" w:hAnsi="Arial" w:cs="Arial"/>
                <w:b/>
                <w:bCs/>
                <w:sz w:val="16"/>
                <w:szCs w:val="20"/>
              </w:rPr>
              <w:t>NO</w:t>
            </w:r>
          </w:p>
        </w:tc>
        <w:tc>
          <w:tcPr>
            <w:tcW w:w="532" w:type="dxa"/>
            <w:shd w:val="clear" w:color="auto" w:fill="auto"/>
          </w:tcPr>
          <w:p w:rsidR="0002253A" w:rsidRPr="00566741" w:rsidRDefault="0002253A" w:rsidP="00566741">
            <w:pPr>
              <w:spacing w:line="360" w:lineRule="auto"/>
              <w:jc w:val="center"/>
              <w:rPr>
                <w:rFonts w:ascii="Arial" w:hAnsi="Arial" w:cs="Arial"/>
                <w:b/>
                <w:sz w:val="16"/>
                <w:szCs w:val="20"/>
              </w:rPr>
            </w:pPr>
            <w:r w:rsidRPr="00566741">
              <w:rPr>
                <w:rFonts w:ascii="Arial" w:hAnsi="Arial" w:cs="Arial"/>
                <w:b/>
                <w:sz w:val="16"/>
                <w:szCs w:val="20"/>
              </w:rPr>
              <w:t>SI</w:t>
            </w:r>
          </w:p>
        </w:tc>
      </w:tr>
    </w:tbl>
    <w:p w:rsidR="007C706B" w:rsidRDefault="007C706B" w:rsidP="007C706B">
      <w:pPr>
        <w:pStyle w:val="Prrafodelista"/>
        <w:autoSpaceDE w:val="0"/>
        <w:autoSpaceDN w:val="0"/>
        <w:adjustRightInd w:val="0"/>
        <w:spacing w:line="360" w:lineRule="auto"/>
        <w:ind w:left="1134"/>
        <w:jc w:val="both"/>
        <w:rPr>
          <w:rFonts w:ascii="Arial" w:hAnsi="Arial" w:cs="Arial"/>
          <w:sz w:val="20"/>
          <w:szCs w:val="20"/>
          <w:lang w:val="es-ES_tradnl"/>
        </w:rPr>
      </w:pPr>
      <w:r>
        <w:rPr>
          <w:rFonts w:ascii="Arial" w:hAnsi="Arial" w:cs="Arial"/>
          <w:sz w:val="20"/>
          <w:szCs w:val="20"/>
          <w:lang w:val="es-ES_tradnl"/>
        </w:rPr>
        <w:t>R</w:t>
      </w:r>
      <w:r w:rsidRPr="00827D08">
        <w:rPr>
          <w:rFonts w:ascii="Arial" w:hAnsi="Arial" w:cs="Arial"/>
          <w:sz w:val="20"/>
          <w:szCs w:val="20"/>
          <w:lang w:val="es-ES_tradnl"/>
        </w:rPr>
        <w:t xml:space="preserve">egistrar </w:t>
      </w:r>
      <w:r w:rsidRPr="00827D08">
        <w:rPr>
          <w:rFonts w:ascii="Arial" w:hAnsi="Arial" w:cs="Arial"/>
          <w:b/>
          <w:sz w:val="20"/>
          <w:szCs w:val="20"/>
          <w:lang w:val="es-ES_tradnl"/>
        </w:rPr>
        <w:t xml:space="preserve">ANTECENDENTES </w:t>
      </w:r>
      <w:r w:rsidRPr="006B07EA">
        <w:rPr>
          <w:rFonts w:ascii="Arial" w:hAnsi="Arial" w:cs="Arial"/>
          <w:b/>
          <w:sz w:val="20"/>
          <w:szCs w:val="20"/>
          <w:lang w:val="es-ES_tradnl"/>
        </w:rPr>
        <w:t>JUDICIALES</w:t>
      </w:r>
      <w:r>
        <w:rPr>
          <w:rFonts w:ascii="Arial" w:hAnsi="Arial" w:cs="Arial"/>
          <w:sz w:val="20"/>
          <w:szCs w:val="20"/>
          <w:lang w:val="es-ES_tradnl"/>
        </w:rPr>
        <w:t xml:space="preserve">, </w:t>
      </w:r>
      <w:r w:rsidRPr="006B07EA">
        <w:rPr>
          <w:rFonts w:ascii="Arial" w:hAnsi="Arial" w:cs="Arial"/>
          <w:sz w:val="20"/>
          <w:szCs w:val="20"/>
          <w:lang w:val="es-ES_tradnl"/>
        </w:rPr>
        <w:t>a nivel nacional.</w:t>
      </w:r>
    </w:p>
    <w:p w:rsidR="007C706B" w:rsidRPr="006B07EA" w:rsidRDefault="007C706B" w:rsidP="007C706B">
      <w:pPr>
        <w:autoSpaceDE w:val="0"/>
        <w:autoSpaceDN w:val="0"/>
        <w:adjustRightInd w:val="0"/>
        <w:spacing w:line="360" w:lineRule="auto"/>
        <w:contextualSpacing/>
        <w:jc w:val="both"/>
        <w:rPr>
          <w:rFonts w:ascii="Arial" w:hAnsi="Arial" w:cs="Arial"/>
          <w:sz w:val="20"/>
          <w:szCs w:val="20"/>
          <w:lang w:val="es-ES_tradnl"/>
        </w:rPr>
      </w:pPr>
      <w:r w:rsidRPr="006B07EA">
        <w:rPr>
          <w:rFonts w:ascii="Arial" w:hAnsi="Arial" w:cs="Arial"/>
          <w:sz w:val="20"/>
          <w:szCs w:val="20"/>
          <w:lang w:val="es-ES_tradnl"/>
        </w:rPr>
        <w:t xml:space="preserve">Registrar </w:t>
      </w:r>
      <w:r w:rsidRPr="006B07EA">
        <w:rPr>
          <w:rFonts w:ascii="Arial" w:hAnsi="Arial" w:cs="Arial"/>
          <w:b/>
          <w:sz w:val="20"/>
          <w:szCs w:val="20"/>
          <w:lang w:val="es-ES_tradnl"/>
        </w:rPr>
        <w:t>ANTECEDENTES</w:t>
      </w:r>
      <w:r>
        <w:rPr>
          <w:rFonts w:ascii="Arial" w:hAnsi="Arial" w:cs="Arial"/>
          <w:b/>
          <w:sz w:val="20"/>
          <w:szCs w:val="20"/>
          <w:lang w:val="es-ES_tradnl"/>
        </w:rPr>
        <w:t xml:space="preserve"> </w:t>
      </w:r>
      <w:r w:rsidRPr="00827D08">
        <w:rPr>
          <w:rFonts w:ascii="Arial" w:hAnsi="Arial" w:cs="Arial"/>
          <w:b/>
          <w:sz w:val="20"/>
          <w:szCs w:val="20"/>
          <w:lang w:val="es-ES_tradnl"/>
        </w:rPr>
        <w:t>POLICIALES</w:t>
      </w:r>
      <w:r w:rsidRPr="006B07EA">
        <w:rPr>
          <w:rFonts w:ascii="Arial" w:hAnsi="Arial" w:cs="Arial"/>
          <w:sz w:val="20"/>
          <w:szCs w:val="20"/>
          <w:lang w:val="es-ES_tradnl"/>
        </w:rPr>
        <w:t xml:space="preserve">, a nivel nacional. </w:t>
      </w:r>
    </w:p>
    <w:p w:rsidR="007C706B" w:rsidRDefault="007C706B" w:rsidP="007C706B">
      <w:pPr>
        <w:pStyle w:val="Prrafodelista"/>
        <w:autoSpaceDE w:val="0"/>
        <w:autoSpaceDN w:val="0"/>
        <w:adjustRightInd w:val="0"/>
        <w:spacing w:line="360" w:lineRule="auto"/>
        <w:ind w:left="1134"/>
        <w:jc w:val="both"/>
        <w:rPr>
          <w:rFonts w:ascii="Arial" w:hAnsi="Arial" w:cs="Arial"/>
          <w:sz w:val="20"/>
          <w:szCs w:val="20"/>
          <w:lang w:val="es-ES_tradnl"/>
        </w:rPr>
      </w:pPr>
    </w:p>
    <w:p w:rsidR="007C706B" w:rsidRPr="00827D08" w:rsidRDefault="00CE5D66" w:rsidP="007C706B">
      <w:pPr>
        <w:pStyle w:val="Prrafodelista"/>
        <w:autoSpaceDE w:val="0"/>
        <w:autoSpaceDN w:val="0"/>
        <w:adjustRightInd w:val="0"/>
        <w:spacing w:line="360" w:lineRule="auto"/>
        <w:ind w:left="142"/>
        <w:jc w:val="both"/>
        <w:rPr>
          <w:rFonts w:ascii="Arial" w:hAnsi="Arial" w:cs="Arial"/>
          <w:sz w:val="20"/>
          <w:szCs w:val="20"/>
          <w:lang w:val="es-ES_tradnl"/>
        </w:rPr>
      </w:pPr>
      <w:r>
        <w:rPr>
          <w:rFonts w:ascii="Arial" w:hAnsi="Arial" w:cs="Arial"/>
          <w:sz w:val="20"/>
          <w:szCs w:val="20"/>
          <w:lang w:val="es-ES_tradnl"/>
        </w:rPr>
        <w:t xml:space="preserve">En </w:t>
      </w:r>
      <w:r w:rsidR="007C706B" w:rsidRPr="00827D08">
        <w:rPr>
          <w:rFonts w:ascii="Arial" w:hAnsi="Arial" w:cs="Arial"/>
          <w:sz w:val="20"/>
          <w:szCs w:val="20"/>
          <w:lang w:val="es-ES_tradnl"/>
        </w:rPr>
        <w:t xml:space="preserve">caso de resultar falsa la información que proporciono, autorizo a la </w:t>
      </w:r>
      <w:r>
        <w:rPr>
          <w:rFonts w:ascii="Arial" w:hAnsi="Arial" w:cs="Arial"/>
          <w:sz w:val="20"/>
          <w:szCs w:val="20"/>
          <w:lang w:val="es-ES_tradnl"/>
        </w:rPr>
        <w:t xml:space="preserve">DRELP </w:t>
      </w:r>
      <w:r w:rsidR="007C706B" w:rsidRPr="00827D08">
        <w:rPr>
          <w:rFonts w:ascii="Arial" w:hAnsi="Arial" w:cs="Arial"/>
          <w:sz w:val="20"/>
          <w:szCs w:val="20"/>
          <w:lang w:val="es-ES_tradnl"/>
        </w:rPr>
        <w:t>a efectuar la comprobación de la veracidad de la presente Declaración Jurada; según lo establecido en el Art. 411° del código Penal y Delito contra la Fe Pública – Título XIX del Código Penal, acorde al Art. 32° de la Ley N° 27444, Ley del Procedimiento Administrativo General. Asimismo, me comprometo a reemplazar la presente declaración por los certificados originales, según sean requeridos.</w:t>
      </w:r>
    </w:p>
    <w:p w:rsidR="007C706B" w:rsidRPr="00827D08" w:rsidRDefault="007C706B" w:rsidP="007C706B">
      <w:pPr>
        <w:autoSpaceDE w:val="0"/>
        <w:autoSpaceDN w:val="0"/>
        <w:adjustRightInd w:val="0"/>
        <w:jc w:val="center"/>
        <w:rPr>
          <w:rFonts w:ascii="Arial" w:hAnsi="Arial" w:cs="Arial"/>
          <w:b/>
          <w:bCs/>
          <w:sz w:val="20"/>
          <w:szCs w:val="20"/>
          <w:lang w:val="es-ES_tradnl"/>
        </w:rPr>
      </w:pPr>
    </w:p>
    <w:p w:rsidR="007C706B" w:rsidRPr="00827D08" w:rsidRDefault="007C706B" w:rsidP="007C706B">
      <w:pPr>
        <w:autoSpaceDE w:val="0"/>
        <w:autoSpaceDN w:val="0"/>
        <w:adjustRightInd w:val="0"/>
        <w:spacing w:line="360" w:lineRule="auto"/>
        <w:ind w:firstLine="142"/>
        <w:contextualSpacing/>
        <w:jc w:val="both"/>
        <w:rPr>
          <w:rFonts w:ascii="Arial" w:hAnsi="Arial" w:cs="Arial"/>
          <w:sz w:val="20"/>
          <w:szCs w:val="20"/>
          <w:lang w:val="es-ES_tradnl"/>
        </w:rPr>
      </w:pPr>
      <w:r w:rsidRPr="00827D08">
        <w:rPr>
          <w:rFonts w:ascii="Arial" w:hAnsi="Arial" w:cs="Arial"/>
          <w:sz w:val="20"/>
          <w:szCs w:val="20"/>
          <w:lang w:val="es-ES_tradnl"/>
        </w:rPr>
        <w:t>Por lo que suscribo la presente en honor a la verdad.</w:t>
      </w:r>
    </w:p>
    <w:p w:rsidR="007C706B" w:rsidRPr="00827D08" w:rsidRDefault="007C706B" w:rsidP="007C706B">
      <w:pPr>
        <w:autoSpaceDE w:val="0"/>
        <w:autoSpaceDN w:val="0"/>
        <w:adjustRightInd w:val="0"/>
        <w:spacing w:line="360" w:lineRule="auto"/>
        <w:contextualSpacing/>
        <w:jc w:val="center"/>
        <w:rPr>
          <w:rFonts w:ascii="Arial" w:hAnsi="Arial" w:cs="Arial"/>
          <w:sz w:val="20"/>
          <w:szCs w:val="20"/>
          <w:lang w:val="es-ES_tradnl"/>
        </w:rPr>
      </w:pPr>
    </w:p>
    <w:p w:rsidR="007C706B" w:rsidRPr="00FE2CFC" w:rsidRDefault="007C706B" w:rsidP="007C706B">
      <w:pPr>
        <w:autoSpaceDE w:val="0"/>
        <w:autoSpaceDN w:val="0"/>
        <w:adjustRightInd w:val="0"/>
        <w:spacing w:line="360" w:lineRule="auto"/>
        <w:ind w:left="-283" w:right="-624"/>
        <w:contextualSpacing/>
        <w:jc w:val="center"/>
        <w:rPr>
          <w:rFonts w:ascii="Arial" w:hAnsi="Arial" w:cs="Arial"/>
          <w:bCs/>
          <w:sz w:val="20"/>
          <w:szCs w:val="20"/>
          <w:lang w:val="es-ES_tradnl"/>
        </w:rPr>
      </w:pPr>
      <w:r w:rsidRPr="00827D08">
        <w:rPr>
          <w:rFonts w:ascii="Arial" w:hAnsi="Arial" w:cs="Arial"/>
          <w:bCs/>
          <w:sz w:val="20"/>
          <w:szCs w:val="20"/>
          <w:lang w:val="es-ES_tradnl"/>
        </w:rPr>
        <w:t xml:space="preserve">   </w:t>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t xml:space="preserve">   </w:t>
      </w:r>
      <w:r w:rsidR="00105EA1">
        <w:rPr>
          <w:rFonts w:ascii="Arial" w:hAnsi="Arial" w:cs="Arial"/>
          <w:bCs/>
          <w:sz w:val="20"/>
          <w:szCs w:val="20"/>
          <w:lang w:val="es-ES_tradnl"/>
        </w:rPr>
        <w:t xml:space="preserve">                        </w:t>
      </w:r>
      <w:r w:rsidRPr="00827D08">
        <w:rPr>
          <w:rFonts w:ascii="Arial" w:hAnsi="Arial" w:cs="Arial"/>
          <w:b/>
          <w:bCs/>
          <w:sz w:val="20"/>
          <w:szCs w:val="20"/>
          <w:lang w:val="es-ES_tradnl"/>
        </w:rPr>
        <w:t xml:space="preserve">, ______, </w:t>
      </w:r>
      <w:r w:rsidRPr="00827D08">
        <w:rPr>
          <w:rFonts w:ascii="Arial" w:hAnsi="Arial" w:cs="Arial"/>
          <w:bCs/>
          <w:sz w:val="20"/>
          <w:szCs w:val="20"/>
          <w:lang w:val="es-ES_tradnl"/>
        </w:rPr>
        <w:t xml:space="preserve">de </w:t>
      </w:r>
      <w:r w:rsidRPr="00827D08">
        <w:rPr>
          <w:rFonts w:ascii="Arial" w:hAnsi="Arial" w:cs="Arial"/>
          <w:b/>
          <w:bCs/>
          <w:sz w:val="20"/>
          <w:szCs w:val="20"/>
          <w:lang w:val="es-ES_tradnl"/>
        </w:rPr>
        <w:t>__________________</w:t>
      </w:r>
      <w:r w:rsidRPr="00827D08">
        <w:rPr>
          <w:rFonts w:ascii="Arial" w:hAnsi="Arial" w:cs="Arial"/>
          <w:bCs/>
          <w:sz w:val="20"/>
          <w:szCs w:val="20"/>
          <w:lang w:val="es-ES_tradnl"/>
        </w:rPr>
        <w:t xml:space="preserve"> del 20</w:t>
      </w:r>
      <w:r w:rsidRPr="00FE2CFC">
        <w:rPr>
          <w:rFonts w:ascii="Arial" w:hAnsi="Arial" w:cs="Arial"/>
          <w:bCs/>
          <w:sz w:val="20"/>
          <w:szCs w:val="20"/>
          <w:lang w:val="es-ES_tradnl"/>
        </w:rPr>
        <w:t>20</w:t>
      </w:r>
      <w:r w:rsidRPr="00827D08">
        <w:rPr>
          <w:rFonts w:ascii="Arial" w:hAnsi="Arial" w:cs="Arial"/>
          <w:bCs/>
          <w:sz w:val="20"/>
          <w:szCs w:val="20"/>
          <w:lang w:val="es-ES_tradnl"/>
        </w:rPr>
        <w:t>.</w:t>
      </w:r>
    </w:p>
    <w:p w:rsidR="007C706B" w:rsidRPr="00827D08" w:rsidRDefault="007C706B" w:rsidP="007C706B">
      <w:pPr>
        <w:tabs>
          <w:tab w:val="left" w:pos="6361"/>
        </w:tabs>
        <w:autoSpaceDE w:val="0"/>
        <w:autoSpaceDN w:val="0"/>
        <w:adjustRightInd w:val="0"/>
        <w:spacing w:line="360" w:lineRule="auto"/>
        <w:ind w:left="-283" w:right="-624"/>
        <w:contextualSpacing/>
        <w:jc w:val="both"/>
        <w:rPr>
          <w:rFonts w:ascii="Arial" w:hAnsi="Arial" w:cs="Arial"/>
          <w:b/>
          <w:bCs/>
          <w:sz w:val="20"/>
          <w:szCs w:val="20"/>
          <w:lang w:val="es-ES_tradnl"/>
        </w:rPr>
      </w:pPr>
    </w:p>
    <w:p w:rsidR="007C706B" w:rsidRPr="00827D08" w:rsidRDefault="007C706B" w:rsidP="007C706B">
      <w:pPr>
        <w:jc w:val="both"/>
        <w:rPr>
          <w:rFonts w:ascii="Arial" w:hAnsi="Arial" w:cs="Arial"/>
          <w:sz w:val="20"/>
          <w:szCs w:val="20"/>
          <w:lang w:val="es-ES_tradnl"/>
        </w:rPr>
      </w:pPr>
    </w:p>
    <w:tbl>
      <w:tblPr>
        <w:tblpPr w:leftFromText="141" w:rightFromText="141"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2"/>
      </w:tblGrid>
      <w:tr w:rsidR="007C706B" w:rsidRPr="00827D08" w:rsidTr="007C706B">
        <w:trPr>
          <w:trHeight w:val="1752"/>
        </w:trPr>
        <w:tc>
          <w:tcPr>
            <w:tcW w:w="1482" w:type="dxa"/>
          </w:tcPr>
          <w:p w:rsidR="007C706B" w:rsidRPr="00827D08" w:rsidRDefault="007C706B" w:rsidP="007C706B">
            <w:pPr>
              <w:rPr>
                <w:rFonts w:ascii="Arial" w:hAnsi="Arial" w:cs="Arial"/>
                <w:sz w:val="20"/>
                <w:szCs w:val="20"/>
                <w:u w:val="single"/>
                <w:lang w:val="es-ES"/>
              </w:rPr>
            </w:pPr>
          </w:p>
        </w:tc>
      </w:tr>
    </w:tbl>
    <w:p w:rsidR="007C706B" w:rsidRPr="00827D08" w:rsidRDefault="007C706B" w:rsidP="007C706B">
      <w:pPr>
        <w:tabs>
          <w:tab w:val="left" w:pos="1966"/>
        </w:tabs>
        <w:rPr>
          <w:rFonts w:ascii="Arial" w:hAnsi="Arial" w:cs="Arial"/>
          <w:sz w:val="20"/>
          <w:szCs w:val="20"/>
          <w:lang w:val="es-ES"/>
        </w:rPr>
      </w:pPr>
    </w:p>
    <w:p w:rsidR="007C706B" w:rsidRPr="00827D08" w:rsidRDefault="007C706B" w:rsidP="007C706B">
      <w:pPr>
        <w:tabs>
          <w:tab w:val="left" w:pos="720"/>
          <w:tab w:val="left" w:pos="1440"/>
          <w:tab w:val="left" w:pos="2160"/>
          <w:tab w:val="left" w:pos="2880"/>
          <w:tab w:val="left" w:pos="3600"/>
          <w:tab w:val="left" w:pos="4320"/>
          <w:tab w:val="left" w:pos="5040"/>
          <w:tab w:val="right" w:pos="7933"/>
        </w:tabs>
        <w:rPr>
          <w:rFonts w:ascii="Arial" w:hAnsi="Arial" w:cs="Arial"/>
          <w:sz w:val="20"/>
          <w:szCs w:val="20"/>
          <w:lang w:val="es-ES"/>
        </w:rPr>
      </w:pPr>
      <w:r w:rsidRPr="00827D08">
        <w:rPr>
          <w:rFonts w:ascii="Arial" w:hAnsi="Arial" w:cs="Arial"/>
          <w:sz w:val="20"/>
          <w:szCs w:val="20"/>
          <w:lang w:val="es-ES"/>
        </w:rPr>
        <w:tab/>
      </w:r>
      <w:r w:rsidRPr="00827D08">
        <w:rPr>
          <w:rFonts w:ascii="Arial" w:hAnsi="Arial" w:cs="Arial"/>
          <w:sz w:val="20"/>
          <w:szCs w:val="20"/>
          <w:lang w:val="es-ES"/>
        </w:rPr>
        <w:tab/>
      </w:r>
      <w:r w:rsidRPr="00827D08">
        <w:rPr>
          <w:rFonts w:ascii="Arial" w:hAnsi="Arial" w:cs="Arial"/>
          <w:sz w:val="20"/>
          <w:szCs w:val="20"/>
          <w:lang w:val="es-ES"/>
        </w:rPr>
        <w:tab/>
        <w:t xml:space="preserve">                              </w:t>
      </w:r>
      <w:r w:rsidRPr="00827D08">
        <w:rPr>
          <w:rFonts w:ascii="Arial" w:hAnsi="Arial" w:cs="Arial"/>
          <w:sz w:val="20"/>
          <w:szCs w:val="20"/>
          <w:lang w:val="es-ES"/>
        </w:rPr>
        <w:tab/>
      </w:r>
      <w:r w:rsidRPr="00827D08">
        <w:rPr>
          <w:rFonts w:ascii="Arial" w:hAnsi="Arial" w:cs="Arial"/>
          <w:sz w:val="20"/>
          <w:szCs w:val="20"/>
          <w:lang w:val="es-ES"/>
        </w:rPr>
        <w:tab/>
        <w:t xml:space="preserve">  </w:t>
      </w:r>
      <w:r w:rsidRPr="00827D08">
        <w:rPr>
          <w:rFonts w:ascii="Arial" w:hAnsi="Arial" w:cs="Arial"/>
          <w:sz w:val="20"/>
          <w:szCs w:val="20"/>
          <w:lang w:val="es-ES"/>
        </w:rPr>
        <w:tab/>
      </w:r>
    </w:p>
    <w:p w:rsidR="007C706B" w:rsidRPr="00827D08" w:rsidRDefault="007C706B" w:rsidP="007C706B">
      <w:pPr>
        <w:tabs>
          <w:tab w:val="left" w:pos="720"/>
          <w:tab w:val="left" w:pos="1440"/>
          <w:tab w:val="left" w:pos="2160"/>
          <w:tab w:val="left" w:pos="2880"/>
          <w:tab w:val="left" w:pos="3600"/>
          <w:tab w:val="left" w:pos="4320"/>
          <w:tab w:val="left" w:pos="5040"/>
          <w:tab w:val="right" w:pos="7933"/>
        </w:tabs>
        <w:rPr>
          <w:rFonts w:ascii="Arial" w:hAnsi="Arial" w:cs="Arial"/>
          <w:sz w:val="20"/>
          <w:szCs w:val="20"/>
          <w:lang w:val="es-ES"/>
        </w:rPr>
      </w:pPr>
    </w:p>
    <w:p w:rsidR="007C706B" w:rsidRPr="00827D08" w:rsidRDefault="007C706B" w:rsidP="007C706B">
      <w:pPr>
        <w:rPr>
          <w:rFonts w:ascii="Arial" w:hAnsi="Arial" w:cs="Arial"/>
          <w:bCs/>
          <w:sz w:val="20"/>
          <w:szCs w:val="20"/>
          <w:lang w:val="es-ES_tradnl"/>
        </w:rPr>
      </w:pPr>
      <w:r w:rsidRPr="00827D08">
        <w:rPr>
          <w:rFonts w:ascii="Arial" w:hAnsi="Arial" w:cs="Arial"/>
          <w:sz w:val="20"/>
          <w:szCs w:val="20"/>
          <w:lang w:val="es-ES"/>
        </w:rPr>
        <w:t xml:space="preserve">                    </w:t>
      </w:r>
    </w:p>
    <w:p w:rsidR="007C706B" w:rsidRPr="00827D08" w:rsidRDefault="007C706B" w:rsidP="007C706B">
      <w:pPr>
        <w:rPr>
          <w:rFonts w:ascii="Arial" w:hAnsi="Arial" w:cs="Arial"/>
          <w:b/>
          <w:sz w:val="20"/>
          <w:szCs w:val="20"/>
          <w:lang w:val="es-ES_tradnl"/>
        </w:rPr>
      </w:pPr>
    </w:p>
    <w:p w:rsidR="007C706B" w:rsidRPr="00827D08" w:rsidRDefault="007C706B" w:rsidP="007C706B">
      <w:pPr>
        <w:tabs>
          <w:tab w:val="left" w:pos="8327"/>
        </w:tabs>
        <w:ind w:left="2160" w:firstLine="720"/>
        <w:rPr>
          <w:rFonts w:ascii="Arial" w:hAnsi="Arial" w:cs="Arial"/>
          <w:sz w:val="20"/>
          <w:szCs w:val="20"/>
          <w:lang w:val="es-ES"/>
        </w:rPr>
      </w:pPr>
    </w:p>
    <w:p w:rsidR="007C706B" w:rsidRDefault="007C706B" w:rsidP="007C706B">
      <w:pPr>
        <w:tabs>
          <w:tab w:val="left" w:pos="8327"/>
        </w:tabs>
        <w:rPr>
          <w:rFonts w:ascii="Arial" w:hAnsi="Arial" w:cs="Arial"/>
          <w:sz w:val="20"/>
          <w:szCs w:val="20"/>
          <w:lang w:val="es-ES"/>
        </w:rPr>
      </w:pPr>
    </w:p>
    <w:p w:rsidR="007C706B" w:rsidRPr="00827D08" w:rsidRDefault="007C706B" w:rsidP="007C706B">
      <w:pPr>
        <w:tabs>
          <w:tab w:val="left" w:pos="8327"/>
        </w:tabs>
        <w:rPr>
          <w:rFonts w:ascii="Arial" w:hAnsi="Arial" w:cs="Arial"/>
          <w:sz w:val="20"/>
          <w:szCs w:val="20"/>
          <w:lang w:val="es-ES"/>
        </w:rPr>
      </w:pPr>
    </w:p>
    <w:p w:rsidR="007C706B" w:rsidRPr="00827D08" w:rsidRDefault="007C706B" w:rsidP="007C706B">
      <w:pPr>
        <w:jc w:val="center"/>
        <w:rPr>
          <w:rFonts w:ascii="Arial" w:hAnsi="Arial" w:cs="Arial"/>
          <w:sz w:val="20"/>
          <w:szCs w:val="20"/>
          <w:lang w:val="es-ES"/>
        </w:rPr>
      </w:pPr>
      <w:r w:rsidRPr="00827D08">
        <w:rPr>
          <w:rFonts w:ascii="Arial" w:hAnsi="Arial" w:cs="Arial"/>
          <w:sz w:val="20"/>
          <w:szCs w:val="20"/>
          <w:lang w:val="es-ES"/>
        </w:rPr>
        <w:t>_______</w:t>
      </w:r>
      <w:r>
        <w:rPr>
          <w:rFonts w:ascii="Arial" w:hAnsi="Arial" w:cs="Arial"/>
          <w:sz w:val="20"/>
          <w:szCs w:val="20"/>
          <w:lang w:val="es-ES"/>
        </w:rPr>
        <w:t xml:space="preserve">______________________                                </w:t>
      </w:r>
    </w:p>
    <w:p w:rsidR="007C706B" w:rsidRPr="00827D08" w:rsidRDefault="007C706B" w:rsidP="007C706B">
      <w:pPr>
        <w:ind w:left="2160" w:firstLine="392"/>
        <w:rPr>
          <w:rFonts w:ascii="Arial" w:hAnsi="Arial" w:cs="Arial"/>
          <w:b/>
          <w:sz w:val="20"/>
          <w:szCs w:val="20"/>
          <w:lang w:val="es-ES"/>
        </w:rPr>
      </w:pPr>
      <w:r w:rsidRPr="002749E0">
        <w:rPr>
          <w:rFonts w:ascii="Arial" w:hAnsi="Arial" w:cs="Arial"/>
          <w:b/>
          <w:sz w:val="20"/>
          <w:szCs w:val="20"/>
          <w:lang w:val="es-ES"/>
        </w:rPr>
        <w:t>Firma del Postulante (*)</w:t>
      </w:r>
      <w:r>
        <w:rPr>
          <w:rFonts w:ascii="Arial" w:hAnsi="Arial" w:cs="Arial"/>
          <w:b/>
          <w:sz w:val="20"/>
          <w:szCs w:val="20"/>
          <w:lang w:val="es-ES"/>
        </w:rPr>
        <w:t xml:space="preserve"> </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sidRPr="00827D08">
        <w:rPr>
          <w:rFonts w:ascii="Arial" w:hAnsi="Arial" w:cs="Arial"/>
          <w:b/>
          <w:sz w:val="20"/>
          <w:szCs w:val="20"/>
          <w:lang w:val="es-ES"/>
        </w:rPr>
        <w:t>Huella</w:t>
      </w:r>
    </w:p>
    <w:p w:rsidR="007C706B" w:rsidRPr="00FE2CFC" w:rsidRDefault="007C706B" w:rsidP="007C706B">
      <w:pPr>
        <w:tabs>
          <w:tab w:val="left" w:pos="8327"/>
        </w:tabs>
        <w:rPr>
          <w:rFonts w:ascii="Arial" w:hAnsi="Arial" w:cs="Arial"/>
          <w:b/>
          <w:sz w:val="20"/>
          <w:szCs w:val="20"/>
          <w:lang w:val="es-ES"/>
        </w:rPr>
      </w:pPr>
      <w:r>
        <w:rPr>
          <w:rFonts w:ascii="Arial" w:hAnsi="Arial" w:cs="Arial"/>
          <w:sz w:val="20"/>
          <w:szCs w:val="20"/>
          <w:lang w:val="es-ES"/>
        </w:rPr>
        <w:t xml:space="preserve">                                              </w:t>
      </w:r>
      <w:r w:rsidRPr="00FE2CFC">
        <w:rPr>
          <w:rFonts w:ascii="Arial" w:hAnsi="Arial" w:cs="Arial"/>
          <w:b/>
          <w:sz w:val="20"/>
          <w:szCs w:val="20"/>
          <w:lang w:val="es-ES"/>
        </w:rPr>
        <w:t>DNI:</w:t>
      </w:r>
    </w:p>
    <w:p w:rsidR="007C706B" w:rsidRPr="00827D08" w:rsidRDefault="007C706B" w:rsidP="007C706B">
      <w:pPr>
        <w:autoSpaceDE w:val="0"/>
        <w:autoSpaceDN w:val="0"/>
        <w:adjustRightInd w:val="0"/>
        <w:rPr>
          <w:rFonts w:ascii="Arial" w:hAnsi="Arial" w:cs="Arial"/>
          <w:b/>
          <w:bCs/>
          <w:sz w:val="20"/>
          <w:szCs w:val="20"/>
          <w:lang w:val="es-ES_tradnl"/>
        </w:rPr>
      </w:pPr>
    </w:p>
    <w:p w:rsidR="007C706B" w:rsidRPr="00827D08" w:rsidRDefault="007C706B" w:rsidP="007C706B">
      <w:pPr>
        <w:autoSpaceDE w:val="0"/>
        <w:autoSpaceDN w:val="0"/>
        <w:adjustRightInd w:val="0"/>
        <w:jc w:val="center"/>
        <w:rPr>
          <w:rFonts w:ascii="Arial" w:hAnsi="Arial" w:cs="Arial"/>
          <w:b/>
          <w:bCs/>
          <w:sz w:val="20"/>
          <w:szCs w:val="20"/>
          <w:lang w:val="es-ES_tradnl"/>
        </w:rPr>
      </w:pPr>
      <w:r w:rsidRPr="00827D08">
        <w:rPr>
          <w:rFonts w:ascii="Arial" w:hAnsi="Arial" w:cs="Arial"/>
          <w:b/>
          <w:bCs/>
          <w:sz w:val="20"/>
          <w:szCs w:val="20"/>
          <w:lang w:val="es-ES_tradnl"/>
        </w:rPr>
        <w:lastRenderedPageBreak/>
        <w:t xml:space="preserve">ANEXO </w:t>
      </w:r>
      <w:r w:rsidR="00792438">
        <w:rPr>
          <w:rFonts w:ascii="Arial" w:hAnsi="Arial" w:cs="Arial"/>
          <w:b/>
          <w:bCs/>
          <w:sz w:val="20"/>
          <w:szCs w:val="20"/>
          <w:lang w:val="es-ES_tradnl"/>
        </w:rPr>
        <w:t>D</w:t>
      </w:r>
    </w:p>
    <w:p w:rsidR="007C706B" w:rsidRPr="00827D08" w:rsidRDefault="007C706B" w:rsidP="007C706B">
      <w:pPr>
        <w:autoSpaceDE w:val="0"/>
        <w:autoSpaceDN w:val="0"/>
        <w:adjustRightInd w:val="0"/>
        <w:jc w:val="center"/>
        <w:rPr>
          <w:rFonts w:ascii="Arial" w:hAnsi="Arial" w:cs="Arial"/>
          <w:b/>
          <w:bCs/>
          <w:sz w:val="20"/>
          <w:szCs w:val="20"/>
          <w:lang w:val="es-ES_tradnl"/>
        </w:rPr>
      </w:pPr>
    </w:p>
    <w:p w:rsidR="007C706B" w:rsidRDefault="007C706B" w:rsidP="007C706B">
      <w:pPr>
        <w:autoSpaceDE w:val="0"/>
        <w:autoSpaceDN w:val="0"/>
        <w:adjustRightInd w:val="0"/>
        <w:spacing w:line="360" w:lineRule="auto"/>
        <w:jc w:val="center"/>
        <w:rPr>
          <w:rFonts w:ascii="Arial" w:hAnsi="Arial" w:cs="Arial"/>
          <w:b/>
          <w:bCs/>
          <w:sz w:val="20"/>
          <w:szCs w:val="20"/>
          <w:lang w:val="es-ES_tradnl"/>
        </w:rPr>
      </w:pPr>
      <w:r w:rsidRPr="00AE46F3">
        <w:rPr>
          <w:rFonts w:ascii="Arial" w:hAnsi="Arial" w:cs="Arial"/>
          <w:b/>
          <w:bCs/>
          <w:sz w:val="20"/>
          <w:szCs w:val="20"/>
          <w:lang w:val="es-ES_tradnl"/>
        </w:rPr>
        <w:t>DECLARACI</w:t>
      </w:r>
      <w:r>
        <w:rPr>
          <w:rFonts w:ascii="Arial" w:hAnsi="Arial" w:cs="Arial"/>
          <w:b/>
          <w:bCs/>
          <w:sz w:val="20"/>
          <w:szCs w:val="20"/>
          <w:lang w:val="es-ES_tradnl"/>
        </w:rPr>
        <w:t>ÓN JURADA DE PARENTESCO Y NEPOTÍ</w:t>
      </w:r>
      <w:r w:rsidRPr="00AE46F3">
        <w:rPr>
          <w:rFonts w:ascii="Arial" w:hAnsi="Arial" w:cs="Arial"/>
          <w:b/>
          <w:bCs/>
          <w:sz w:val="20"/>
          <w:szCs w:val="20"/>
          <w:lang w:val="es-ES_tradnl"/>
        </w:rPr>
        <w:t>SMO</w:t>
      </w:r>
    </w:p>
    <w:p w:rsidR="007C706B" w:rsidRPr="007E6AE4" w:rsidRDefault="007C706B" w:rsidP="007C706B">
      <w:pPr>
        <w:autoSpaceDE w:val="0"/>
        <w:autoSpaceDN w:val="0"/>
        <w:adjustRightInd w:val="0"/>
        <w:spacing w:line="360" w:lineRule="auto"/>
        <w:jc w:val="center"/>
        <w:rPr>
          <w:rFonts w:ascii="Arial" w:hAnsi="Arial" w:cs="Arial"/>
          <w:b/>
          <w:bCs/>
          <w:sz w:val="20"/>
          <w:szCs w:val="20"/>
          <w:lang w:val="es-ES_tradnl"/>
        </w:rPr>
      </w:pPr>
    </w:p>
    <w:p w:rsidR="007C706B" w:rsidRPr="00E902E0" w:rsidRDefault="007C706B" w:rsidP="007C706B">
      <w:pPr>
        <w:autoSpaceDE w:val="0"/>
        <w:autoSpaceDN w:val="0"/>
        <w:adjustRightInd w:val="0"/>
        <w:spacing w:line="360" w:lineRule="auto"/>
        <w:ind w:left="284" w:right="220"/>
        <w:contextualSpacing/>
        <w:jc w:val="both"/>
        <w:rPr>
          <w:rFonts w:ascii="Arial" w:hAnsi="Arial" w:cs="Arial"/>
          <w:bCs/>
          <w:sz w:val="20"/>
          <w:szCs w:val="20"/>
        </w:rPr>
      </w:pPr>
      <w:r w:rsidRPr="00E902E0">
        <w:rPr>
          <w:rFonts w:ascii="Arial" w:hAnsi="Arial" w:cs="Arial"/>
          <w:bCs/>
          <w:sz w:val="20"/>
          <w:szCs w:val="20"/>
        </w:rPr>
        <w:t>Yo (Nombres y Apellidos);</w:t>
      </w:r>
    </w:p>
    <w:p w:rsidR="007C706B" w:rsidRPr="00E902E0" w:rsidRDefault="007C706B" w:rsidP="007C706B">
      <w:pPr>
        <w:autoSpaceDE w:val="0"/>
        <w:autoSpaceDN w:val="0"/>
        <w:adjustRightInd w:val="0"/>
        <w:spacing w:line="360" w:lineRule="auto"/>
        <w:ind w:left="284" w:right="220"/>
        <w:contextualSpacing/>
        <w:jc w:val="both"/>
        <w:rPr>
          <w:rFonts w:ascii="Arial" w:hAnsi="Arial" w:cs="Arial"/>
          <w:bCs/>
          <w:sz w:val="20"/>
          <w:szCs w:val="20"/>
        </w:rPr>
      </w:pPr>
      <w:r w:rsidRPr="00E902E0">
        <w:rPr>
          <w:rFonts w:ascii="Arial" w:hAnsi="Arial" w:cs="Arial"/>
          <w:bCs/>
          <w:sz w:val="20"/>
          <w:szCs w:val="20"/>
        </w:rPr>
        <w:t>…………………………………………</w:t>
      </w:r>
      <w:r w:rsidR="00CE5D66">
        <w:rPr>
          <w:rFonts w:ascii="Arial" w:hAnsi="Arial" w:cs="Arial"/>
          <w:bCs/>
          <w:sz w:val="20"/>
          <w:szCs w:val="20"/>
        </w:rPr>
        <w:t>………………………………………………………………</w:t>
      </w:r>
    </w:p>
    <w:p w:rsidR="007C706B" w:rsidRDefault="007C706B" w:rsidP="007C706B">
      <w:pPr>
        <w:autoSpaceDE w:val="0"/>
        <w:autoSpaceDN w:val="0"/>
        <w:adjustRightInd w:val="0"/>
        <w:spacing w:line="360" w:lineRule="auto"/>
        <w:ind w:left="284" w:right="220"/>
        <w:contextualSpacing/>
        <w:jc w:val="both"/>
        <w:rPr>
          <w:rFonts w:ascii="Arial" w:hAnsi="Arial" w:cs="Arial"/>
          <w:bCs/>
          <w:sz w:val="20"/>
          <w:szCs w:val="20"/>
          <w:lang w:val="es-ES_tradnl"/>
        </w:rPr>
      </w:pPr>
      <w:r w:rsidRPr="00E902E0">
        <w:rPr>
          <w:rFonts w:ascii="Arial" w:hAnsi="Arial" w:cs="Arial"/>
          <w:bCs/>
          <w:sz w:val="20"/>
          <w:szCs w:val="20"/>
        </w:rPr>
        <w:t xml:space="preserve">Identificado con DNI N°……………………………….…..; con domicilio en </w:t>
      </w:r>
      <w:r>
        <w:rPr>
          <w:rFonts w:ascii="Arial" w:hAnsi="Arial" w:cs="Arial"/>
          <w:bCs/>
          <w:sz w:val="20"/>
          <w:szCs w:val="20"/>
        </w:rPr>
        <w:t>Jr.</w:t>
      </w:r>
      <w:r w:rsidRPr="00E902E0">
        <w:rPr>
          <w:rFonts w:ascii="Arial" w:hAnsi="Arial" w:cs="Arial"/>
          <w:bCs/>
          <w:sz w:val="20"/>
          <w:szCs w:val="20"/>
        </w:rPr>
        <w:t xml:space="preserve">:…………………………………..…………………………………………....……..; </w:t>
      </w:r>
      <w:r w:rsidRPr="00827D08">
        <w:rPr>
          <w:rFonts w:ascii="Arial" w:hAnsi="Arial" w:cs="Arial"/>
          <w:bCs/>
          <w:sz w:val="20"/>
          <w:szCs w:val="20"/>
          <w:lang w:val="es-ES_tradnl"/>
        </w:rPr>
        <w:t xml:space="preserve">postulante </w:t>
      </w:r>
      <w:r>
        <w:rPr>
          <w:rFonts w:ascii="Arial" w:hAnsi="Arial" w:cs="Arial"/>
          <w:bCs/>
          <w:sz w:val="20"/>
          <w:szCs w:val="20"/>
          <w:lang w:val="es-ES_tradnl"/>
        </w:rPr>
        <w:t xml:space="preserve">al proceso de selección de la convocatoria </w:t>
      </w:r>
      <w:r w:rsidRPr="00AE46F3">
        <w:rPr>
          <w:rFonts w:ascii="Arial" w:hAnsi="Arial" w:cs="Arial"/>
          <w:b/>
          <w:bCs/>
          <w:sz w:val="20"/>
          <w:szCs w:val="20"/>
          <w:lang w:val="es-ES_tradnl"/>
        </w:rPr>
        <w:t>CAS N°</w:t>
      </w:r>
      <w:r w:rsidRPr="00AE46F3">
        <w:rPr>
          <w:rFonts w:ascii="Arial" w:hAnsi="Arial" w:cs="Arial"/>
          <w:bCs/>
          <w:sz w:val="20"/>
          <w:szCs w:val="20"/>
          <w:lang w:val="es-ES_tradnl"/>
        </w:rPr>
        <w:t>…………………,</w:t>
      </w:r>
      <w:r w:rsidRPr="00827D08">
        <w:rPr>
          <w:rFonts w:ascii="Arial" w:hAnsi="Arial" w:cs="Arial"/>
          <w:bCs/>
          <w:sz w:val="20"/>
          <w:szCs w:val="20"/>
          <w:lang w:val="es-ES_tradnl"/>
        </w:rPr>
        <w:t xml:space="preserve"> </w:t>
      </w:r>
      <w:r w:rsidRPr="00827D08">
        <w:rPr>
          <w:rFonts w:ascii="Arial" w:hAnsi="Arial" w:cs="Arial"/>
          <w:sz w:val="20"/>
          <w:szCs w:val="20"/>
        </w:rPr>
        <w:t>cuya denominación</w:t>
      </w:r>
      <w:r>
        <w:rPr>
          <w:rFonts w:ascii="Arial" w:hAnsi="Arial" w:cs="Arial"/>
          <w:sz w:val="20"/>
          <w:szCs w:val="20"/>
        </w:rPr>
        <w:t xml:space="preserve"> del </w:t>
      </w:r>
      <w:r w:rsidRPr="00AE46F3">
        <w:rPr>
          <w:rFonts w:ascii="Arial" w:hAnsi="Arial" w:cs="Arial"/>
          <w:sz w:val="20"/>
          <w:szCs w:val="20"/>
        </w:rPr>
        <w:t>cargo</w:t>
      </w:r>
      <w:r>
        <w:rPr>
          <w:rFonts w:ascii="Arial" w:hAnsi="Arial" w:cs="Arial"/>
          <w:sz w:val="20"/>
          <w:szCs w:val="20"/>
        </w:rPr>
        <w:t xml:space="preserve"> es:</w:t>
      </w:r>
      <w:r w:rsidRPr="00827D08">
        <w:rPr>
          <w:rFonts w:ascii="Arial" w:hAnsi="Arial" w:cs="Arial"/>
          <w:sz w:val="20"/>
          <w:szCs w:val="20"/>
        </w:rPr>
        <w:t xml:space="preserve"> </w:t>
      </w:r>
      <w:r>
        <w:rPr>
          <w:rFonts w:ascii="Arial" w:hAnsi="Arial" w:cs="Arial"/>
          <w:sz w:val="20"/>
          <w:szCs w:val="20"/>
        </w:rPr>
        <w:t>………………………………………..</w:t>
      </w:r>
      <w:r w:rsidRPr="00E902E0">
        <w:rPr>
          <w:rFonts w:ascii="Arial" w:hAnsi="Arial" w:cs="Arial"/>
          <w:bCs/>
          <w:sz w:val="20"/>
          <w:szCs w:val="20"/>
        </w:rPr>
        <w:t xml:space="preserve">convocado por la </w:t>
      </w:r>
      <w:r w:rsidR="007B1F53">
        <w:rPr>
          <w:rFonts w:ascii="Arial" w:hAnsi="Arial" w:cs="Arial"/>
          <w:bCs/>
          <w:sz w:val="20"/>
          <w:szCs w:val="20"/>
        </w:rPr>
        <w:t>Direccion Regional de Educación de Lima Provincias.</w:t>
      </w:r>
    </w:p>
    <w:p w:rsidR="007C706B" w:rsidRPr="00827D08" w:rsidRDefault="007C706B" w:rsidP="007C706B">
      <w:pPr>
        <w:tabs>
          <w:tab w:val="left" w:pos="3469"/>
        </w:tabs>
        <w:autoSpaceDE w:val="0"/>
        <w:autoSpaceDN w:val="0"/>
        <w:adjustRightInd w:val="0"/>
        <w:spacing w:line="360" w:lineRule="auto"/>
        <w:ind w:left="284" w:right="-624"/>
        <w:contextualSpacing/>
        <w:jc w:val="both"/>
        <w:rPr>
          <w:rFonts w:ascii="Arial" w:hAnsi="Arial" w:cs="Arial"/>
          <w:b/>
          <w:bCs/>
          <w:sz w:val="20"/>
          <w:szCs w:val="20"/>
          <w:lang w:val="es-ES_tradnl"/>
        </w:rPr>
      </w:pPr>
      <w:r w:rsidRPr="00827D08">
        <w:rPr>
          <w:rFonts w:ascii="Arial" w:hAnsi="Arial" w:cs="Arial"/>
          <w:b/>
          <w:bCs/>
          <w:sz w:val="20"/>
          <w:szCs w:val="20"/>
          <w:lang w:val="es-ES_tradnl"/>
        </w:rPr>
        <w:t xml:space="preserve">              </w:t>
      </w:r>
    </w:p>
    <w:tbl>
      <w:tblPr>
        <w:tblpPr w:leftFromText="141" w:rightFromText="141" w:vertAnchor="text" w:horzAnchor="margin" w:tblpX="279" w:tblpY="3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501"/>
      </w:tblGrid>
      <w:tr w:rsidR="007C706B" w:rsidRPr="007E6AE4" w:rsidTr="00566741">
        <w:trPr>
          <w:trHeight w:val="190"/>
        </w:trPr>
        <w:tc>
          <w:tcPr>
            <w:tcW w:w="430" w:type="dxa"/>
            <w:shd w:val="clear" w:color="auto" w:fill="auto"/>
          </w:tcPr>
          <w:p w:rsidR="007C706B" w:rsidRPr="00566741" w:rsidRDefault="007C706B" w:rsidP="00566741">
            <w:pPr>
              <w:spacing w:line="360" w:lineRule="auto"/>
              <w:jc w:val="center"/>
              <w:rPr>
                <w:rFonts w:ascii="Arial" w:hAnsi="Arial" w:cs="Arial"/>
                <w:b/>
                <w:sz w:val="20"/>
                <w:szCs w:val="20"/>
              </w:rPr>
            </w:pPr>
            <w:r w:rsidRPr="00566741">
              <w:rPr>
                <w:rFonts w:ascii="Arial" w:hAnsi="Arial" w:cs="Arial"/>
                <w:b/>
                <w:bCs/>
                <w:sz w:val="20"/>
                <w:szCs w:val="20"/>
              </w:rPr>
              <w:t>NO</w:t>
            </w:r>
          </w:p>
        </w:tc>
        <w:tc>
          <w:tcPr>
            <w:tcW w:w="501" w:type="dxa"/>
            <w:shd w:val="clear" w:color="auto" w:fill="auto"/>
          </w:tcPr>
          <w:p w:rsidR="007C706B" w:rsidRPr="00566741" w:rsidRDefault="007C706B" w:rsidP="00566741">
            <w:pPr>
              <w:spacing w:line="360" w:lineRule="auto"/>
              <w:jc w:val="center"/>
              <w:rPr>
                <w:rFonts w:ascii="Arial" w:hAnsi="Arial" w:cs="Arial"/>
                <w:b/>
                <w:sz w:val="20"/>
                <w:szCs w:val="20"/>
              </w:rPr>
            </w:pPr>
            <w:r w:rsidRPr="00566741">
              <w:rPr>
                <w:rFonts w:ascii="Arial" w:hAnsi="Arial" w:cs="Arial"/>
                <w:b/>
                <w:sz w:val="20"/>
                <w:szCs w:val="20"/>
              </w:rPr>
              <w:t>SI</w:t>
            </w:r>
          </w:p>
        </w:tc>
      </w:tr>
    </w:tbl>
    <w:p w:rsidR="007C706B" w:rsidRPr="00827D08" w:rsidRDefault="007C706B" w:rsidP="007C706B">
      <w:pPr>
        <w:tabs>
          <w:tab w:val="left" w:pos="3469"/>
        </w:tabs>
        <w:autoSpaceDE w:val="0"/>
        <w:autoSpaceDN w:val="0"/>
        <w:adjustRightInd w:val="0"/>
        <w:spacing w:line="360" w:lineRule="auto"/>
        <w:ind w:left="1418" w:right="220"/>
        <w:contextualSpacing/>
        <w:jc w:val="both"/>
        <w:rPr>
          <w:rFonts w:ascii="Arial" w:hAnsi="Arial" w:cs="Arial"/>
          <w:bCs/>
          <w:sz w:val="20"/>
          <w:szCs w:val="20"/>
          <w:lang w:val="es-ES_tradnl"/>
        </w:rPr>
      </w:pPr>
      <w:r w:rsidRPr="007E6AE4">
        <w:rPr>
          <w:rFonts w:ascii="Arial" w:hAnsi="Arial" w:cs="Arial"/>
          <w:bCs/>
          <w:sz w:val="20"/>
          <w:szCs w:val="20"/>
          <w:lang w:val="es-ES_tradnl"/>
        </w:rPr>
        <w:t>T</w:t>
      </w:r>
      <w:r w:rsidRPr="00827D08">
        <w:rPr>
          <w:rFonts w:ascii="Arial" w:hAnsi="Arial" w:cs="Arial"/>
          <w:bCs/>
          <w:sz w:val="20"/>
          <w:szCs w:val="20"/>
          <w:lang w:val="es-ES_tradnl"/>
        </w:rPr>
        <w:t xml:space="preserve">engo parentesco hasta el cuarto grado de consanguinidad, segundo de afinidad, vínculo conyugal, de convivencia o unión de hecho con funcionarios o directivos de la </w:t>
      </w:r>
      <w:r>
        <w:rPr>
          <w:rFonts w:ascii="Arial" w:hAnsi="Arial" w:cs="Arial"/>
          <w:bCs/>
          <w:sz w:val="20"/>
          <w:szCs w:val="20"/>
          <w:lang w:val="es-ES_tradnl"/>
        </w:rPr>
        <w:t xml:space="preserve">entidad, personal del área o equipo o unidad orgánica </w:t>
      </w:r>
      <w:r w:rsidRPr="00827D08">
        <w:rPr>
          <w:rFonts w:ascii="Arial" w:hAnsi="Arial" w:cs="Arial"/>
          <w:bCs/>
          <w:sz w:val="20"/>
          <w:szCs w:val="20"/>
          <w:lang w:val="es-ES_tradnl"/>
        </w:rPr>
        <w:t xml:space="preserve">a la que corresponde el puesto al cual postulo, la Oficina de Recursos Humanos o la que hace sus veces, miembros del </w:t>
      </w:r>
      <w:r w:rsidRPr="00147849">
        <w:rPr>
          <w:rFonts w:ascii="Arial" w:hAnsi="Arial" w:cs="Arial"/>
          <w:bCs/>
          <w:sz w:val="20"/>
          <w:szCs w:val="20"/>
          <w:lang w:val="es-ES_tradnl"/>
        </w:rPr>
        <w:t xml:space="preserve">Comité para el proceso de selección del Personal CAS </w:t>
      </w:r>
      <w:r w:rsidRPr="00827D08">
        <w:rPr>
          <w:rFonts w:ascii="Arial" w:hAnsi="Arial" w:cs="Arial"/>
          <w:bCs/>
          <w:sz w:val="20"/>
          <w:szCs w:val="20"/>
          <w:lang w:val="es-ES_tradnl"/>
        </w:rPr>
        <w:t>y/o la Alta Dirección de la entidad.</w:t>
      </w:r>
    </w:p>
    <w:p w:rsidR="007C706B" w:rsidRPr="00827D08" w:rsidRDefault="007C706B" w:rsidP="007C706B">
      <w:pPr>
        <w:tabs>
          <w:tab w:val="left" w:pos="3469"/>
        </w:tabs>
        <w:autoSpaceDE w:val="0"/>
        <w:autoSpaceDN w:val="0"/>
        <w:adjustRightInd w:val="0"/>
        <w:spacing w:line="360" w:lineRule="auto"/>
        <w:ind w:right="-624"/>
        <w:contextualSpacing/>
        <w:jc w:val="both"/>
        <w:rPr>
          <w:rFonts w:ascii="Arial" w:hAnsi="Arial" w:cs="Arial"/>
          <w:bCs/>
          <w:sz w:val="20"/>
          <w:szCs w:val="20"/>
          <w:lang w:val="es-ES_tradnl"/>
        </w:rPr>
      </w:pPr>
    </w:p>
    <w:p w:rsidR="007C706B" w:rsidRPr="00827D08" w:rsidRDefault="007C706B" w:rsidP="007C706B">
      <w:pPr>
        <w:tabs>
          <w:tab w:val="left" w:pos="3469"/>
        </w:tabs>
        <w:autoSpaceDE w:val="0"/>
        <w:autoSpaceDN w:val="0"/>
        <w:adjustRightInd w:val="0"/>
        <w:spacing w:line="360" w:lineRule="auto"/>
        <w:ind w:left="284" w:right="-624"/>
        <w:contextualSpacing/>
        <w:jc w:val="both"/>
        <w:rPr>
          <w:rFonts w:ascii="Arial" w:hAnsi="Arial" w:cs="Arial"/>
          <w:b/>
          <w:bCs/>
          <w:sz w:val="20"/>
          <w:szCs w:val="20"/>
          <w:lang w:val="es-ES_tradnl"/>
        </w:rPr>
      </w:pPr>
      <w:r w:rsidRPr="00827D08">
        <w:rPr>
          <w:rFonts w:ascii="Arial" w:hAnsi="Arial" w:cs="Arial"/>
          <w:bCs/>
          <w:sz w:val="20"/>
          <w:szCs w:val="20"/>
          <w:lang w:val="es-ES_tradnl"/>
        </w:rPr>
        <w:t xml:space="preserve">En el caso </w:t>
      </w:r>
      <w:r>
        <w:rPr>
          <w:rFonts w:ascii="Arial" w:hAnsi="Arial" w:cs="Arial"/>
          <w:bCs/>
          <w:sz w:val="20"/>
          <w:szCs w:val="20"/>
          <w:lang w:val="es-ES_tradnl"/>
        </w:rPr>
        <w:t xml:space="preserve">de haber marcado como </w:t>
      </w:r>
      <w:r w:rsidRPr="007E6AE4">
        <w:rPr>
          <w:rFonts w:ascii="Arial" w:hAnsi="Arial" w:cs="Arial"/>
          <w:b/>
          <w:bCs/>
          <w:sz w:val="20"/>
          <w:szCs w:val="20"/>
          <w:lang w:val="es-ES_tradnl"/>
        </w:rPr>
        <w:t>SI</w:t>
      </w:r>
      <w:r>
        <w:rPr>
          <w:rFonts w:ascii="Arial" w:hAnsi="Arial" w:cs="Arial"/>
          <w:bCs/>
          <w:sz w:val="20"/>
          <w:szCs w:val="20"/>
          <w:lang w:val="es-ES_tradnl"/>
        </w:rPr>
        <w:t>,</w:t>
      </w:r>
      <w:r w:rsidRPr="00827D08">
        <w:rPr>
          <w:rFonts w:ascii="Arial" w:hAnsi="Arial" w:cs="Arial"/>
          <w:bCs/>
          <w:sz w:val="20"/>
          <w:szCs w:val="20"/>
          <w:lang w:val="es-ES_tradnl"/>
        </w:rPr>
        <w:t xml:space="preserve"> señale lo siguiente.</w:t>
      </w:r>
      <w:r w:rsidRPr="00827D08">
        <w:rPr>
          <w:rFonts w:ascii="Arial" w:hAnsi="Arial" w:cs="Arial"/>
          <w:b/>
          <w:bCs/>
          <w:sz w:val="20"/>
          <w:szCs w:val="20"/>
          <w:lang w:val="es-ES_tradnl"/>
        </w:rPr>
        <w:t xml:space="preserve"> </w:t>
      </w:r>
    </w:p>
    <w:p w:rsidR="007C706B" w:rsidRPr="00827D08" w:rsidRDefault="007C706B" w:rsidP="007C706B">
      <w:pPr>
        <w:tabs>
          <w:tab w:val="left" w:pos="3469"/>
        </w:tabs>
        <w:autoSpaceDE w:val="0"/>
        <w:autoSpaceDN w:val="0"/>
        <w:adjustRightInd w:val="0"/>
        <w:ind w:left="-567" w:right="-624"/>
        <w:jc w:val="both"/>
        <w:rPr>
          <w:rFonts w:ascii="Arial" w:hAnsi="Arial" w:cs="Arial"/>
          <w:b/>
          <w:bCs/>
          <w:sz w:val="20"/>
          <w:szCs w:val="20"/>
          <w:lang w:val="es-ES_tradnl"/>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493"/>
      </w:tblGrid>
      <w:tr w:rsidR="007C706B" w:rsidRPr="0031459F" w:rsidTr="007C706B">
        <w:trPr>
          <w:trHeight w:val="882"/>
        </w:trPr>
        <w:tc>
          <w:tcPr>
            <w:tcW w:w="3870" w:type="dxa"/>
          </w:tcPr>
          <w:p w:rsidR="007C706B" w:rsidRPr="007E6AE4" w:rsidRDefault="007C706B" w:rsidP="007C706B">
            <w:pPr>
              <w:spacing w:line="360" w:lineRule="auto"/>
              <w:contextualSpacing/>
              <w:jc w:val="both"/>
              <w:rPr>
                <w:rFonts w:ascii="Arial" w:hAnsi="Arial" w:cs="Arial"/>
                <w:sz w:val="18"/>
                <w:szCs w:val="20"/>
                <w:lang w:val="es-ES_tradnl"/>
              </w:rPr>
            </w:pPr>
            <w:r>
              <w:rPr>
                <w:rFonts w:ascii="Arial" w:hAnsi="Arial" w:cs="Arial"/>
                <w:sz w:val="18"/>
                <w:szCs w:val="20"/>
                <w:lang w:val="es-ES_tradnl"/>
              </w:rPr>
              <w:t>N</w:t>
            </w:r>
            <w:r w:rsidRPr="007E6AE4">
              <w:rPr>
                <w:rFonts w:ascii="Arial" w:hAnsi="Arial" w:cs="Arial"/>
                <w:sz w:val="18"/>
                <w:szCs w:val="20"/>
                <w:lang w:val="es-ES_tradnl"/>
              </w:rPr>
              <w:t xml:space="preserve">ombre </w:t>
            </w:r>
            <w:r>
              <w:rPr>
                <w:rFonts w:ascii="Arial" w:hAnsi="Arial" w:cs="Arial"/>
                <w:sz w:val="18"/>
                <w:szCs w:val="20"/>
                <w:lang w:val="es-ES_tradnl"/>
              </w:rPr>
              <w:t xml:space="preserve">completo </w:t>
            </w:r>
            <w:r w:rsidRPr="007E6AE4">
              <w:rPr>
                <w:rFonts w:ascii="Arial" w:hAnsi="Arial" w:cs="Arial"/>
                <w:sz w:val="18"/>
                <w:szCs w:val="20"/>
                <w:lang w:val="es-ES_tradnl"/>
              </w:rPr>
              <w:t>de la persona con la que es pariente o tiene vínculo de afinidad, conyugal, de convivencia o unión de hecho, en la entidad.</w:t>
            </w:r>
          </w:p>
        </w:tc>
        <w:tc>
          <w:tcPr>
            <w:tcW w:w="4493" w:type="dxa"/>
          </w:tcPr>
          <w:p w:rsidR="007C706B" w:rsidRPr="007E6AE4" w:rsidRDefault="007C706B" w:rsidP="007C706B">
            <w:pPr>
              <w:tabs>
                <w:tab w:val="left" w:pos="3469"/>
              </w:tabs>
              <w:autoSpaceDE w:val="0"/>
              <w:autoSpaceDN w:val="0"/>
              <w:adjustRightInd w:val="0"/>
              <w:ind w:right="-624"/>
              <w:jc w:val="both"/>
              <w:rPr>
                <w:rFonts w:ascii="Arial" w:hAnsi="Arial" w:cs="Arial"/>
                <w:b/>
                <w:bCs/>
                <w:sz w:val="18"/>
                <w:szCs w:val="20"/>
                <w:lang w:val="es-ES_tradnl"/>
              </w:rPr>
            </w:pPr>
          </w:p>
        </w:tc>
      </w:tr>
      <w:tr w:rsidR="007C706B" w:rsidRPr="007E6AE4" w:rsidTr="007C706B">
        <w:trPr>
          <w:trHeight w:val="261"/>
        </w:trPr>
        <w:tc>
          <w:tcPr>
            <w:tcW w:w="3870" w:type="dxa"/>
          </w:tcPr>
          <w:p w:rsidR="007C706B" w:rsidRPr="007E6AE4" w:rsidRDefault="007C706B" w:rsidP="007C706B">
            <w:pPr>
              <w:spacing w:line="360" w:lineRule="auto"/>
              <w:contextualSpacing/>
              <w:jc w:val="both"/>
              <w:rPr>
                <w:rFonts w:ascii="Arial" w:hAnsi="Arial" w:cs="Arial"/>
                <w:bCs/>
                <w:sz w:val="18"/>
                <w:szCs w:val="20"/>
                <w:lang w:val="es-ES_tradnl"/>
              </w:rPr>
            </w:pPr>
            <w:r w:rsidRPr="007E6AE4">
              <w:rPr>
                <w:rFonts w:ascii="Arial" w:hAnsi="Arial" w:cs="Arial"/>
                <w:sz w:val="18"/>
                <w:szCs w:val="20"/>
                <w:lang w:val="es-ES_tradnl"/>
              </w:rPr>
              <w:t>Cargo que ocupa</w:t>
            </w:r>
          </w:p>
        </w:tc>
        <w:tc>
          <w:tcPr>
            <w:tcW w:w="4493" w:type="dxa"/>
          </w:tcPr>
          <w:p w:rsidR="007C706B" w:rsidRPr="007E6AE4" w:rsidRDefault="007C706B" w:rsidP="007C706B">
            <w:pPr>
              <w:tabs>
                <w:tab w:val="left" w:pos="3469"/>
              </w:tabs>
              <w:autoSpaceDE w:val="0"/>
              <w:autoSpaceDN w:val="0"/>
              <w:adjustRightInd w:val="0"/>
              <w:ind w:right="-624"/>
              <w:jc w:val="both"/>
              <w:rPr>
                <w:rFonts w:ascii="Arial" w:hAnsi="Arial" w:cs="Arial"/>
                <w:b/>
                <w:bCs/>
                <w:sz w:val="18"/>
                <w:szCs w:val="20"/>
                <w:lang w:val="es-ES_tradnl"/>
              </w:rPr>
            </w:pPr>
          </w:p>
        </w:tc>
      </w:tr>
      <w:tr w:rsidR="007C706B" w:rsidRPr="007E6AE4" w:rsidTr="007C706B">
        <w:trPr>
          <w:trHeight w:val="283"/>
        </w:trPr>
        <w:tc>
          <w:tcPr>
            <w:tcW w:w="3870" w:type="dxa"/>
          </w:tcPr>
          <w:p w:rsidR="007C706B" w:rsidRPr="007E6AE4" w:rsidRDefault="007C706B" w:rsidP="007C706B">
            <w:pPr>
              <w:spacing w:line="360" w:lineRule="auto"/>
              <w:contextualSpacing/>
              <w:jc w:val="both"/>
              <w:rPr>
                <w:rFonts w:ascii="Arial" w:hAnsi="Arial" w:cs="Arial"/>
                <w:b/>
                <w:bCs/>
                <w:sz w:val="18"/>
                <w:szCs w:val="20"/>
                <w:lang w:val="es-ES_tradnl"/>
              </w:rPr>
            </w:pPr>
            <w:r w:rsidRPr="007E6AE4">
              <w:rPr>
                <w:rFonts w:ascii="Arial" w:hAnsi="Arial" w:cs="Arial"/>
                <w:sz w:val="18"/>
                <w:szCs w:val="20"/>
                <w:lang w:val="es-ES_tradnl"/>
              </w:rPr>
              <w:t xml:space="preserve">El grado de parentesco </w:t>
            </w:r>
          </w:p>
        </w:tc>
        <w:tc>
          <w:tcPr>
            <w:tcW w:w="4493" w:type="dxa"/>
          </w:tcPr>
          <w:p w:rsidR="007C706B" w:rsidRPr="007E6AE4" w:rsidRDefault="007C706B" w:rsidP="007C706B">
            <w:pPr>
              <w:tabs>
                <w:tab w:val="left" w:pos="3469"/>
              </w:tabs>
              <w:autoSpaceDE w:val="0"/>
              <w:autoSpaceDN w:val="0"/>
              <w:adjustRightInd w:val="0"/>
              <w:ind w:right="-624"/>
              <w:jc w:val="both"/>
              <w:rPr>
                <w:rFonts w:ascii="Arial" w:hAnsi="Arial" w:cs="Arial"/>
                <w:b/>
                <w:bCs/>
                <w:sz w:val="18"/>
                <w:szCs w:val="20"/>
                <w:lang w:val="es-ES_tradnl"/>
              </w:rPr>
            </w:pPr>
          </w:p>
        </w:tc>
      </w:tr>
    </w:tbl>
    <w:p w:rsidR="007C706B" w:rsidRPr="00827D08" w:rsidRDefault="007C706B" w:rsidP="007C706B">
      <w:pPr>
        <w:tabs>
          <w:tab w:val="left" w:pos="3469"/>
        </w:tabs>
        <w:autoSpaceDE w:val="0"/>
        <w:autoSpaceDN w:val="0"/>
        <w:adjustRightInd w:val="0"/>
        <w:ind w:left="-851" w:right="-624"/>
        <w:jc w:val="both"/>
        <w:rPr>
          <w:rFonts w:ascii="Arial" w:hAnsi="Arial" w:cs="Arial"/>
          <w:bCs/>
          <w:sz w:val="20"/>
          <w:szCs w:val="20"/>
          <w:lang w:val="es-ES_tradnl"/>
        </w:rPr>
      </w:pPr>
      <w:r w:rsidRPr="00827D08">
        <w:rPr>
          <w:rFonts w:ascii="Arial" w:hAnsi="Arial" w:cs="Arial"/>
          <w:bCs/>
          <w:sz w:val="20"/>
          <w:szCs w:val="20"/>
          <w:lang w:val="es-ES_tradnl"/>
        </w:rPr>
        <w:t xml:space="preserve">       </w:t>
      </w:r>
    </w:p>
    <w:p w:rsidR="007C706B" w:rsidRPr="00827D08" w:rsidRDefault="007C706B" w:rsidP="007C706B">
      <w:pPr>
        <w:autoSpaceDE w:val="0"/>
        <w:autoSpaceDN w:val="0"/>
        <w:adjustRightInd w:val="0"/>
        <w:spacing w:line="360" w:lineRule="auto"/>
        <w:ind w:left="142" w:firstLine="142"/>
        <w:contextualSpacing/>
        <w:jc w:val="both"/>
        <w:rPr>
          <w:rFonts w:ascii="Arial" w:hAnsi="Arial" w:cs="Arial"/>
          <w:sz w:val="20"/>
          <w:szCs w:val="20"/>
          <w:lang w:val="es-ES_tradnl"/>
        </w:rPr>
      </w:pPr>
      <w:r w:rsidRPr="00827D08">
        <w:rPr>
          <w:rFonts w:ascii="Arial" w:hAnsi="Arial" w:cs="Arial"/>
          <w:sz w:val="20"/>
          <w:szCs w:val="20"/>
          <w:lang w:val="es-ES_tradnl"/>
        </w:rPr>
        <w:t>Por lo que suscribo la presente en honor a la verdad.</w:t>
      </w:r>
    </w:p>
    <w:p w:rsidR="007C706B" w:rsidRPr="00827D08" w:rsidRDefault="007C706B" w:rsidP="007C706B">
      <w:pPr>
        <w:autoSpaceDE w:val="0"/>
        <w:autoSpaceDN w:val="0"/>
        <w:adjustRightInd w:val="0"/>
        <w:spacing w:line="360" w:lineRule="auto"/>
        <w:contextualSpacing/>
        <w:jc w:val="center"/>
        <w:rPr>
          <w:rFonts w:ascii="Arial" w:hAnsi="Arial" w:cs="Arial"/>
          <w:sz w:val="20"/>
          <w:szCs w:val="20"/>
          <w:lang w:val="es-ES_tradnl"/>
        </w:rPr>
      </w:pPr>
    </w:p>
    <w:p w:rsidR="007C706B" w:rsidRPr="00FE2CFC" w:rsidRDefault="007C706B" w:rsidP="007C706B">
      <w:pPr>
        <w:autoSpaceDE w:val="0"/>
        <w:autoSpaceDN w:val="0"/>
        <w:adjustRightInd w:val="0"/>
        <w:spacing w:line="360" w:lineRule="auto"/>
        <w:ind w:left="-283" w:right="-624"/>
        <w:contextualSpacing/>
        <w:jc w:val="center"/>
        <w:rPr>
          <w:rFonts w:ascii="Arial" w:hAnsi="Arial" w:cs="Arial"/>
          <w:bCs/>
          <w:sz w:val="20"/>
          <w:szCs w:val="20"/>
          <w:lang w:val="es-ES_tradnl"/>
        </w:rPr>
      </w:pPr>
      <w:r w:rsidRPr="00827D08">
        <w:rPr>
          <w:rFonts w:ascii="Arial" w:hAnsi="Arial" w:cs="Arial"/>
          <w:bCs/>
          <w:sz w:val="20"/>
          <w:szCs w:val="20"/>
          <w:lang w:val="es-ES_tradnl"/>
        </w:rPr>
        <w:t xml:space="preserve">   </w:t>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t xml:space="preserve"> </w:t>
      </w:r>
      <w:r w:rsidR="00B945EE">
        <w:rPr>
          <w:rFonts w:ascii="Arial" w:hAnsi="Arial" w:cs="Arial"/>
          <w:bCs/>
          <w:sz w:val="20"/>
          <w:szCs w:val="20"/>
          <w:lang w:val="es-ES_tradnl"/>
        </w:rPr>
        <w:t xml:space="preserve">                          </w:t>
      </w:r>
      <w:r w:rsidRPr="00827D08">
        <w:rPr>
          <w:rFonts w:ascii="Arial" w:hAnsi="Arial" w:cs="Arial"/>
          <w:b/>
          <w:bCs/>
          <w:sz w:val="20"/>
          <w:szCs w:val="20"/>
          <w:lang w:val="es-ES_tradnl"/>
        </w:rPr>
        <w:t xml:space="preserve">, ______, </w:t>
      </w:r>
      <w:r w:rsidRPr="00827D08">
        <w:rPr>
          <w:rFonts w:ascii="Arial" w:hAnsi="Arial" w:cs="Arial"/>
          <w:bCs/>
          <w:sz w:val="20"/>
          <w:szCs w:val="20"/>
          <w:lang w:val="es-ES_tradnl"/>
        </w:rPr>
        <w:t xml:space="preserve">de </w:t>
      </w:r>
      <w:r w:rsidRPr="00827D08">
        <w:rPr>
          <w:rFonts w:ascii="Arial" w:hAnsi="Arial" w:cs="Arial"/>
          <w:b/>
          <w:bCs/>
          <w:sz w:val="20"/>
          <w:szCs w:val="20"/>
          <w:lang w:val="es-ES_tradnl"/>
        </w:rPr>
        <w:t>__________________</w:t>
      </w:r>
      <w:r w:rsidRPr="00827D08">
        <w:rPr>
          <w:rFonts w:ascii="Arial" w:hAnsi="Arial" w:cs="Arial"/>
          <w:bCs/>
          <w:sz w:val="20"/>
          <w:szCs w:val="20"/>
          <w:lang w:val="es-ES_tradnl"/>
        </w:rPr>
        <w:t xml:space="preserve"> del 20</w:t>
      </w:r>
      <w:r w:rsidRPr="00FE2CFC">
        <w:rPr>
          <w:rFonts w:ascii="Arial" w:hAnsi="Arial" w:cs="Arial"/>
          <w:bCs/>
          <w:sz w:val="20"/>
          <w:szCs w:val="20"/>
          <w:lang w:val="es-ES_tradnl"/>
        </w:rPr>
        <w:t>20</w:t>
      </w:r>
      <w:r w:rsidRPr="00827D08">
        <w:rPr>
          <w:rFonts w:ascii="Arial" w:hAnsi="Arial" w:cs="Arial"/>
          <w:bCs/>
          <w:sz w:val="20"/>
          <w:szCs w:val="20"/>
          <w:lang w:val="es-ES_tradnl"/>
        </w:rPr>
        <w:t>.</w:t>
      </w:r>
    </w:p>
    <w:p w:rsidR="007C706B" w:rsidRPr="00827D08" w:rsidRDefault="007C706B" w:rsidP="007C706B">
      <w:pPr>
        <w:tabs>
          <w:tab w:val="left" w:pos="6361"/>
        </w:tabs>
        <w:autoSpaceDE w:val="0"/>
        <w:autoSpaceDN w:val="0"/>
        <w:adjustRightInd w:val="0"/>
        <w:spacing w:line="360" w:lineRule="auto"/>
        <w:ind w:left="-283" w:right="-624"/>
        <w:contextualSpacing/>
        <w:jc w:val="both"/>
        <w:rPr>
          <w:rFonts w:ascii="Arial" w:hAnsi="Arial" w:cs="Arial"/>
          <w:b/>
          <w:bCs/>
          <w:sz w:val="20"/>
          <w:szCs w:val="20"/>
          <w:lang w:val="es-ES_tradnl"/>
        </w:rPr>
      </w:pPr>
    </w:p>
    <w:p w:rsidR="007C706B" w:rsidRPr="00827D08" w:rsidRDefault="007C706B" w:rsidP="007C706B">
      <w:pPr>
        <w:jc w:val="both"/>
        <w:rPr>
          <w:rFonts w:ascii="Arial" w:hAnsi="Arial" w:cs="Arial"/>
          <w:sz w:val="20"/>
          <w:szCs w:val="20"/>
          <w:lang w:val="es-ES_tradnl"/>
        </w:rPr>
      </w:pPr>
    </w:p>
    <w:tbl>
      <w:tblPr>
        <w:tblpPr w:leftFromText="141" w:rightFromText="141"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2"/>
      </w:tblGrid>
      <w:tr w:rsidR="007C706B" w:rsidRPr="00827D08" w:rsidTr="007C706B">
        <w:trPr>
          <w:trHeight w:val="1752"/>
        </w:trPr>
        <w:tc>
          <w:tcPr>
            <w:tcW w:w="1482" w:type="dxa"/>
          </w:tcPr>
          <w:p w:rsidR="007C706B" w:rsidRPr="00827D08" w:rsidRDefault="007C706B" w:rsidP="007C706B">
            <w:pPr>
              <w:rPr>
                <w:rFonts w:ascii="Arial" w:hAnsi="Arial" w:cs="Arial"/>
                <w:sz w:val="20"/>
                <w:szCs w:val="20"/>
                <w:u w:val="single"/>
                <w:lang w:val="es-ES"/>
              </w:rPr>
            </w:pPr>
          </w:p>
        </w:tc>
      </w:tr>
    </w:tbl>
    <w:p w:rsidR="007C706B" w:rsidRPr="00827D08" w:rsidRDefault="007C706B" w:rsidP="007C706B">
      <w:pPr>
        <w:tabs>
          <w:tab w:val="left" w:pos="1966"/>
        </w:tabs>
        <w:rPr>
          <w:rFonts w:ascii="Arial" w:hAnsi="Arial" w:cs="Arial"/>
          <w:sz w:val="20"/>
          <w:szCs w:val="20"/>
          <w:lang w:val="es-ES"/>
        </w:rPr>
      </w:pPr>
    </w:p>
    <w:p w:rsidR="007C706B" w:rsidRPr="00827D08" w:rsidRDefault="007C706B" w:rsidP="007C706B">
      <w:pPr>
        <w:tabs>
          <w:tab w:val="left" w:pos="720"/>
          <w:tab w:val="left" w:pos="1440"/>
          <w:tab w:val="left" w:pos="2160"/>
          <w:tab w:val="left" w:pos="2880"/>
          <w:tab w:val="left" w:pos="3600"/>
          <w:tab w:val="left" w:pos="4320"/>
          <w:tab w:val="left" w:pos="5040"/>
          <w:tab w:val="right" w:pos="7933"/>
        </w:tabs>
        <w:rPr>
          <w:rFonts w:ascii="Arial" w:hAnsi="Arial" w:cs="Arial"/>
          <w:sz w:val="20"/>
          <w:szCs w:val="20"/>
          <w:lang w:val="es-ES"/>
        </w:rPr>
      </w:pPr>
      <w:r w:rsidRPr="00827D08">
        <w:rPr>
          <w:rFonts w:ascii="Arial" w:hAnsi="Arial" w:cs="Arial"/>
          <w:sz w:val="20"/>
          <w:szCs w:val="20"/>
          <w:lang w:val="es-ES"/>
        </w:rPr>
        <w:tab/>
      </w:r>
      <w:r w:rsidRPr="00827D08">
        <w:rPr>
          <w:rFonts w:ascii="Arial" w:hAnsi="Arial" w:cs="Arial"/>
          <w:sz w:val="20"/>
          <w:szCs w:val="20"/>
          <w:lang w:val="es-ES"/>
        </w:rPr>
        <w:tab/>
      </w:r>
      <w:r w:rsidRPr="00827D08">
        <w:rPr>
          <w:rFonts w:ascii="Arial" w:hAnsi="Arial" w:cs="Arial"/>
          <w:sz w:val="20"/>
          <w:szCs w:val="20"/>
          <w:lang w:val="es-ES"/>
        </w:rPr>
        <w:tab/>
        <w:t xml:space="preserve">                              </w:t>
      </w:r>
      <w:r w:rsidRPr="00827D08">
        <w:rPr>
          <w:rFonts w:ascii="Arial" w:hAnsi="Arial" w:cs="Arial"/>
          <w:sz w:val="20"/>
          <w:szCs w:val="20"/>
          <w:lang w:val="es-ES"/>
        </w:rPr>
        <w:tab/>
      </w:r>
      <w:r w:rsidRPr="00827D08">
        <w:rPr>
          <w:rFonts w:ascii="Arial" w:hAnsi="Arial" w:cs="Arial"/>
          <w:sz w:val="20"/>
          <w:szCs w:val="20"/>
          <w:lang w:val="es-ES"/>
        </w:rPr>
        <w:tab/>
        <w:t xml:space="preserve">  </w:t>
      </w:r>
      <w:r w:rsidRPr="00827D08">
        <w:rPr>
          <w:rFonts w:ascii="Arial" w:hAnsi="Arial" w:cs="Arial"/>
          <w:sz w:val="20"/>
          <w:szCs w:val="20"/>
          <w:lang w:val="es-ES"/>
        </w:rPr>
        <w:tab/>
      </w:r>
    </w:p>
    <w:p w:rsidR="007C706B" w:rsidRPr="00827D08" w:rsidRDefault="007C706B" w:rsidP="007C706B">
      <w:pPr>
        <w:tabs>
          <w:tab w:val="left" w:pos="720"/>
          <w:tab w:val="left" w:pos="1440"/>
          <w:tab w:val="left" w:pos="2160"/>
          <w:tab w:val="left" w:pos="2880"/>
          <w:tab w:val="left" w:pos="3600"/>
          <w:tab w:val="left" w:pos="4320"/>
          <w:tab w:val="left" w:pos="5040"/>
          <w:tab w:val="right" w:pos="7933"/>
        </w:tabs>
        <w:rPr>
          <w:rFonts w:ascii="Arial" w:hAnsi="Arial" w:cs="Arial"/>
          <w:sz w:val="20"/>
          <w:szCs w:val="20"/>
          <w:lang w:val="es-ES"/>
        </w:rPr>
      </w:pPr>
    </w:p>
    <w:p w:rsidR="007C706B" w:rsidRPr="00827D08" w:rsidRDefault="007C706B" w:rsidP="007C706B">
      <w:pPr>
        <w:rPr>
          <w:rFonts w:ascii="Arial" w:hAnsi="Arial" w:cs="Arial"/>
          <w:bCs/>
          <w:sz w:val="20"/>
          <w:szCs w:val="20"/>
          <w:lang w:val="es-ES_tradnl"/>
        </w:rPr>
      </w:pPr>
      <w:r w:rsidRPr="00827D08">
        <w:rPr>
          <w:rFonts w:ascii="Arial" w:hAnsi="Arial" w:cs="Arial"/>
          <w:sz w:val="20"/>
          <w:szCs w:val="20"/>
          <w:lang w:val="es-ES"/>
        </w:rPr>
        <w:t xml:space="preserve">                    </w:t>
      </w:r>
    </w:p>
    <w:p w:rsidR="007C706B" w:rsidRPr="00827D08" w:rsidRDefault="007C706B" w:rsidP="007C706B">
      <w:pPr>
        <w:rPr>
          <w:rFonts w:ascii="Arial" w:hAnsi="Arial" w:cs="Arial"/>
          <w:b/>
          <w:sz w:val="20"/>
          <w:szCs w:val="20"/>
          <w:lang w:val="es-ES_tradnl"/>
        </w:rPr>
      </w:pPr>
    </w:p>
    <w:p w:rsidR="007C706B" w:rsidRPr="00827D08" w:rsidRDefault="007C706B" w:rsidP="007C706B">
      <w:pPr>
        <w:tabs>
          <w:tab w:val="left" w:pos="8327"/>
        </w:tabs>
        <w:ind w:left="2160" w:firstLine="720"/>
        <w:rPr>
          <w:rFonts w:ascii="Arial" w:hAnsi="Arial" w:cs="Arial"/>
          <w:sz w:val="20"/>
          <w:szCs w:val="20"/>
          <w:lang w:val="es-ES"/>
        </w:rPr>
      </w:pPr>
    </w:p>
    <w:p w:rsidR="007C706B" w:rsidRDefault="007C706B" w:rsidP="007C706B">
      <w:pPr>
        <w:tabs>
          <w:tab w:val="left" w:pos="8327"/>
        </w:tabs>
        <w:rPr>
          <w:rFonts w:ascii="Arial" w:hAnsi="Arial" w:cs="Arial"/>
          <w:sz w:val="20"/>
          <w:szCs w:val="20"/>
          <w:lang w:val="es-ES"/>
        </w:rPr>
      </w:pPr>
    </w:p>
    <w:p w:rsidR="007C706B" w:rsidRPr="00827D08" w:rsidRDefault="007C706B" w:rsidP="007C706B">
      <w:pPr>
        <w:tabs>
          <w:tab w:val="left" w:pos="8327"/>
        </w:tabs>
        <w:rPr>
          <w:rFonts w:ascii="Arial" w:hAnsi="Arial" w:cs="Arial"/>
          <w:sz w:val="20"/>
          <w:szCs w:val="20"/>
          <w:lang w:val="es-ES"/>
        </w:rPr>
      </w:pPr>
    </w:p>
    <w:p w:rsidR="007C706B" w:rsidRPr="00827D08" w:rsidRDefault="007C706B" w:rsidP="007C706B">
      <w:pPr>
        <w:jc w:val="center"/>
        <w:rPr>
          <w:rFonts w:ascii="Arial" w:hAnsi="Arial" w:cs="Arial"/>
          <w:sz w:val="20"/>
          <w:szCs w:val="20"/>
          <w:lang w:val="es-ES"/>
        </w:rPr>
      </w:pPr>
      <w:r w:rsidRPr="00827D08">
        <w:rPr>
          <w:rFonts w:ascii="Arial" w:hAnsi="Arial" w:cs="Arial"/>
          <w:sz w:val="20"/>
          <w:szCs w:val="20"/>
          <w:lang w:val="es-ES"/>
        </w:rPr>
        <w:t>_______</w:t>
      </w:r>
      <w:r>
        <w:rPr>
          <w:rFonts w:ascii="Arial" w:hAnsi="Arial" w:cs="Arial"/>
          <w:sz w:val="20"/>
          <w:szCs w:val="20"/>
          <w:lang w:val="es-ES"/>
        </w:rPr>
        <w:t xml:space="preserve">______________________                                </w:t>
      </w:r>
    </w:p>
    <w:p w:rsidR="007C706B" w:rsidRPr="00827D08" w:rsidRDefault="007C706B" w:rsidP="007C706B">
      <w:pPr>
        <w:ind w:left="2160" w:firstLine="392"/>
        <w:rPr>
          <w:rFonts w:ascii="Arial" w:hAnsi="Arial" w:cs="Arial"/>
          <w:b/>
          <w:sz w:val="20"/>
          <w:szCs w:val="20"/>
          <w:lang w:val="es-ES"/>
        </w:rPr>
      </w:pPr>
      <w:r w:rsidRPr="002749E0">
        <w:rPr>
          <w:rFonts w:ascii="Arial" w:hAnsi="Arial" w:cs="Arial"/>
          <w:b/>
          <w:sz w:val="20"/>
          <w:szCs w:val="20"/>
          <w:lang w:val="es-ES"/>
        </w:rPr>
        <w:t>Firma del Postulante (*)</w:t>
      </w:r>
      <w:r>
        <w:rPr>
          <w:rFonts w:ascii="Arial" w:hAnsi="Arial" w:cs="Arial"/>
          <w:b/>
          <w:sz w:val="20"/>
          <w:szCs w:val="20"/>
          <w:lang w:val="es-ES"/>
        </w:rPr>
        <w:t xml:space="preserve"> </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sidRPr="00827D08">
        <w:rPr>
          <w:rFonts w:ascii="Arial" w:hAnsi="Arial" w:cs="Arial"/>
          <w:b/>
          <w:sz w:val="20"/>
          <w:szCs w:val="20"/>
          <w:lang w:val="es-ES"/>
        </w:rPr>
        <w:t>Huella</w:t>
      </w:r>
    </w:p>
    <w:p w:rsidR="007C706B" w:rsidRPr="00FE2CFC" w:rsidRDefault="007C706B" w:rsidP="007C706B">
      <w:pPr>
        <w:tabs>
          <w:tab w:val="left" w:pos="8327"/>
        </w:tabs>
        <w:rPr>
          <w:rFonts w:ascii="Arial" w:hAnsi="Arial" w:cs="Arial"/>
          <w:b/>
          <w:sz w:val="20"/>
          <w:szCs w:val="20"/>
          <w:lang w:val="es-ES"/>
        </w:rPr>
      </w:pPr>
      <w:r>
        <w:rPr>
          <w:rFonts w:ascii="Arial" w:hAnsi="Arial" w:cs="Arial"/>
          <w:sz w:val="20"/>
          <w:szCs w:val="20"/>
          <w:lang w:val="es-ES"/>
        </w:rPr>
        <w:t xml:space="preserve">                                              </w:t>
      </w:r>
      <w:r w:rsidRPr="00FE2CFC">
        <w:rPr>
          <w:rFonts w:ascii="Arial" w:hAnsi="Arial" w:cs="Arial"/>
          <w:b/>
          <w:sz w:val="20"/>
          <w:szCs w:val="20"/>
          <w:lang w:val="es-ES"/>
        </w:rPr>
        <w:t>DNI:</w:t>
      </w:r>
    </w:p>
    <w:p w:rsidR="00D41C62" w:rsidRDefault="00D41C62" w:rsidP="007C706B">
      <w:pPr>
        <w:autoSpaceDE w:val="0"/>
        <w:autoSpaceDN w:val="0"/>
        <w:adjustRightInd w:val="0"/>
        <w:jc w:val="center"/>
        <w:rPr>
          <w:rFonts w:ascii="Arial" w:hAnsi="Arial" w:cs="Arial"/>
          <w:b/>
          <w:bCs/>
          <w:sz w:val="20"/>
          <w:szCs w:val="20"/>
          <w:lang w:val="es-ES_tradnl"/>
        </w:rPr>
      </w:pPr>
    </w:p>
    <w:p w:rsidR="007C706B" w:rsidRDefault="007C706B" w:rsidP="007C706B">
      <w:pPr>
        <w:autoSpaceDE w:val="0"/>
        <w:autoSpaceDN w:val="0"/>
        <w:adjustRightInd w:val="0"/>
        <w:jc w:val="center"/>
        <w:rPr>
          <w:rFonts w:ascii="Arial" w:hAnsi="Arial" w:cs="Arial"/>
          <w:b/>
          <w:bCs/>
          <w:sz w:val="20"/>
          <w:szCs w:val="20"/>
          <w:lang w:val="es-ES_tradnl"/>
        </w:rPr>
      </w:pPr>
      <w:r w:rsidRPr="00827D08">
        <w:rPr>
          <w:rFonts w:ascii="Arial" w:hAnsi="Arial" w:cs="Arial"/>
          <w:b/>
          <w:bCs/>
          <w:sz w:val="20"/>
          <w:szCs w:val="20"/>
          <w:lang w:val="es-ES_tradnl"/>
        </w:rPr>
        <w:t xml:space="preserve">ANEXO </w:t>
      </w:r>
      <w:r w:rsidR="00792438">
        <w:rPr>
          <w:rFonts w:ascii="Arial" w:hAnsi="Arial" w:cs="Arial"/>
          <w:b/>
          <w:bCs/>
          <w:sz w:val="20"/>
          <w:szCs w:val="20"/>
          <w:lang w:val="es-ES_tradnl"/>
        </w:rPr>
        <w:t>E</w:t>
      </w:r>
    </w:p>
    <w:p w:rsidR="007C706B" w:rsidRPr="00827D08" w:rsidRDefault="007C706B" w:rsidP="007C706B">
      <w:pPr>
        <w:autoSpaceDE w:val="0"/>
        <w:autoSpaceDN w:val="0"/>
        <w:adjustRightInd w:val="0"/>
        <w:jc w:val="center"/>
        <w:rPr>
          <w:rFonts w:ascii="Arial" w:hAnsi="Arial" w:cs="Arial"/>
          <w:b/>
          <w:bCs/>
          <w:sz w:val="20"/>
          <w:szCs w:val="20"/>
          <w:lang w:val="es-ES_tradnl"/>
        </w:rPr>
      </w:pPr>
    </w:p>
    <w:p w:rsidR="007C706B" w:rsidRPr="00147849" w:rsidRDefault="007C706B" w:rsidP="007C706B">
      <w:pPr>
        <w:autoSpaceDE w:val="0"/>
        <w:autoSpaceDN w:val="0"/>
        <w:adjustRightInd w:val="0"/>
        <w:spacing w:line="360" w:lineRule="auto"/>
        <w:ind w:left="284" w:right="78" w:hanging="142"/>
        <w:jc w:val="center"/>
        <w:rPr>
          <w:rFonts w:ascii="Arial" w:hAnsi="Arial" w:cs="Arial"/>
          <w:b/>
          <w:sz w:val="20"/>
          <w:szCs w:val="20"/>
        </w:rPr>
      </w:pPr>
      <w:r w:rsidRPr="00147849">
        <w:rPr>
          <w:rFonts w:ascii="Arial" w:hAnsi="Arial" w:cs="Arial"/>
          <w:b/>
          <w:sz w:val="18"/>
          <w:szCs w:val="18"/>
        </w:rPr>
        <w:t>DECLARACIÓN JURADA DE NO PERCIBIR OTRA R</w:t>
      </w:r>
      <w:r>
        <w:rPr>
          <w:rFonts w:ascii="Arial" w:hAnsi="Arial" w:cs="Arial"/>
          <w:b/>
          <w:sz w:val="18"/>
          <w:szCs w:val="18"/>
        </w:rPr>
        <w:t xml:space="preserve">EMUNERACIÓN DE OTRA ENTIDAD DEL </w:t>
      </w:r>
      <w:r w:rsidRPr="00147849">
        <w:rPr>
          <w:rFonts w:ascii="Arial" w:hAnsi="Arial" w:cs="Arial"/>
          <w:b/>
          <w:sz w:val="18"/>
          <w:szCs w:val="18"/>
        </w:rPr>
        <w:t>ESTADO</w:t>
      </w:r>
      <w:r>
        <w:rPr>
          <w:rFonts w:ascii="Arial" w:hAnsi="Arial" w:cs="Arial"/>
          <w:b/>
          <w:sz w:val="18"/>
          <w:szCs w:val="18"/>
        </w:rPr>
        <w:t xml:space="preserve"> Y TENER CONOCIMIENTO DEL CÓDIGO DE ÉTICA. </w:t>
      </w:r>
    </w:p>
    <w:p w:rsidR="007C706B" w:rsidRDefault="007C706B" w:rsidP="007C706B">
      <w:pPr>
        <w:autoSpaceDE w:val="0"/>
        <w:autoSpaceDN w:val="0"/>
        <w:adjustRightInd w:val="0"/>
        <w:spacing w:line="360" w:lineRule="auto"/>
        <w:jc w:val="both"/>
        <w:rPr>
          <w:rFonts w:ascii="Arial" w:hAnsi="Arial" w:cs="Arial"/>
          <w:sz w:val="20"/>
          <w:szCs w:val="20"/>
          <w:lang w:val="es-ES_tradnl"/>
        </w:rPr>
      </w:pPr>
    </w:p>
    <w:p w:rsidR="007C706B" w:rsidRPr="00E902E0" w:rsidRDefault="007C706B" w:rsidP="007C706B">
      <w:pPr>
        <w:autoSpaceDE w:val="0"/>
        <w:autoSpaceDN w:val="0"/>
        <w:adjustRightInd w:val="0"/>
        <w:spacing w:line="360" w:lineRule="auto"/>
        <w:ind w:left="284" w:right="220"/>
        <w:contextualSpacing/>
        <w:jc w:val="both"/>
        <w:rPr>
          <w:rFonts w:ascii="Arial" w:hAnsi="Arial" w:cs="Arial"/>
          <w:bCs/>
          <w:sz w:val="20"/>
          <w:szCs w:val="20"/>
        </w:rPr>
      </w:pPr>
      <w:r w:rsidRPr="00E902E0">
        <w:rPr>
          <w:rFonts w:ascii="Arial" w:hAnsi="Arial" w:cs="Arial"/>
          <w:bCs/>
          <w:sz w:val="20"/>
          <w:szCs w:val="20"/>
        </w:rPr>
        <w:t>Yo (Nombres y Apellidos);</w:t>
      </w:r>
    </w:p>
    <w:p w:rsidR="007C706B" w:rsidRPr="00E902E0" w:rsidRDefault="007C706B" w:rsidP="007C706B">
      <w:pPr>
        <w:autoSpaceDE w:val="0"/>
        <w:autoSpaceDN w:val="0"/>
        <w:adjustRightInd w:val="0"/>
        <w:spacing w:line="360" w:lineRule="auto"/>
        <w:ind w:left="284" w:right="220"/>
        <w:contextualSpacing/>
        <w:jc w:val="both"/>
        <w:rPr>
          <w:rFonts w:ascii="Arial" w:hAnsi="Arial" w:cs="Arial"/>
          <w:bCs/>
          <w:sz w:val="20"/>
          <w:szCs w:val="20"/>
        </w:rPr>
      </w:pPr>
      <w:r w:rsidRPr="00E902E0">
        <w:rPr>
          <w:rFonts w:ascii="Arial" w:hAnsi="Arial" w:cs="Arial"/>
          <w:bCs/>
          <w:sz w:val="20"/>
          <w:szCs w:val="20"/>
        </w:rPr>
        <w:t>…………………………………………</w:t>
      </w:r>
      <w:r w:rsidR="00535A89">
        <w:rPr>
          <w:rFonts w:ascii="Arial" w:hAnsi="Arial" w:cs="Arial"/>
          <w:bCs/>
          <w:sz w:val="20"/>
          <w:szCs w:val="20"/>
        </w:rPr>
        <w:t>………………………………………………………………</w:t>
      </w:r>
    </w:p>
    <w:p w:rsidR="007C706B" w:rsidRDefault="007C706B" w:rsidP="007C706B">
      <w:pPr>
        <w:autoSpaceDE w:val="0"/>
        <w:autoSpaceDN w:val="0"/>
        <w:adjustRightInd w:val="0"/>
        <w:spacing w:line="360" w:lineRule="auto"/>
        <w:ind w:left="284" w:right="220"/>
        <w:contextualSpacing/>
        <w:jc w:val="both"/>
        <w:rPr>
          <w:rFonts w:ascii="Arial" w:hAnsi="Arial" w:cs="Arial"/>
          <w:bCs/>
          <w:sz w:val="20"/>
          <w:szCs w:val="20"/>
          <w:lang w:val="es-ES_tradnl"/>
        </w:rPr>
      </w:pPr>
      <w:r w:rsidRPr="00E902E0">
        <w:rPr>
          <w:rFonts w:ascii="Arial" w:hAnsi="Arial" w:cs="Arial"/>
          <w:bCs/>
          <w:sz w:val="20"/>
          <w:szCs w:val="20"/>
        </w:rPr>
        <w:t xml:space="preserve">Identificado con DNI N°……………………………….…..; con domicilio en </w:t>
      </w:r>
      <w:r>
        <w:rPr>
          <w:rFonts w:ascii="Arial" w:hAnsi="Arial" w:cs="Arial"/>
          <w:bCs/>
          <w:sz w:val="20"/>
          <w:szCs w:val="20"/>
        </w:rPr>
        <w:t>Jr.</w:t>
      </w:r>
      <w:r w:rsidRPr="00E902E0">
        <w:rPr>
          <w:rFonts w:ascii="Arial" w:hAnsi="Arial" w:cs="Arial"/>
          <w:bCs/>
          <w:sz w:val="20"/>
          <w:szCs w:val="20"/>
        </w:rPr>
        <w:t xml:space="preserve">:………………………………..……………………………………………....……..; </w:t>
      </w:r>
      <w:r w:rsidRPr="00827D08">
        <w:rPr>
          <w:rFonts w:ascii="Arial" w:hAnsi="Arial" w:cs="Arial"/>
          <w:bCs/>
          <w:sz w:val="20"/>
          <w:szCs w:val="20"/>
          <w:lang w:val="es-ES_tradnl"/>
        </w:rPr>
        <w:t xml:space="preserve">postulante </w:t>
      </w:r>
      <w:r>
        <w:rPr>
          <w:rFonts w:ascii="Arial" w:hAnsi="Arial" w:cs="Arial"/>
          <w:bCs/>
          <w:sz w:val="20"/>
          <w:szCs w:val="20"/>
          <w:lang w:val="es-ES_tradnl"/>
        </w:rPr>
        <w:t xml:space="preserve">al proceso de selección de la convocatoria </w:t>
      </w:r>
      <w:r w:rsidRPr="00AE46F3">
        <w:rPr>
          <w:rFonts w:ascii="Arial" w:hAnsi="Arial" w:cs="Arial"/>
          <w:b/>
          <w:bCs/>
          <w:sz w:val="20"/>
          <w:szCs w:val="20"/>
          <w:lang w:val="es-ES_tradnl"/>
        </w:rPr>
        <w:t>CAS N°</w:t>
      </w:r>
      <w:r w:rsidRPr="00AE46F3">
        <w:rPr>
          <w:rFonts w:ascii="Arial" w:hAnsi="Arial" w:cs="Arial"/>
          <w:bCs/>
          <w:sz w:val="20"/>
          <w:szCs w:val="20"/>
          <w:lang w:val="es-ES_tradnl"/>
        </w:rPr>
        <w:t>…………………,</w:t>
      </w:r>
      <w:r w:rsidRPr="00827D08">
        <w:rPr>
          <w:rFonts w:ascii="Arial" w:hAnsi="Arial" w:cs="Arial"/>
          <w:bCs/>
          <w:sz w:val="20"/>
          <w:szCs w:val="20"/>
          <w:lang w:val="es-ES_tradnl"/>
        </w:rPr>
        <w:t xml:space="preserve"> </w:t>
      </w:r>
      <w:r w:rsidRPr="00827D08">
        <w:rPr>
          <w:rFonts w:ascii="Arial" w:hAnsi="Arial" w:cs="Arial"/>
          <w:sz w:val="20"/>
          <w:szCs w:val="20"/>
        </w:rPr>
        <w:t>cuya denominación</w:t>
      </w:r>
      <w:r>
        <w:rPr>
          <w:rFonts w:ascii="Arial" w:hAnsi="Arial" w:cs="Arial"/>
          <w:sz w:val="20"/>
          <w:szCs w:val="20"/>
        </w:rPr>
        <w:t xml:space="preserve"> del </w:t>
      </w:r>
      <w:r w:rsidRPr="00AE46F3">
        <w:rPr>
          <w:rFonts w:ascii="Arial" w:hAnsi="Arial" w:cs="Arial"/>
          <w:sz w:val="20"/>
          <w:szCs w:val="20"/>
        </w:rPr>
        <w:t>cargo</w:t>
      </w:r>
      <w:r>
        <w:rPr>
          <w:rFonts w:ascii="Arial" w:hAnsi="Arial" w:cs="Arial"/>
          <w:sz w:val="20"/>
          <w:szCs w:val="20"/>
        </w:rPr>
        <w:t xml:space="preserve"> es:</w:t>
      </w:r>
      <w:r w:rsidRPr="00827D08">
        <w:rPr>
          <w:rFonts w:ascii="Arial" w:hAnsi="Arial" w:cs="Arial"/>
          <w:sz w:val="20"/>
          <w:szCs w:val="20"/>
        </w:rPr>
        <w:t xml:space="preserve"> </w:t>
      </w:r>
      <w:r>
        <w:rPr>
          <w:rFonts w:ascii="Arial" w:hAnsi="Arial" w:cs="Arial"/>
          <w:sz w:val="20"/>
          <w:szCs w:val="20"/>
        </w:rPr>
        <w:t>……………………………………</w:t>
      </w:r>
      <w:r w:rsidRPr="00E902E0">
        <w:rPr>
          <w:rFonts w:ascii="Arial" w:hAnsi="Arial" w:cs="Arial"/>
          <w:bCs/>
          <w:sz w:val="20"/>
          <w:szCs w:val="20"/>
        </w:rPr>
        <w:t xml:space="preserve">convocado por la </w:t>
      </w:r>
      <w:r w:rsidR="00535A89">
        <w:rPr>
          <w:rFonts w:ascii="Arial" w:hAnsi="Arial" w:cs="Arial"/>
          <w:bCs/>
          <w:sz w:val="20"/>
          <w:szCs w:val="20"/>
        </w:rPr>
        <w:t>Direccion Regional de Educación de Lima Provincias</w:t>
      </w:r>
      <w:r>
        <w:rPr>
          <w:rFonts w:ascii="Arial" w:hAnsi="Arial" w:cs="Arial"/>
          <w:bCs/>
          <w:sz w:val="20"/>
          <w:szCs w:val="20"/>
        </w:rPr>
        <w:t>.</w:t>
      </w:r>
    </w:p>
    <w:p w:rsidR="007C706B" w:rsidRDefault="007C706B" w:rsidP="007C706B">
      <w:pPr>
        <w:autoSpaceDE w:val="0"/>
        <w:autoSpaceDN w:val="0"/>
        <w:adjustRightInd w:val="0"/>
        <w:spacing w:line="360" w:lineRule="auto"/>
        <w:ind w:firstLine="284"/>
        <w:jc w:val="both"/>
        <w:rPr>
          <w:rFonts w:ascii="Arial" w:hAnsi="Arial" w:cs="Arial"/>
          <w:sz w:val="20"/>
          <w:szCs w:val="20"/>
          <w:lang w:val="es-ES_tradnl"/>
        </w:rPr>
      </w:pPr>
    </w:p>
    <w:p w:rsidR="007C706B" w:rsidRPr="005F50C7" w:rsidRDefault="007C706B" w:rsidP="007C706B">
      <w:pPr>
        <w:autoSpaceDE w:val="0"/>
        <w:autoSpaceDN w:val="0"/>
        <w:adjustRightInd w:val="0"/>
        <w:spacing w:line="360" w:lineRule="auto"/>
        <w:ind w:firstLine="284"/>
        <w:jc w:val="both"/>
        <w:rPr>
          <w:rFonts w:ascii="Arial" w:hAnsi="Arial" w:cs="Arial"/>
          <w:sz w:val="20"/>
          <w:szCs w:val="20"/>
          <w:lang w:val="es-ES_tradnl"/>
        </w:rPr>
      </w:pPr>
      <w:r>
        <w:rPr>
          <w:rFonts w:ascii="Arial" w:hAnsi="Arial" w:cs="Arial"/>
          <w:sz w:val="20"/>
          <w:szCs w:val="20"/>
          <w:lang w:val="es-ES_tradnl"/>
        </w:rPr>
        <w:t>Declaro lo siguiente</w:t>
      </w:r>
      <w:r w:rsidRPr="005F50C7">
        <w:rPr>
          <w:rFonts w:ascii="Arial" w:hAnsi="Arial" w:cs="Arial"/>
          <w:sz w:val="20"/>
          <w:szCs w:val="20"/>
          <w:lang w:val="es-ES_tradnl"/>
        </w:rPr>
        <w:t>:</w:t>
      </w:r>
    </w:p>
    <w:tbl>
      <w:tblPr>
        <w:tblpPr w:leftFromText="141" w:rightFromText="141" w:vertAnchor="text" w:horzAnchor="margin" w:tblpX="279" w:tblpY="3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32"/>
      </w:tblGrid>
      <w:tr w:rsidR="007C706B" w:rsidRPr="00133D2D" w:rsidTr="00566741">
        <w:trPr>
          <w:trHeight w:val="140"/>
        </w:trPr>
        <w:tc>
          <w:tcPr>
            <w:tcW w:w="236" w:type="dxa"/>
            <w:shd w:val="clear" w:color="auto" w:fill="auto"/>
          </w:tcPr>
          <w:p w:rsidR="007C706B" w:rsidRPr="00566741" w:rsidRDefault="007C706B" w:rsidP="00566741">
            <w:pPr>
              <w:spacing w:line="360" w:lineRule="auto"/>
              <w:jc w:val="center"/>
              <w:rPr>
                <w:rFonts w:ascii="Arial" w:hAnsi="Arial" w:cs="Arial"/>
                <w:b/>
                <w:sz w:val="16"/>
                <w:szCs w:val="20"/>
              </w:rPr>
            </w:pPr>
            <w:r w:rsidRPr="00566741">
              <w:rPr>
                <w:rFonts w:ascii="Arial" w:hAnsi="Arial" w:cs="Arial"/>
                <w:b/>
                <w:bCs/>
                <w:sz w:val="16"/>
                <w:szCs w:val="20"/>
              </w:rPr>
              <w:t>NO</w:t>
            </w:r>
          </w:p>
        </w:tc>
        <w:tc>
          <w:tcPr>
            <w:tcW w:w="532" w:type="dxa"/>
            <w:shd w:val="clear" w:color="auto" w:fill="auto"/>
          </w:tcPr>
          <w:p w:rsidR="007C706B" w:rsidRPr="00566741" w:rsidRDefault="007C706B" w:rsidP="00566741">
            <w:pPr>
              <w:spacing w:line="360" w:lineRule="auto"/>
              <w:jc w:val="center"/>
              <w:rPr>
                <w:rFonts w:ascii="Arial" w:hAnsi="Arial" w:cs="Arial"/>
                <w:b/>
                <w:sz w:val="16"/>
                <w:szCs w:val="20"/>
              </w:rPr>
            </w:pPr>
            <w:r w:rsidRPr="00566741">
              <w:rPr>
                <w:rFonts w:ascii="Arial" w:hAnsi="Arial" w:cs="Arial"/>
                <w:b/>
                <w:sz w:val="16"/>
                <w:szCs w:val="20"/>
              </w:rPr>
              <w:t>SI</w:t>
            </w:r>
          </w:p>
        </w:tc>
      </w:tr>
    </w:tbl>
    <w:p w:rsidR="007C706B" w:rsidRDefault="007C706B" w:rsidP="007C706B">
      <w:pPr>
        <w:autoSpaceDE w:val="0"/>
        <w:autoSpaceDN w:val="0"/>
        <w:adjustRightInd w:val="0"/>
        <w:spacing w:line="360" w:lineRule="auto"/>
        <w:jc w:val="both"/>
        <w:rPr>
          <w:rFonts w:ascii="Arial" w:hAnsi="Arial" w:cs="Arial"/>
          <w:sz w:val="20"/>
          <w:szCs w:val="20"/>
          <w:lang w:val="es-ES_tradnl"/>
        </w:rPr>
      </w:pPr>
    </w:p>
    <w:p w:rsidR="007C706B" w:rsidRDefault="007C706B" w:rsidP="007C706B">
      <w:pPr>
        <w:autoSpaceDE w:val="0"/>
        <w:autoSpaceDN w:val="0"/>
        <w:adjustRightInd w:val="0"/>
        <w:spacing w:line="360" w:lineRule="auto"/>
        <w:jc w:val="both"/>
        <w:rPr>
          <w:rFonts w:ascii="Arial" w:hAnsi="Arial" w:cs="Arial"/>
          <w:sz w:val="20"/>
          <w:szCs w:val="20"/>
          <w:lang w:val="es-ES_tradnl"/>
        </w:rPr>
      </w:pPr>
      <w:r w:rsidRPr="005F50C7">
        <w:rPr>
          <w:rFonts w:ascii="Arial" w:hAnsi="Arial" w:cs="Arial"/>
          <w:sz w:val="20"/>
          <w:szCs w:val="20"/>
        </w:rPr>
        <w:t>Percibir otra remuneración de otra entidad del estado</w:t>
      </w:r>
      <w:r>
        <w:rPr>
          <w:rFonts w:ascii="Arial" w:hAnsi="Arial" w:cs="Arial"/>
          <w:sz w:val="20"/>
          <w:szCs w:val="20"/>
        </w:rPr>
        <w:t>.</w:t>
      </w:r>
    </w:p>
    <w:tbl>
      <w:tblPr>
        <w:tblpPr w:leftFromText="141" w:rightFromText="141" w:vertAnchor="text" w:horzAnchor="margin" w:tblpX="279" w:tblpY="3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32"/>
      </w:tblGrid>
      <w:tr w:rsidR="007C706B" w:rsidRPr="00133D2D" w:rsidTr="00566741">
        <w:trPr>
          <w:trHeight w:val="140"/>
        </w:trPr>
        <w:tc>
          <w:tcPr>
            <w:tcW w:w="236" w:type="dxa"/>
            <w:shd w:val="clear" w:color="auto" w:fill="auto"/>
          </w:tcPr>
          <w:p w:rsidR="007C706B" w:rsidRPr="00566741" w:rsidRDefault="007C706B" w:rsidP="00566741">
            <w:pPr>
              <w:spacing w:line="360" w:lineRule="auto"/>
              <w:jc w:val="center"/>
              <w:rPr>
                <w:rFonts w:ascii="Arial" w:hAnsi="Arial" w:cs="Arial"/>
                <w:b/>
                <w:sz w:val="16"/>
                <w:szCs w:val="20"/>
              </w:rPr>
            </w:pPr>
            <w:r w:rsidRPr="00566741">
              <w:rPr>
                <w:rFonts w:ascii="Arial" w:hAnsi="Arial" w:cs="Arial"/>
                <w:b/>
                <w:bCs/>
                <w:sz w:val="16"/>
                <w:szCs w:val="20"/>
              </w:rPr>
              <w:t>NO</w:t>
            </w:r>
          </w:p>
        </w:tc>
        <w:tc>
          <w:tcPr>
            <w:tcW w:w="532" w:type="dxa"/>
            <w:shd w:val="clear" w:color="auto" w:fill="auto"/>
          </w:tcPr>
          <w:p w:rsidR="007C706B" w:rsidRPr="00566741" w:rsidRDefault="007C706B" w:rsidP="00566741">
            <w:pPr>
              <w:spacing w:line="360" w:lineRule="auto"/>
              <w:jc w:val="center"/>
              <w:rPr>
                <w:rFonts w:ascii="Arial" w:hAnsi="Arial" w:cs="Arial"/>
                <w:b/>
                <w:sz w:val="16"/>
                <w:szCs w:val="20"/>
              </w:rPr>
            </w:pPr>
            <w:r w:rsidRPr="00566741">
              <w:rPr>
                <w:rFonts w:ascii="Arial" w:hAnsi="Arial" w:cs="Arial"/>
                <w:b/>
                <w:sz w:val="16"/>
                <w:szCs w:val="20"/>
              </w:rPr>
              <w:t>SI</w:t>
            </w:r>
          </w:p>
        </w:tc>
      </w:tr>
    </w:tbl>
    <w:p w:rsidR="007C706B" w:rsidRPr="00827D08" w:rsidRDefault="007C706B" w:rsidP="007C706B">
      <w:pPr>
        <w:autoSpaceDE w:val="0"/>
        <w:autoSpaceDN w:val="0"/>
        <w:adjustRightInd w:val="0"/>
        <w:spacing w:line="360" w:lineRule="auto"/>
        <w:ind w:left="-426"/>
        <w:contextualSpacing/>
        <w:jc w:val="both"/>
        <w:rPr>
          <w:rFonts w:ascii="Arial" w:hAnsi="Arial" w:cs="Arial"/>
          <w:sz w:val="20"/>
          <w:szCs w:val="20"/>
          <w:lang w:val="es-ES_tradnl"/>
        </w:rPr>
      </w:pPr>
    </w:p>
    <w:p w:rsidR="007C706B" w:rsidRPr="005F50C7" w:rsidRDefault="007C706B" w:rsidP="007C706B">
      <w:pPr>
        <w:autoSpaceDE w:val="0"/>
        <w:autoSpaceDN w:val="0"/>
        <w:adjustRightInd w:val="0"/>
        <w:spacing w:line="276" w:lineRule="auto"/>
        <w:ind w:left="1418" w:right="220" w:hanging="1418"/>
        <w:contextualSpacing/>
        <w:jc w:val="both"/>
        <w:rPr>
          <w:rFonts w:ascii="Arial" w:hAnsi="Arial" w:cs="Arial"/>
          <w:sz w:val="20"/>
          <w:szCs w:val="20"/>
          <w:lang w:val="es-ES_tradnl"/>
        </w:rPr>
      </w:pPr>
      <w:r w:rsidRPr="005F50C7">
        <w:rPr>
          <w:rFonts w:ascii="Arial" w:hAnsi="Arial" w:cs="Arial"/>
          <w:sz w:val="20"/>
          <w:szCs w:val="20"/>
          <w:lang w:val="es-ES_tradnl"/>
        </w:rPr>
        <w:t>Tengo conocimiento de Ley N° 27815, “Ley del Código de Ética de la Función Pública”.</w:t>
      </w:r>
    </w:p>
    <w:p w:rsidR="007C706B" w:rsidRPr="00827D08" w:rsidRDefault="007C706B" w:rsidP="007C706B">
      <w:pPr>
        <w:autoSpaceDE w:val="0"/>
        <w:autoSpaceDN w:val="0"/>
        <w:adjustRightInd w:val="0"/>
        <w:spacing w:line="360" w:lineRule="auto"/>
        <w:contextualSpacing/>
        <w:jc w:val="both"/>
        <w:rPr>
          <w:rFonts w:ascii="Arial" w:hAnsi="Arial" w:cs="Arial"/>
          <w:sz w:val="20"/>
          <w:szCs w:val="20"/>
          <w:lang w:val="es-ES_tradnl"/>
        </w:rPr>
      </w:pPr>
    </w:p>
    <w:p w:rsidR="007C706B" w:rsidRPr="00827D08" w:rsidRDefault="007C706B" w:rsidP="007C706B">
      <w:pPr>
        <w:autoSpaceDE w:val="0"/>
        <w:autoSpaceDN w:val="0"/>
        <w:adjustRightInd w:val="0"/>
        <w:spacing w:line="276" w:lineRule="auto"/>
        <w:ind w:left="284"/>
        <w:contextualSpacing/>
        <w:jc w:val="both"/>
        <w:rPr>
          <w:rFonts w:ascii="Arial" w:hAnsi="Arial" w:cs="Arial"/>
          <w:sz w:val="20"/>
          <w:szCs w:val="20"/>
          <w:lang w:val="es-ES_tradnl"/>
        </w:rPr>
      </w:pPr>
      <w:r w:rsidRPr="00827D08">
        <w:rPr>
          <w:rFonts w:ascii="Arial" w:hAnsi="Arial" w:cs="Arial"/>
          <w:sz w:val="20"/>
          <w:szCs w:val="20"/>
          <w:lang w:val="es-ES_tradnl"/>
        </w:rPr>
        <w:t>Asimismo, declaro que me comprometo a observarlas y cumplirlas en toda circunstancia.</w:t>
      </w:r>
    </w:p>
    <w:p w:rsidR="007C706B" w:rsidRPr="00827D08" w:rsidRDefault="007C706B" w:rsidP="007C706B">
      <w:pPr>
        <w:autoSpaceDE w:val="0"/>
        <w:autoSpaceDN w:val="0"/>
        <w:adjustRightInd w:val="0"/>
        <w:spacing w:line="360" w:lineRule="auto"/>
        <w:ind w:left="-426"/>
        <w:contextualSpacing/>
        <w:jc w:val="both"/>
        <w:rPr>
          <w:rFonts w:ascii="Arial" w:hAnsi="Arial" w:cs="Arial"/>
          <w:sz w:val="20"/>
          <w:szCs w:val="20"/>
          <w:lang w:val="es-ES_tradnl"/>
        </w:rPr>
      </w:pPr>
    </w:p>
    <w:p w:rsidR="007C706B" w:rsidRPr="00827D08" w:rsidRDefault="007C706B" w:rsidP="007C706B">
      <w:pPr>
        <w:autoSpaceDE w:val="0"/>
        <w:autoSpaceDN w:val="0"/>
        <w:adjustRightInd w:val="0"/>
        <w:spacing w:line="360" w:lineRule="auto"/>
        <w:ind w:left="142" w:firstLine="142"/>
        <w:contextualSpacing/>
        <w:jc w:val="both"/>
        <w:rPr>
          <w:rFonts w:ascii="Arial" w:hAnsi="Arial" w:cs="Arial"/>
          <w:sz w:val="20"/>
          <w:szCs w:val="20"/>
          <w:lang w:val="es-ES_tradnl"/>
        </w:rPr>
      </w:pPr>
      <w:r w:rsidRPr="00827D08">
        <w:rPr>
          <w:rFonts w:ascii="Arial" w:hAnsi="Arial" w:cs="Arial"/>
          <w:sz w:val="20"/>
          <w:szCs w:val="20"/>
          <w:lang w:val="es-ES_tradnl"/>
        </w:rPr>
        <w:t>Por lo que suscribo la presente en honor a la verdad.</w:t>
      </w:r>
    </w:p>
    <w:p w:rsidR="007C706B" w:rsidRPr="00827D08" w:rsidRDefault="007C706B" w:rsidP="007C706B">
      <w:pPr>
        <w:autoSpaceDE w:val="0"/>
        <w:autoSpaceDN w:val="0"/>
        <w:adjustRightInd w:val="0"/>
        <w:spacing w:line="360" w:lineRule="auto"/>
        <w:contextualSpacing/>
        <w:jc w:val="center"/>
        <w:rPr>
          <w:rFonts w:ascii="Arial" w:hAnsi="Arial" w:cs="Arial"/>
          <w:sz w:val="20"/>
          <w:szCs w:val="20"/>
          <w:lang w:val="es-ES_tradnl"/>
        </w:rPr>
      </w:pPr>
    </w:p>
    <w:p w:rsidR="007C706B" w:rsidRPr="00FE2CFC" w:rsidRDefault="007C706B" w:rsidP="007C706B">
      <w:pPr>
        <w:autoSpaceDE w:val="0"/>
        <w:autoSpaceDN w:val="0"/>
        <w:adjustRightInd w:val="0"/>
        <w:spacing w:line="360" w:lineRule="auto"/>
        <w:ind w:left="-283" w:right="-624"/>
        <w:contextualSpacing/>
        <w:jc w:val="center"/>
        <w:rPr>
          <w:rFonts w:ascii="Arial" w:hAnsi="Arial" w:cs="Arial"/>
          <w:bCs/>
          <w:sz w:val="20"/>
          <w:szCs w:val="20"/>
          <w:lang w:val="es-ES_tradnl"/>
        </w:rPr>
      </w:pPr>
      <w:r w:rsidRPr="00827D08">
        <w:rPr>
          <w:rFonts w:ascii="Arial" w:hAnsi="Arial" w:cs="Arial"/>
          <w:bCs/>
          <w:sz w:val="20"/>
          <w:szCs w:val="20"/>
          <w:lang w:val="es-ES_tradnl"/>
        </w:rPr>
        <w:t xml:space="preserve">   </w:t>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t xml:space="preserve">  </w:t>
      </w:r>
      <w:r w:rsidR="0080250D">
        <w:rPr>
          <w:rFonts w:ascii="Arial" w:hAnsi="Arial" w:cs="Arial"/>
          <w:bCs/>
          <w:sz w:val="20"/>
          <w:szCs w:val="20"/>
          <w:lang w:val="es-ES_tradnl"/>
        </w:rPr>
        <w:t xml:space="preserve">                         </w:t>
      </w:r>
      <w:r w:rsidRPr="00827D08">
        <w:rPr>
          <w:rFonts w:ascii="Arial" w:hAnsi="Arial" w:cs="Arial"/>
          <w:b/>
          <w:bCs/>
          <w:sz w:val="20"/>
          <w:szCs w:val="20"/>
          <w:lang w:val="es-ES_tradnl"/>
        </w:rPr>
        <w:t xml:space="preserve">, ______, </w:t>
      </w:r>
      <w:r w:rsidRPr="00827D08">
        <w:rPr>
          <w:rFonts w:ascii="Arial" w:hAnsi="Arial" w:cs="Arial"/>
          <w:bCs/>
          <w:sz w:val="20"/>
          <w:szCs w:val="20"/>
          <w:lang w:val="es-ES_tradnl"/>
        </w:rPr>
        <w:t xml:space="preserve">de </w:t>
      </w:r>
      <w:r w:rsidRPr="00827D08">
        <w:rPr>
          <w:rFonts w:ascii="Arial" w:hAnsi="Arial" w:cs="Arial"/>
          <w:b/>
          <w:bCs/>
          <w:sz w:val="20"/>
          <w:szCs w:val="20"/>
          <w:lang w:val="es-ES_tradnl"/>
        </w:rPr>
        <w:t>__________________</w:t>
      </w:r>
      <w:r w:rsidRPr="00827D08">
        <w:rPr>
          <w:rFonts w:ascii="Arial" w:hAnsi="Arial" w:cs="Arial"/>
          <w:bCs/>
          <w:sz w:val="20"/>
          <w:szCs w:val="20"/>
          <w:lang w:val="es-ES_tradnl"/>
        </w:rPr>
        <w:t xml:space="preserve"> del 20</w:t>
      </w:r>
      <w:r w:rsidRPr="00FE2CFC">
        <w:rPr>
          <w:rFonts w:ascii="Arial" w:hAnsi="Arial" w:cs="Arial"/>
          <w:bCs/>
          <w:sz w:val="20"/>
          <w:szCs w:val="20"/>
          <w:lang w:val="es-ES_tradnl"/>
        </w:rPr>
        <w:t>20</w:t>
      </w:r>
      <w:r w:rsidRPr="00827D08">
        <w:rPr>
          <w:rFonts w:ascii="Arial" w:hAnsi="Arial" w:cs="Arial"/>
          <w:bCs/>
          <w:sz w:val="20"/>
          <w:szCs w:val="20"/>
          <w:lang w:val="es-ES_tradnl"/>
        </w:rPr>
        <w:t>.</w:t>
      </w:r>
    </w:p>
    <w:p w:rsidR="007C706B" w:rsidRPr="00827D08" w:rsidRDefault="007C706B" w:rsidP="007C706B">
      <w:pPr>
        <w:tabs>
          <w:tab w:val="left" w:pos="6361"/>
        </w:tabs>
        <w:autoSpaceDE w:val="0"/>
        <w:autoSpaceDN w:val="0"/>
        <w:adjustRightInd w:val="0"/>
        <w:spacing w:line="360" w:lineRule="auto"/>
        <w:ind w:left="-283" w:right="-624"/>
        <w:contextualSpacing/>
        <w:jc w:val="both"/>
        <w:rPr>
          <w:rFonts w:ascii="Arial" w:hAnsi="Arial" w:cs="Arial"/>
          <w:b/>
          <w:bCs/>
          <w:sz w:val="20"/>
          <w:szCs w:val="20"/>
          <w:lang w:val="es-ES_tradnl"/>
        </w:rPr>
      </w:pPr>
    </w:p>
    <w:p w:rsidR="007C706B" w:rsidRPr="00827D08" w:rsidRDefault="007C706B" w:rsidP="007C706B">
      <w:pPr>
        <w:jc w:val="both"/>
        <w:rPr>
          <w:rFonts w:ascii="Arial" w:hAnsi="Arial" w:cs="Arial"/>
          <w:sz w:val="20"/>
          <w:szCs w:val="20"/>
          <w:lang w:val="es-ES_tradnl"/>
        </w:rPr>
      </w:pPr>
    </w:p>
    <w:tbl>
      <w:tblPr>
        <w:tblpPr w:leftFromText="141" w:rightFromText="141"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2"/>
      </w:tblGrid>
      <w:tr w:rsidR="007C706B" w:rsidRPr="00827D08" w:rsidTr="007C706B">
        <w:trPr>
          <w:trHeight w:val="1752"/>
        </w:trPr>
        <w:tc>
          <w:tcPr>
            <w:tcW w:w="1482" w:type="dxa"/>
          </w:tcPr>
          <w:p w:rsidR="007C706B" w:rsidRPr="00827D08" w:rsidRDefault="007C706B" w:rsidP="007C706B">
            <w:pPr>
              <w:rPr>
                <w:rFonts w:ascii="Arial" w:hAnsi="Arial" w:cs="Arial"/>
                <w:sz w:val="20"/>
                <w:szCs w:val="20"/>
                <w:u w:val="single"/>
                <w:lang w:val="es-ES"/>
              </w:rPr>
            </w:pPr>
          </w:p>
        </w:tc>
      </w:tr>
    </w:tbl>
    <w:p w:rsidR="007C706B" w:rsidRPr="00827D08" w:rsidRDefault="007C706B" w:rsidP="007C706B">
      <w:pPr>
        <w:tabs>
          <w:tab w:val="left" w:pos="1966"/>
        </w:tabs>
        <w:rPr>
          <w:rFonts w:ascii="Arial" w:hAnsi="Arial" w:cs="Arial"/>
          <w:sz w:val="20"/>
          <w:szCs w:val="20"/>
          <w:lang w:val="es-ES"/>
        </w:rPr>
      </w:pPr>
    </w:p>
    <w:p w:rsidR="007C706B" w:rsidRPr="00827D08" w:rsidRDefault="007C706B" w:rsidP="007C706B">
      <w:pPr>
        <w:tabs>
          <w:tab w:val="left" w:pos="720"/>
          <w:tab w:val="left" w:pos="1440"/>
          <w:tab w:val="left" w:pos="2160"/>
          <w:tab w:val="left" w:pos="2880"/>
          <w:tab w:val="left" w:pos="3600"/>
          <w:tab w:val="left" w:pos="4320"/>
          <w:tab w:val="left" w:pos="5040"/>
          <w:tab w:val="right" w:pos="7933"/>
        </w:tabs>
        <w:rPr>
          <w:rFonts w:ascii="Arial" w:hAnsi="Arial" w:cs="Arial"/>
          <w:sz w:val="20"/>
          <w:szCs w:val="20"/>
          <w:lang w:val="es-ES"/>
        </w:rPr>
      </w:pPr>
      <w:r w:rsidRPr="00827D08">
        <w:rPr>
          <w:rFonts w:ascii="Arial" w:hAnsi="Arial" w:cs="Arial"/>
          <w:sz w:val="20"/>
          <w:szCs w:val="20"/>
          <w:lang w:val="es-ES"/>
        </w:rPr>
        <w:tab/>
      </w:r>
      <w:r w:rsidRPr="00827D08">
        <w:rPr>
          <w:rFonts w:ascii="Arial" w:hAnsi="Arial" w:cs="Arial"/>
          <w:sz w:val="20"/>
          <w:szCs w:val="20"/>
          <w:lang w:val="es-ES"/>
        </w:rPr>
        <w:tab/>
      </w:r>
      <w:r w:rsidRPr="00827D08">
        <w:rPr>
          <w:rFonts w:ascii="Arial" w:hAnsi="Arial" w:cs="Arial"/>
          <w:sz w:val="20"/>
          <w:szCs w:val="20"/>
          <w:lang w:val="es-ES"/>
        </w:rPr>
        <w:tab/>
        <w:t xml:space="preserve">                              </w:t>
      </w:r>
      <w:r w:rsidRPr="00827D08">
        <w:rPr>
          <w:rFonts w:ascii="Arial" w:hAnsi="Arial" w:cs="Arial"/>
          <w:sz w:val="20"/>
          <w:szCs w:val="20"/>
          <w:lang w:val="es-ES"/>
        </w:rPr>
        <w:tab/>
      </w:r>
      <w:r w:rsidRPr="00827D08">
        <w:rPr>
          <w:rFonts w:ascii="Arial" w:hAnsi="Arial" w:cs="Arial"/>
          <w:sz w:val="20"/>
          <w:szCs w:val="20"/>
          <w:lang w:val="es-ES"/>
        </w:rPr>
        <w:tab/>
        <w:t xml:space="preserve">  </w:t>
      </w:r>
      <w:r w:rsidRPr="00827D08">
        <w:rPr>
          <w:rFonts w:ascii="Arial" w:hAnsi="Arial" w:cs="Arial"/>
          <w:sz w:val="20"/>
          <w:szCs w:val="20"/>
          <w:lang w:val="es-ES"/>
        </w:rPr>
        <w:tab/>
      </w:r>
    </w:p>
    <w:p w:rsidR="007C706B" w:rsidRPr="00827D08" w:rsidRDefault="007C706B" w:rsidP="007C706B">
      <w:pPr>
        <w:tabs>
          <w:tab w:val="left" w:pos="720"/>
          <w:tab w:val="left" w:pos="1440"/>
          <w:tab w:val="left" w:pos="2160"/>
          <w:tab w:val="left" w:pos="2880"/>
          <w:tab w:val="left" w:pos="3600"/>
          <w:tab w:val="left" w:pos="4320"/>
          <w:tab w:val="left" w:pos="5040"/>
          <w:tab w:val="right" w:pos="7933"/>
        </w:tabs>
        <w:rPr>
          <w:rFonts w:ascii="Arial" w:hAnsi="Arial" w:cs="Arial"/>
          <w:sz w:val="20"/>
          <w:szCs w:val="20"/>
          <w:lang w:val="es-ES"/>
        </w:rPr>
      </w:pPr>
    </w:p>
    <w:p w:rsidR="007C706B" w:rsidRPr="00827D08" w:rsidRDefault="007C706B" w:rsidP="007C706B">
      <w:pPr>
        <w:rPr>
          <w:rFonts w:ascii="Arial" w:hAnsi="Arial" w:cs="Arial"/>
          <w:bCs/>
          <w:sz w:val="20"/>
          <w:szCs w:val="20"/>
          <w:lang w:val="es-ES_tradnl"/>
        </w:rPr>
      </w:pPr>
      <w:r w:rsidRPr="00827D08">
        <w:rPr>
          <w:rFonts w:ascii="Arial" w:hAnsi="Arial" w:cs="Arial"/>
          <w:sz w:val="20"/>
          <w:szCs w:val="20"/>
          <w:lang w:val="es-ES"/>
        </w:rPr>
        <w:t xml:space="preserve">                    </w:t>
      </w:r>
    </w:p>
    <w:p w:rsidR="007C706B" w:rsidRPr="00827D08" w:rsidRDefault="007C706B" w:rsidP="007C706B">
      <w:pPr>
        <w:rPr>
          <w:rFonts w:ascii="Arial" w:hAnsi="Arial" w:cs="Arial"/>
          <w:b/>
          <w:sz w:val="20"/>
          <w:szCs w:val="20"/>
          <w:lang w:val="es-ES_tradnl"/>
        </w:rPr>
      </w:pPr>
    </w:p>
    <w:p w:rsidR="007C706B" w:rsidRPr="00827D08" w:rsidRDefault="007C706B" w:rsidP="007C706B">
      <w:pPr>
        <w:tabs>
          <w:tab w:val="left" w:pos="8327"/>
        </w:tabs>
        <w:ind w:left="2160" w:firstLine="720"/>
        <w:rPr>
          <w:rFonts w:ascii="Arial" w:hAnsi="Arial" w:cs="Arial"/>
          <w:sz w:val="20"/>
          <w:szCs w:val="20"/>
          <w:lang w:val="es-ES"/>
        </w:rPr>
      </w:pPr>
    </w:p>
    <w:p w:rsidR="007C706B" w:rsidRDefault="007C706B" w:rsidP="007C706B">
      <w:pPr>
        <w:tabs>
          <w:tab w:val="left" w:pos="8327"/>
        </w:tabs>
        <w:rPr>
          <w:rFonts w:ascii="Arial" w:hAnsi="Arial" w:cs="Arial"/>
          <w:sz w:val="20"/>
          <w:szCs w:val="20"/>
          <w:lang w:val="es-ES"/>
        </w:rPr>
      </w:pPr>
    </w:p>
    <w:p w:rsidR="007C706B" w:rsidRPr="00827D08" w:rsidRDefault="007C706B" w:rsidP="007C706B">
      <w:pPr>
        <w:tabs>
          <w:tab w:val="left" w:pos="8327"/>
        </w:tabs>
        <w:rPr>
          <w:rFonts w:ascii="Arial" w:hAnsi="Arial" w:cs="Arial"/>
          <w:sz w:val="20"/>
          <w:szCs w:val="20"/>
          <w:lang w:val="es-ES"/>
        </w:rPr>
      </w:pPr>
    </w:p>
    <w:p w:rsidR="007C706B" w:rsidRPr="00827D08" w:rsidRDefault="007C706B" w:rsidP="007C706B">
      <w:pPr>
        <w:jc w:val="center"/>
        <w:rPr>
          <w:rFonts w:ascii="Arial" w:hAnsi="Arial" w:cs="Arial"/>
          <w:sz w:val="20"/>
          <w:szCs w:val="20"/>
          <w:lang w:val="es-ES"/>
        </w:rPr>
      </w:pPr>
      <w:r w:rsidRPr="00827D08">
        <w:rPr>
          <w:rFonts w:ascii="Arial" w:hAnsi="Arial" w:cs="Arial"/>
          <w:sz w:val="20"/>
          <w:szCs w:val="20"/>
          <w:lang w:val="es-ES"/>
        </w:rPr>
        <w:t>_______</w:t>
      </w:r>
      <w:r>
        <w:rPr>
          <w:rFonts w:ascii="Arial" w:hAnsi="Arial" w:cs="Arial"/>
          <w:sz w:val="20"/>
          <w:szCs w:val="20"/>
          <w:lang w:val="es-ES"/>
        </w:rPr>
        <w:t xml:space="preserve">______________________                                </w:t>
      </w:r>
    </w:p>
    <w:p w:rsidR="007C706B" w:rsidRPr="00827D08" w:rsidRDefault="007C706B" w:rsidP="007C706B">
      <w:pPr>
        <w:ind w:left="2160" w:firstLine="392"/>
        <w:rPr>
          <w:rFonts w:ascii="Arial" w:hAnsi="Arial" w:cs="Arial"/>
          <w:b/>
          <w:sz w:val="20"/>
          <w:szCs w:val="20"/>
          <w:lang w:val="es-ES"/>
        </w:rPr>
      </w:pPr>
      <w:r w:rsidRPr="002749E0">
        <w:rPr>
          <w:rFonts w:ascii="Arial" w:hAnsi="Arial" w:cs="Arial"/>
          <w:b/>
          <w:sz w:val="20"/>
          <w:szCs w:val="20"/>
          <w:lang w:val="es-ES"/>
        </w:rPr>
        <w:t>Firma del Postulante (*)</w:t>
      </w:r>
      <w:r>
        <w:rPr>
          <w:rFonts w:ascii="Arial" w:hAnsi="Arial" w:cs="Arial"/>
          <w:b/>
          <w:sz w:val="20"/>
          <w:szCs w:val="20"/>
          <w:lang w:val="es-ES"/>
        </w:rPr>
        <w:t xml:space="preserve"> </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sidRPr="00827D08">
        <w:rPr>
          <w:rFonts w:ascii="Arial" w:hAnsi="Arial" w:cs="Arial"/>
          <w:b/>
          <w:sz w:val="20"/>
          <w:szCs w:val="20"/>
          <w:lang w:val="es-ES"/>
        </w:rPr>
        <w:t>Huella</w:t>
      </w:r>
    </w:p>
    <w:p w:rsidR="007C706B" w:rsidRPr="00FE2CFC" w:rsidRDefault="007C706B" w:rsidP="007C706B">
      <w:pPr>
        <w:tabs>
          <w:tab w:val="left" w:pos="8327"/>
        </w:tabs>
        <w:rPr>
          <w:rFonts w:ascii="Arial" w:hAnsi="Arial" w:cs="Arial"/>
          <w:b/>
          <w:sz w:val="20"/>
          <w:szCs w:val="20"/>
          <w:lang w:val="es-ES"/>
        </w:rPr>
      </w:pPr>
      <w:r>
        <w:rPr>
          <w:rFonts w:ascii="Arial" w:hAnsi="Arial" w:cs="Arial"/>
          <w:sz w:val="20"/>
          <w:szCs w:val="20"/>
          <w:lang w:val="es-ES"/>
        </w:rPr>
        <w:t xml:space="preserve">                                              </w:t>
      </w:r>
      <w:r w:rsidRPr="00FE2CFC">
        <w:rPr>
          <w:rFonts w:ascii="Arial" w:hAnsi="Arial" w:cs="Arial"/>
          <w:b/>
          <w:sz w:val="20"/>
          <w:szCs w:val="20"/>
          <w:lang w:val="es-ES"/>
        </w:rPr>
        <w:t>DNI:</w:t>
      </w:r>
    </w:p>
    <w:p w:rsidR="007C706B" w:rsidRPr="00827D08" w:rsidRDefault="007C706B" w:rsidP="007C706B">
      <w:pPr>
        <w:autoSpaceDE w:val="0"/>
        <w:autoSpaceDN w:val="0"/>
        <w:adjustRightInd w:val="0"/>
        <w:rPr>
          <w:rFonts w:ascii="Arial" w:hAnsi="Arial" w:cs="Arial"/>
          <w:b/>
          <w:bCs/>
          <w:sz w:val="20"/>
          <w:szCs w:val="20"/>
          <w:lang w:val="es-ES_tradnl"/>
        </w:rPr>
      </w:pPr>
    </w:p>
    <w:p w:rsidR="007C706B" w:rsidRPr="00827D08" w:rsidRDefault="007C706B" w:rsidP="007C706B">
      <w:pPr>
        <w:autoSpaceDE w:val="0"/>
        <w:autoSpaceDN w:val="0"/>
        <w:adjustRightInd w:val="0"/>
        <w:jc w:val="center"/>
        <w:rPr>
          <w:rFonts w:ascii="Arial" w:hAnsi="Arial" w:cs="Arial"/>
          <w:b/>
          <w:bCs/>
          <w:sz w:val="20"/>
          <w:szCs w:val="20"/>
          <w:lang w:val="es-ES_tradnl"/>
        </w:rPr>
      </w:pPr>
    </w:p>
    <w:p w:rsidR="007C706B" w:rsidRPr="00827D08" w:rsidRDefault="007C706B" w:rsidP="007C706B">
      <w:pPr>
        <w:autoSpaceDE w:val="0"/>
        <w:autoSpaceDN w:val="0"/>
        <w:adjustRightInd w:val="0"/>
        <w:jc w:val="center"/>
        <w:rPr>
          <w:rFonts w:ascii="Arial" w:hAnsi="Arial" w:cs="Arial"/>
          <w:b/>
          <w:bCs/>
          <w:sz w:val="20"/>
          <w:szCs w:val="20"/>
          <w:lang w:val="es-ES_tradnl"/>
        </w:rPr>
      </w:pPr>
    </w:p>
    <w:p w:rsidR="007C706B" w:rsidRPr="00827D08" w:rsidRDefault="007C706B" w:rsidP="007C706B">
      <w:pPr>
        <w:autoSpaceDE w:val="0"/>
        <w:autoSpaceDN w:val="0"/>
        <w:adjustRightInd w:val="0"/>
        <w:jc w:val="center"/>
        <w:rPr>
          <w:rFonts w:ascii="Arial" w:hAnsi="Arial" w:cs="Arial"/>
          <w:b/>
          <w:bCs/>
          <w:sz w:val="20"/>
          <w:szCs w:val="20"/>
          <w:lang w:val="es-ES_tradnl"/>
        </w:rPr>
      </w:pPr>
    </w:p>
    <w:p w:rsidR="007C706B" w:rsidRPr="00827D08" w:rsidRDefault="007C706B" w:rsidP="007C706B">
      <w:pPr>
        <w:autoSpaceDE w:val="0"/>
        <w:autoSpaceDN w:val="0"/>
        <w:adjustRightInd w:val="0"/>
        <w:jc w:val="center"/>
        <w:rPr>
          <w:rFonts w:ascii="Arial" w:hAnsi="Arial" w:cs="Arial"/>
          <w:b/>
          <w:bCs/>
          <w:sz w:val="20"/>
          <w:szCs w:val="20"/>
          <w:lang w:val="es-ES_tradnl"/>
        </w:rPr>
      </w:pPr>
    </w:p>
    <w:p w:rsidR="007C706B" w:rsidRPr="00827D08" w:rsidRDefault="007C706B" w:rsidP="007C706B">
      <w:pPr>
        <w:autoSpaceDE w:val="0"/>
        <w:autoSpaceDN w:val="0"/>
        <w:adjustRightInd w:val="0"/>
        <w:jc w:val="center"/>
        <w:rPr>
          <w:rFonts w:ascii="Arial" w:hAnsi="Arial" w:cs="Arial"/>
          <w:b/>
          <w:bCs/>
          <w:sz w:val="20"/>
          <w:szCs w:val="20"/>
          <w:lang w:val="es-ES_tradnl"/>
        </w:rPr>
      </w:pPr>
    </w:p>
    <w:p w:rsidR="007C706B" w:rsidRPr="00827D08" w:rsidRDefault="007C706B" w:rsidP="007C706B">
      <w:pPr>
        <w:autoSpaceDE w:val="0"/>
        <w:autoSpaceDN w:val="0"/>
        <w:adjustRightInd w:val="0"/>
        <w:jc w:val="center"/>
        <w:rPr>
          <w:rFonts w:ascii="Arial" w:hAnsi="Arial" w:cs="Arial"/>
          <w:b/>
          <w:bCs/>
          <w:sz w:val="20"/>
          <w:szCs w:val="20"/>
          <w:lang w:val="es-ES_tradnl"/>
        </w:rPr>
      </w:pPr>
    </w:p>
    <w:p w:rsidR="007C706B" w:rsidRPr="00827D08" w:rsidRDefault="007C706B" w:rsidP="007C706B">
      <w:pPr>
        <w:autoSpaceDE w:val="0"/>
        <w:autoSpaceDN w:val="0"/>
        <w:adjustRightInd w:val="0"/>
        <w:jc w:val="center"/>
        <w:rPr>
          <w:rFonts w:ascii="Arial" w:hAnsi="Arial" w:cs="Arial"/>
          <w:b/>
          <w:bCs/>
          <w:sz w:val="20"/>
          <w:szCs w:val="20"/>
          <w:lang w:val="es-ES_tradnl"/>
        </w:rPr>
      </w:pPr>
    </w:p>
    <w:p w:rsidR="007C706B" w:rsidRPr="00827D08" w:rsidRDefault="007C706B" w:rsidP="007C706B">
      <w:pPr>
        <w:autoSpaceDE w:val="0"/>
        <w:autoSpaceDN w:val="0"/>
        <w:adjustRightInd w:val="0"/>
        <w:jc w:val="center"/>
        <w:rPr>
          <w:rFonts w:ascii="Arial" w:hAnsi="Arial" w:cs="Arial"/>
          <w:b/>
          <w:bCs/>
          <w:sz w:val="20"/>
          <w:szCs w:val="20"/>
          <w:lang w:val="es-ES_tradnl"/>
        </w:rPr>
      </w:pPr>
    </w:p>
    <w:p w:rsidR="007C706B" w:rsidRDefault="007C706B" w:rsidP="007C706B">
      <w:pPr>
        <w:autoSpaceDE w:val="0"/>
        <w:autoSpaceDN w:val="0"/>
        <w:adjustRightInd w:val="0"/>
        <w:jc w:val="center"/>
        <w:rPr>
          <w:rFonts w:ascii="Arial" w:hAnsi="Arial" w:cs="Arial"/>
          <w:b/>
          <w:bCs/>
          <w:sz w:val="20"/>
          <w:szCs w:val="20"/>
          <w:lang w:val="es-ES_tradnl"/>
        </w:rPr>
      </w:pPr>
      <w:r w:rsidRPr="00827D08">
        <w:rPr>
          <w:rFonts w:ascii="Arial" w:hAnsi="Arial" w:cs="Arial"/>
          <w:b/>
          <w:bCs/>
          <w:sz w:val="20"/>
          <w:szCs w:val="20"/>
          <w:lang w:val="es-ES_tradnl"/>
        </w:rPr>
        <w:t xml:space="preserve">ANEXO </w:t>
      </w:r>
      <w:r w:rsidR="00792438">
        <w:rPr>
          <w:rFonts w:ascii="Arial" w:hAnsi="Arial" w:cs="Arial"/>
          <w:b/>
          <w:bCs/>
          <w:sz w:val="20"/>
          <w:szCs w:val="20"/>
          <w:lang w:val="es-ES_tradnl"/>
        </w:rPr>
        <w:t>F</w:t>
      </w:r>
    </w:p>
    <w:p w:rsidR="007C706B" w:rsidRDefault="007C706B" w:rsidP="007C706B">
      <w:pPr>
        <w:autoSpaceDE w:val="0"/>
        <w:autoSpaceDN w:val="0"/>
        <w:adjustRightInd w:val="0"/>
        <w:jc w:val="center"/>
        <w:rPr>
          <w:rFonts w:ascii="Arial" w:hAnsi="Arial" w:cs="Arial"/>
          <w:b/>
          <w:bCs/>
          <w:sz w:val="20"/>
          <w:szCs w:val="20"/>
          <w:lang w:val="es-ES_tradnl"/>
        </w:rPr>
      </w:pPr>
    </w:p>
    <w:p w:rsidR="00D41C62" w:rsidRDefault="00D41C62" w:rsidP="00D41C62">
      <w:pPr>
        <w:autoSpaceDE w:val="0"/>
        <w:autoSpaceDN w:val="0"/>
        <w:adjustRightInd w:val="0"/>
        <w:jc w:val="center"/>
        <w:rPr>
          <w:rFonts w:ascii="Arial" w:hAnsi="Arial" w:cs="Arial"/>
          <w:b/>
          <w:bCs/>
          <w:sz w:val="20"/>
          <w:szCs w:val="20"/>
          <w:u w:val="single"/>
        </w:rPr>
      </w:pPr>
      <w:r w:rsidRPr="003D063C">
        <w:rPr>
          <w:rFonts w:ascii="Arial" w:hAnsi="Arial" w:cs="Arial"/>
          <w:b/>
          <w:bCs/>
          <w:sz w:val="20"/>
          <w:szCs w:val="20"/>
          <w:u w:val="single"/>
        </w:rPr>
        <w:t>DECLARACIÓN JURADA DE</w:t>
      </w:r>
      <w:r>
        <w:rPr>
          <w:rFonts w:ascii="Arial" w:hAnsi="Arial" w:cs="Arial"/>
          <w:b/>
          <w:bCs/>
          <w:sz w:val="20"/>
          <w:szCs w:val="20"/>
          <w:u w:val="single"/>
        </w:rPr>
        <w:t xml:space="preserve"> VERACIDAD DE LA INFORMACION Y HABILITACION </w:t>
      </w:r>
    </w:p>
    <w:p w:rsidR="00D41C62" w:rsidRPr="003D063C" w:rsidRDefault="00D41C62" w:rsidP="00D41C62">
      <w:pPr>
        <w:autoSpaceDE w:val="0"/>
        <w:autoSpaceDN w:val="0"/>
        <w:adjustRightInd w:val="0"/>
        <w:jc w:val="center"/>
        <w:rPr>
          <w:rFonts w:ascii="Arial" w:hAnsi="Arial" w:cs="Arial"/>
          <w:b/>
          <w:bCs/>
          <w:sz w:val="20"/>
          <w:szCs w:val="20"/>
          <w:u w:val="single"/>
        </w:rPr>
      </w:pPr>
    </w:p>
    <w:p w:rsidR="00D41C62" w:rsidRDefault="00D41C62" w:rsidP="00D41C62">
      <w:pPr>
        <w:autoSpaceDE w:val="0"/>
        <w:autoSpaceDN w:val="0"/>
        <w:adjustRightInd w:val="0"/>
        <w:jc w:val="both"/>
        <w:rPr>
          <w:rFonts w:ascii="Arial" w:hAnsi="Arial" w:cs="Arial"/>
          <w:bCs/>
          <w:sz w:val="20"/>
          <w:szCs w:val="20"/>
        </w:rPr>
      </w:pPr>
    </w:p>
    <w:p w:rsidR="00D41C62" w:rsidRDefault="00D41C62" w:rsidP="00D41C62">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 xml:space="preserve">Yo, </w:t>
      </w:r>
      <w:r w:rsidRPr="003D063C">
        <w:rPr>
          <w:rFonts w:ascii="Arial" w:hAnsi="Arial" w:cs="Arial"/>
          <w:bCs/>
          <w:sz w:val="20"/>
          <w:szCs w:val="20"/>
        </w:rPr>
        <w:t>________________________________________________ identificado(a) con DNI Nº</w:t>
      </w:r>
      <w:r>
        <w:rPr>
          <w:rFonts w:ascii="Arial" w:hAnsi="Arial" w:cs="Arial"/>
          <w:bCs/>
          <w:sz w:val="20"/>
          <w:szCs w:val="20"/>
        </w:rPr>
        <w:t xml:space="preserve"> </w:t>
      </w:r>
      <w:r w:rsidRPr="003D063C">
        <w:rPr>
          <w:rFonts w:ascii="Arial" w:hAnsi="Arial" w:cs="Arial"/>
          <w:bCs/>
          <w:sz w:val="20"/>
          <w:szCs w:val="20"/>
        </w:rPr>
        <w:t xml:space="preserve"> __________________, </w:t>
      </w:r>
      <w:r>
        <w:rPr>
          <w:rFonts w:ascii="Arial" w:hAnsi="Arial" w:cs="Arial"/>
          <w:bCs/>
          <w:sz w:val="20"/>
          <w:szCs w:val="20"/>
        </w:rPr>
        <w:t xml:space="preserve">con </w:t>
      </w:r>
      <w:r w:rsidRPr="003D063C">
        <w:rPr>
          <w:rFonts w:ascii="Arial" w:hAnsi="Arial" w:cs="Arial"/>
          <w:bCs/>
          <w:sz w:val="20"/>
          <w:szCs w:val="20"/>
        </w:rPr>
        <w:t xml:space="preserve">domicilio </w:t>
      </w:r>
      <w:r>
        <w:rPr>
          <w:rFonts w:ascii="Arial" w:hAnsi="Arial" w:cs="Arial"/>
          <w:bCs/>
          <w:sz w:val="20"/>
          <w:szCs w:val="20"/>
        </w:rPr>
        <w:t xml:space="preserve">ubicado en </w:t>
      </w:r>
      <w:r w:rsidRPr="003D063C">
        <w:rPr>
          <w:rFonts w:ascii="Arial" w:hAnsi="Arial" w:cs="Arial"/>
          <w:bCs/>
          <w:sz w:val="20"/>
          <w:szCs w:val="20"/>
        </w:rPr>
        <w:t>___________________________________________</w:t>
      </w:r>
      <w:r>
        <w:rPr>
          <w:rFonts w:ascii="Arial" w:hAnsi="Arial" w:cs="Arial"/>
          <w:bCs/>
          <w:sz w:val="20"/>
          <w:szCs w:val="20"/>
        </w:rPr>
        <w:t>del distrito de __________________, provincia de __________________ departamento de ___________________________, Declaro:</w:t>
      </w:r>
    </w:p>
    <w:p w:rsidR="00D41C62" w:rsidRDefault="00D41C62" w:rsidP="00D41C62">
      <w:pPr>
        <w:autoSpaceDE w:val="0"/>
        <w:autoSpaceDN w:val="0"/>
        <w:adjustRightInd w:val="0"/>
        <w:jc w:val="both"/>
        <w:rPr>
          <w:rFonts w:ascii="Arial" w:hAnsi="Arial" w:cs="Arial"/>
          <w:bCs/>
          <w:sz w:val="20"/>
          <w:szCs w:val="20"/>
        </w:rPr>
      </w:pPr>
    </w:p>
    <w:p w:rsidR="00D41C62" w:rsidRDefault="00D41C62" w:rsidP="00D41C62">
      <w:pPr>
        <w:pStyle w:val="Prrafodelista"/>
        <w:numPr>
          <w:ilvl w:val="0"/>
          <w:numId w:val="7"/>
        </w:numPr>
        <w:autoSpaceDE w:val="0"/>
        <w:autoSpaceDN w:val="0"/>
        <w:adjustRightInd w:val="0"/>
        <w:spacing w:line="360" w:lineRule="auto"/>
        <w:jc w:val="both"/>
        <w:rPr>
          <w:rFonts w:ascii="Arial" w:hAnsi="Arial" w:cs="Arial"/>
          <w:bCs/>
          <w:sz w:val="20"/>
          <w:szCs w:val="20"/>
        </w:rPr>
      </w:pPr>
      <w:r>
        <w:rPr>
          <w:rFonts w:ascii="Arial" w:hAnsi="Arial" w:cs="Arial"/>
          <w:bCs/>
          <w:sz w:val="20"/>
          <w:szCs w:val="20"/>
        </w:rPr>
        <w:t>Contar con la documentación que se incluye en el Currículum Vitae documentado, la cual certifica la veracidad de la información remitida.</w:t>
      </w:r>
    </w:p>
    <w:p w:rsidR="00D41C62" w:rsidRDefault="00D41C62" w:rsidP="00D41C62">
      <w:pPr>
        <w:pStyle w:val="Prrafodelista"/>
        <w:numPr>
          <w:ilvl w:val="0"/>
          <w:numId w:val="7"/>
        </w:numPr>
        <w:autoSpaceDE w:val="0"/>
        <w:autoSpaceDN w:val="0"/>
        <w:adjustRightInd w:val="0"/>
        <w:spacing w:line="360" w:lineRule="auto"/>
        <w:jc w:val="both"/>
        <w:rPr>
          <w:rFonts w:ascii="Arial" w:hAnsi="Arial" w:cs="Arial"/>
          <w:bCs/>
          <w:sz w:val="20"/>
          <w:szCs w:val="20"/>
        </w:rPr>
      </w:pPr>
      <w:r>
        <w:rPr>
          <w:rFonts w:ascii="Arial" w:hAnsi="Arial" w:cs="Arial"/>
          <w:bCs/>
          <w:sz w:val="20"/>
          <w:szCs w:val="20"/>
        </w:rPr>
        <w:t>Estar en ejercicio pleno de los derechos civiles, haber cumplido la mayoría de edad al momento de presentarse.</w:t>
      </w:r>
    </w:p>
    <w:p w:rsidR="00D41C62" w:rsidRDefault="00D41C62" w:rsidP="00D41C62">
      <w:pPr>
        <w:pStyle w:val="Prrafodelista"/>
        <w:numPr>
          <w:ilvl w:val="0"/>
          <w:numId w:val="7"/>
        </w:numPr>
        <w:autoSpaceDE w:val="0"/>
        <w:autoSpaceDN w:val="0"/>
        <w:adjustRightInd w:val="0"/>
        <w:spacing w:line="360" w:lineRule="auto"/>
        <w:jc w:val="both"/>
        <w:rPr>
          <w:rFonts w:ascii="Arial" w:hAnsi="Arial" w:cs="Arial"/>
          <w:bCs/>
          <w:sz w:val="20"/>
          <w:szCs w:val="20"/>
        </w:rPr>
      </w:pPr>
      <w:r>
        <w:rPr>
          <w:rFonts w:ascii="Arial" w:hAnsi="Arial" w:cs="Arial"/>
          <w:bCs/>
          <w:sz w:val="20"/>
          <w:szCs w:val="20"/>
        </w:rPr>
        <w:t xml:space="preserve">No tener condena por delito doloso, con sentencia firme </w:t>
      </w:r>
    </w:p>
    <w:p w:rsidR="00D41C62" w:rsidRDefault="00D41C62" w:rsidP="00D41C62">
      <w:pPr>
        <w:pStyle w:val="Prrafodelista"/>
        <w:numPr>
          <w:ilvl w:val="0"/>
          <w:numId w:val="7"/>
        </w:numPr>
        <w:autoSpaceDE w:val="0"/>
        <w:autoSpaceDN w:val="0"/>
        <w:adjustRightInd w:val="0"/>
        <w:spacing w:line="360" w:lineRule="auto"/>
        <w:jc w:val="both"/>
        <w:rPr>
          <w:rFonts w:ascii="Arial" w:hAnsi="Arial" w:cs="Arial"/>
          <w:bCs/>
          <w:sz w:val="20"/>
          <w:szCs w:val="20"/>
        </w:rPr>
      </w:pPr>
      <w:r>
        <w:rPr>
          <w:rFonts w:ascii="Arial" w:hAnsi="Arial" w:cs="Arial"/>
          <w:bCs/>
          <w:sz w:val="20"/>
          <w:szCs w:val="20"/>
        </w:rPr>
        <w:t xml:space="preserve">No estar inhabilitado administrativamente o judicialmente </w:t>
      </w:r>
    </w:p>
    <w:p w:rsidR="00D41C62" w:rsidRDefault="00D41C62" w:rsidP="00D41C62">
      <w:pPr>
        <w:pStyle w:val="Prrafodelista"/>
        <w:numPr>
          <w:ilvl w:val="0"/>
          <w:numId w:val="7"/>
        </w:numPr>
        <w:autoSpaceDE w:val="0"/>
        <w:autoSpaceDN w:val="0"/>
        <w:adjustRightInd w:val="0"/>
        <w:spacing w:line="360" w:lineRule="auto"/>
        <w:jc w:val="both"/>
        <w:rPr>
          <w:rFonts w:ascii="Arial" w:hAnsi="Arial" w:cs="Arial"/>
          <w:bCs/>
          <w:sz w:val="20"/>
          <w:szCs w:val="20"/>
        </w:rPr>
      </w:pPr>
      <w:r>
        <w:rPr>
          <w:rFonts w:ascii="Arial" w:hAnsi="Arial" w:cs="Arial"/>
          <w:bCs/>
          <w:sz w:val="20"/>
          <w:szCs w:val="20"/>
        </w:rPr>
        <w:t>No estar inscrito en el registro de deudores de reparaciones civiles por delitos dolosos (REDERECI) – Art. 52 Ley 30353.</w:t>
      </w:r>
    </w:p>
    <w:p w:rsidR="00D41C62" w:rsidRDefault="00D41C62" w:rsidP="00D41C62">
      <w:pPr>
        <w:pStyle w:val="Prrafodelista"/>
        <w:numPr>
          <w:ilvl w:val="0"/>
          <w:numId w:val="7"/>
        </w:numPr>
        <w:autoSpaceDE w:val="0"/>
        <w:autoSpaceDN w:val="0"/>
        <w:adjustRightInd w:val="0"/>
        <w:spacing w:line="360" w:lineRule="auto"/>
        <w:jc w:val="both"/>
        <w:rPr>
          <w:rFonts w:ascii="Arial" w:hAnsi="Arial" w:cs="Arial"/>
          <w:bCs/>
          <w:sz w:val="20"/>
          <w:szCs w:val="20"/>
        </w:rPr>
      </w:pPr>
      <w:r>
        <w:rPr>
          <w:rFonts w:ascii="Arial" w:hAnsi="Arial" w:cs="Arial"/>
          <w:bCs/>
          <w:sz w:val="20"/>
          <w:szCs w:val="20"/>
        </w:rPr>
        <w:t>Los demás requisitos previstos en la Constitución Política del Perú y las leyes, cuando corresponda.</w:t>
      </w:r>
    </w:p>
    <w:p w:rsidR="00D41C62" w:rsidRDefault="00D41C62" w:rsidP="00D41C62">
      <w:pPr>
        <w:pStyle w:val="Prrafodelista"/>
        <w:numPr>
          <w:ilvl w:val="0"/>
          <w:numId w:val="7"/>
        </w:numPr>
        <w:autoSpaceDE w:val="0"/>
        <w:autoSpaceDN w:val="0"/>
        <w:adjustRightInd w:val="0"/>
        <w:spacing w:line="360" w:lineRule="auto"/>
        <w:jc w:val="both"/>
        <w:rPr>
          <w:rFonts w:ascii="Arial" w:hAnsi="Arial" w:cs="Arial"/>
          <w:bCs/>
          <w:sz w:val="20"/>
          <w:szCs w:val="20"/>
        </w:rPr>
      </w:pPr>
      <w:r>
        <w:rPr>
          <w:rFonts w:ascii="Arial" w:hAnsi="Arial" w:cs="Arial"/>
          <w:bCs/>
          <w:sz w:val="20"/>
          <w:szCs w:val="20"/>
        </w:rPr>
        <w:t>Contar con la habilitación profesional conferida por el Colegio Profesional que corresponde a las funciones del puesto, según corresponda.</w:t>
      </w:r>
    </w:p>
    <w:p w:rsidR="00D41C62" w:rsidRDefault="00D41C62" w:rsidP="00D41C62">
      <w:pPr>
        <w:autoSpaceDE w:val="0"/>
        <w:autoSpaceDN w:val="0"/>
        <w:adjustRightInd w:val="0"/>
        <w:jc w:val="both"/>
        <w:rPr>
          <w:rFonts w:ascii="Arial" w:hAnsi="Arial" w:cs="Arial"/>
          <w:bCs/>
          <w:sz w:val="20"/>
          <w:szCs w:val="20"/>
        </w:rPr>
      </w:pPr>
      <w:r>
        <w:rPr>
          <w:rFonts w:ascii="Arial" w:hAnsi="Arial" w:cs="Arial"/>
          <w:bCs/>
          <w:sz w:val="20"/>
          <w:szCs w:val="20"/>
        </w:rPr>
        <w:t>Suscribo el presente documento en señal de conformidad.</w:t>
      </w:r>
    </w:p>
    <w:p w:rsidR="00D41C62" w:rsidRDefault="00D41C62" w:rsidP="00D41C62">
      <w:pPr>
        <w:autoSpaceDE w:val="0"/>
        <w:autoSpaceDN w:val="0"/>
        <w:adjustRightInd w:val="0"/>
        <w:jc w:val="both"/>
        <w:rPr>
          <w:rFonts w:ascii="Arial" w:hAnsi="Arial" w:cs="Arial"/>
          <w:bCs/>
          <w:sz w:val="20"/>
          <w:szCs w:val="20"/>
        </w:rPr>
      </w:pPr>
    </w:p>
    <w:p w:rsidR="00D41C62" w:rsidRDefault="00D41C62" w:rsidP="00D41C62">
      <w:pPr>
        <w:autoSpaceDE w:val="0"/>
        <w:autoSpaceDN w:val="0"/>
        <w:adjustRightInd w:val="0"/>
        <w:jc w:val="both"/>
        <w:rPr>
          <w:rFonts w:ascii="Arial" w:hAnsi="Arial" w:cs="Arial"/>
          <w:bCs/>
          <w:sz w:val="20"/>
          <w:szCs w:val="20"/>
        </w:rPr>
      </w:pPr>
    </w:p>
    <w:p w:rsidR="00D41C62" w:rsidRDefault="00D41C62" w:rsidP="00D41C62">
      <w:pPr>
        <w:autoSpaceDE w:val="0"/>
        <w:autoSpaceDN w:val="0"/>
        <w:adjustRightInd w:val="0"/>
        <w:jc w:val="both"/>
        <w:rPr>
          <w:rFonts w:ascii="Arial" w:hAnsi="Arial" w:cs="Arial"/>
          <w:bCs/>
          <w:sz w:val="20"/>
          <w:szCs w:val="20"/>
        </w:rPr>
      </w:pPr>
    </w:p>
    <w:p w:rsidR="00D41C62" w:rsidRDefault="00D41C62" w:rsidP="00D41C62">
      <w:pPr>
        <w:autoSpaceDE w:val="0"/>
        <w:autoSpaceDN w:val="0"/>
        <w:adjustRightInd w:val="0"/>
        <w:jc w:val="both"/>
        <w:rPr>
          <w:rFonts w:ascii="Arial" w:hAnsi="Arial" w:cs="Arial"/>
          <w:bCs/>
          <w:sz w:val="20"/>
          <w:szCs w:val="20"/>
        </w:rPr>
      </w:pPr>
    </w:p>
    <w:p w:rsidR="007C706B" w:rsidRDefault="007C706B" w:rsidP="007C706B">
      <w:pPr>
        <w:autoSpaceDE w:val="0"/>
        <w:autoSpaceDN w:val="0"/>
        <w:adjustRightInd w:val="0"/>
        <w:jc w:val="center"/>
        <w:rPr>
          <w:rFonts w:ascii="Arial" w:hAnsi="Arial" w:cs="Arial"/>
          <w:b/>
          <w:bCs/>
          <w:sz w:val="20"/>
          <w:szCs w:val="20"/>
          <w:lang w:val="es-ES_tradnl"/>
        </w:rPr>
      </w:pPr>
    </w:p>
    <w:p w:rsidR="007C706B" w:rsidRPr="00827D08" w:rsidRDefault="007C706B" w:rsidP="007C706B">
      <w:pPr>
        <w:autoSpaceDE w:val="0"/>
        <w:autoSpaceDN w:val="0"/>
        <w:adjustRightInd w:val="0"/>
        <w:spacing w:line="360" w:lineRule="auto"/>
        <w:ind w:left="142" w:firstLine="142"/>
        <w:contextualSpacing/>
        <w:jc w:val="both"/>
        <w:rPr>
          <w:rFonts w:ascii="Arial" w:hAnsi="Arial" w:cs="Arial"/>
          <w:sz w:val="20"/>
          <w:szCs w:val="20"/>
          <w:lang w:val="es-ES_tradnl"/>
        </w:rPr>
      </w:pPr>
      <w:r w:rsidRPr="00827D08">
        <w:rPr>
          <w:rFonts w:ascii="Arial" w:hAnsi="Arial" w:cs="Arial"/>
          <w:sz w:val="20"/>
          <w:szCs w:val="20"/>
          <w:lang w:val="es-ES_tradnl"/>
        </w:rPr>
        <w:t>Por lo que suscribo la presente en honor a la verdad.</w:t>
      </w:r>
    </w:p>
    <w:p w:rsidR="007C706B" w:rsidRPr="00827D08" w:rsidRDefault="007C706B" w:rsidP="007C706B">
      <w:pPr>
        <w:autoSpaceDE w:val="0"/>
        <w:autoSpaceDN w:val="0"/>
        <w:adjustRightInd w:val="0"/>
        <w:spacing w:line="360" w:lineRule="auto"/>
        <w:contextualSpacing/>
        <w:jc w:val="center"/>
        <w:rPr>
          <w:rFonts w:ascii="Arial" w:hAnsi="Arial" w:cs="Arial"/>
          <w:sz w:val="20"/>
          <w:szCs w:val="20"/>
          <w:lang w:val="es-ES_tradnl"/>
        </w:rPr>
      </w:pPr>
    </w:p>
    <w:p w:rsidR="007C706B" w:rsidRPr="00FE2CFC" w:rsidRDefault="007C706B" w:rsidP="007C706B">
      <w:pPr>
        <w:autoSpaceDE w:val="0"/>
        <w:autoSpaceDN w:val="0"/>
        <w:adjustRightInd w:val="0"/>
        <w:spacing w:line="360" w:lineRule="auto"/>
        <w:ind w:left="-283" w:right="-624"/>
        <w:contextualSpacing/>
        <w:jc w:val="center"/>
        <w:rPr>
          <w:rFonts w:ascii="Arial" w:hAnsi="Arial" w:cs="Arial"/>
          <w:bCs/>
          <w:sz w:val="20"/>
          <w:szCs w:val="20"/>
          <w:lang w:val="es-ES_tradnl"/>
        </w:rPr>
      </w:pPr>
      <w:r w:rsidRPr="00827D08">
        <w:rPr>
          <w:rFonts w:ascii="Arial" w:hAnsi="Arial" w:cs="Arial"/>
          <w:bCs/>
          <w:sz w:val="20"/>
          <w:szCs w:val="20"/>
          <w:lang w:val="es-ES_tradnl"/>
        </w:rPr>
        <w:t xml:space="preserve">   </w:t>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r>
      <w:r>
        <w:rPr>
          <w:rFonts w:ascii="Arial" w:hAnsi="Arial" w:cs="Arial"/>
          <w:bCs/>
          <w:sz w:val="20"/>
          <w:szCs w:val="20"/>
          <w:lang w:val="es-ES_tradnl"/>
        </w:rPr>
        <w:tab/>
        <w:t xml:space="preserve">   </w:t>
      </w:r>
      <w:r w:rsidR="0080250D">
        <w:rPr>
          <w:rFonts w:ascii="Arial" w:hAnsi="Arial" w:cs="Arial"/>
          <w:bCs/>
          <w:sz w:val="20"/>
          <w:szCs w:val="20"/>
          <w:lang w:val="es-ES_tradnl"/>
        </w:rPr>
        <w:tab/>
      </w:r>
      <w:r w:rsidR="0080250D">
        <w:rPr>
          <w:rFonts w:ascii="Arial" w:hAnsi="Arial" w:cs="Arial"/>
          <w:bCs/>
          <w:sz w:val="20"/>
          <w:szCs w:val="20"/>
          <w:lang w:val="es-ES_tradnl"/>
        </w:rPr>
        <w:tab/>
      </w:r>
      <w:r w:rsidR="00EF651E">
        <w:rPr>
          <w:rFonts w:ascii="Arial" w:hAnsi="Arial" w:cs="Arial"/>
          <w:bCs/>
          <w:sz w:val="20"/>
          <w:szCs w:val="20"/>
          <w:lang w:val="es-ES_tradnl"/>
        </w:rPr>
        <w:t xml:space="preserve">, </w:t>
      </w:r>
      <w:r w:rsidRPr="00827D08">
        <w:rPr>
          <w:rFonts w:ascii="Arial" w:hAnsi="Arial" w:cs="Arial"/>
          <w:b/>
          <w:bCs/>
          <w:sz w:val="20"/>
          <w:szCs w:val="20"/>
          <w:lang w:val="es-ES_tradnl"/>
        </w:rPr>
        <w:t xml:space="preserve">______, </w:t>
      </w:r>
      <w:r w:rsidRPr="00827D08">
        <w:rPr>
          <w:rFonts w:ascii="Arial" w:hAnsi="Arial" w:cs="Arial"/>
          <w:bCs/>
          <w:sz w:val="20"/>
          <w:szCs w:val="20"/>
          <w:lang w:val="es-ES_tradnl"/>
        </w:rPr>
        <w:t xml:space="preserve">de </w:t>
      </w:r>
      <w:r w:rsidRPr="00827D08">
        <w:rPr>
          <w:rFonts w:ascii="Arial" w:hAnsi="Arial" w:cs="Arial"/>
          <w:b/>
          <w:bCs/>
          <w:sz w:val="20"/>
          <w:szCs w:val="20"/>
          <w:lang w:val="es-ES_tradnl"/>
        </w:rPr>
        <w:t>__________________</w:t>
      </w:r>
      <w:r w:rsidRPr="00827D08">
        <w:rPr>
          <w:rFonts w:ascii="Arial" w:hAnsi="Arial" w:cs="Arial"/>
          <w:bCs/>
          <w:sz w:val="20"/>
          <w:szCs w:val="20"/>
          <w:lang w:val="es-ES_tradnl"/>
        </w:rPr>
        <w:t xml:space="preserve"> del 20</w:t>
      </w:r>
      <w:r w:rsidRPr="00FE2CFC">
        <w:rPr>
          <w:rFonts w:ascii="Arial" w:hAnsi="Arial" w:cs="Arial"/>
          <w:bCs/>
          <w:sz w:val="20"/>
          <w:szCs w:val="20"/>
          <w:lang w:val="es-ES_tradnl"/>
        </w:rPr>
        <w:t>20</w:t>
      </w:r>
      <w:r w:rsidRPr="00827D08">
        <w:rPr>
          <w:rFonts w:ascii="Arial" w:hAnsi="Arial" w:cs="Arial"/>
          <w:bCs/>
          <w:sz w:val="20"/>
          <w:szCs w:val="20"/>
          <w:lang w:val="es-ES_tradnl"/>
        </w:rPr>
        <w:t>.</w:t>
      </w:r>
    </w:p>
    <w:p w:rsidR="007C706B" w:rsidRPr="00827D08" w:rsidRDefault="007C706B" w:rsidP="007C706B">
      <w:pPr>
        <w:tabs>
          <w:tab w:val="left" w:pos="6361"/>
        </w:tabs>
        <w:autoSpaceDE w:val="0"/>
        <w:autoSpaceDN w:val="0"/>
        <w:adjustRightInd w:val="0"/>
        <w:spacing w:line="360" w:lineRule="auto"/>
        <w:ind w:left="-283" w:right="-624"/>
        <w:contextualSpacing/>
        <w:jc w:val="both"/>
        <w:rPr>
          <w:rFonts w:ascii="Arial" w:hAnsi="Arial" w:cs="Arial"/>
          <w:b/>
          <w:bCs/>
          <w:sz w:val="20"/>
          <w:szCs w:val="20"/>
          <w:lang w:val="es-ES_tradnl"/>
        </w:rPr>
      </w:pPr>
    </w:p>
    <w:p w:rsidR="007C706B" w:rsidRPr="00827D08" w:rsidRDefault="007C706B" w:rsidP="007C706B">
      <w:pPr>
        <w:jc w:val="both"/>
        <w:rPr>
          <w:rFonts w:ascii="Arial" w:hAnsi="Arial" w:cs="Arial"/>
          <w:sz w:val="20"/>
          <w:szCs w:val="20"/>
          <w:lang w:val="es-ES_tradnl"/>
        </w:rPr>
      </w:pPr>
    </w:p>
    <w:tbl>
      <w:tblPr>
        <w:tblpPr w:leftFromText="141" w:rightFromText="141"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2"/>
      </w:tblGrid>
      <w:tr w:rsidR="007C706B" w:rsidRPr="00827D08" w:rsidTr="007C706B">
        <w:trPr>
          <w:trHeight w:val="1752"/>
        </w:trPr>
        <w:tc>
          <w:tcPr>
            <w:tcW w:w="1482" w:type="dxa"/>
          </w:tcPr>
          <w:p w:rsidR="007C706B" w:rsidRPr="00827D08" w:rsidRDefault="007C706B" w:rsidP="007C706B">
            <w:pPr>
              <w:rPr>
                <w:rFonts w:ascii="Arial" w:hAnsi="Arial" w:cs="Arial"/>
                <w:sz w:val="20"/>
                <w:szCs w:val="20"/>
                <w:u w:val="single"/>
                <w:lang w:val="es-ES"/>
              </w:rPr>
            </w:pPr>
          </w:p>
        </w:tc>
      </w:tr>
    </w:tbl>
    <w:p w:rsidR="007C706B" w:rsidRPr="00827D08" w:rsidRDefault="007C706B" w:rsidP="007C706B">
      <w:pPr>
        <w:tabs>
          <w:tab w:val="left" w:pos="1966"/>
        </w:tabs>
        <w:rPr>
          <w:rFonts w:ascii="Arial" w:hAnsi="Arial" w:cs="Arial"/>
          <w:sz w:val="20"/>
          <w:szCs w:val="20"/>
          <w:lang w:val="es-ES"/>
        </w:rPr>
      </w:pPr>
    </w:p>
    <w:p w:rsidR="007C706B" w:rsidRPr="00827D08" w:rsidRDefault="007C706B" w:rsidP="007C706B">
      <w:pPr>
        <w:tabs>
          <w:tab w:val="left" w:pos="720"/>
          <w:tab w:val="left" w:pos="1440"/>
          <w:tab w:val="left" w:pos="2160"/>
          <w:tab w:val="left" w:pos="2880"/>
          <w:tab w:val="left" w:pos="3600"/>
          <w:tab w:val="left" w:pos="4320"/>
          <w:tab w:val="left" w:pos="5040"/>
          <w:tab w:val="right" w:pos="7933"/>
        </w:tabs>
        <w:rPr>
          <w:rFonts w:ascii="Arial" w:hAnsi="Arial" w:cs="Arial"/>
          <w:sz w:val="20"/>
          <w:szCs w:val="20"/>
          <w:lang w:val="es-ES"/>
        </w:rPr>
      </w:pPr>
      <w:r w:rsidRPr="00827D08">
        <w:rPr>
          <w:rFonts w:ascii="Arial" w:hAnsi="Arial" w:cs="Arial"/>
          <w:sz w:val="20"/>
          <w:szCs w:val="20"/>
          <w:lang w:val="es-ES"/>
        </w:rPr>
        <w:tab/>
      </w:r>
      <w:r w:rsidRPr="00827D08">
        <w:rPr>
          <w:rFonts w:ascii="Arial" w:hAnsi="Arial" w:cs="Arial"/>
          <w:sz w:val="20"/>
          <w:szCs w:val="20"/>
          <w:lang w:val="es-ES"/>
        </w:rPr>
        <w:tab/>
      </w:r>
      <w:r w:rsidRPr="00827D08">
        <w:rPr>
          <w:rFonts w:ascii="Arial" w:hAnsi="Arial" w:cs="Arial"/>
          <w:sz w:val="20"/>
          <w:szCs w:val="20"/>
          <w:lang w:val="es-ES"/>
        </w:rPr>
        <w:tab/>
        <w:t xml:space="preserve">                              </w:t>
      </w:r>
      <w:r w:rsidRPr="00827D08">
        <w:rPr>
          <w:rFonts w:ascii="Arial" w:hAnsi="Arial" w:cs="Arial"/>
          <w:sz w:val="20"/>
          <w:szCs w:val="20"/>
          <w:lang w:val="es-ES"/>
        </w:rPr>
        <w:tab/>
      </w:r>
      <w:r w:rsidRPr="00827D08">
        <w:rPr>
          <w:rFonts w:ascii="Arial" w:hAnsi="Arial" w:cs="Arial"/>
          <w:sz w:val="20"/>
          <w:szCs w:val="20"/>
          <w:lang w:val="es-ES"/>
        </w:rPr>
        <w:tab/>
        <w:t xml:space="preserve">  </w:t>
      </w:r>
      <w:r w:rsidRPr="00827D08">
        <w:rPr>
          <w:rFonts w:ascii="Arial" w:hAnsi="Arial" w:cs="Arial"/>
          <w:sz w:val="20"/>
          <w:szCs w:val="20"/>
          <w:lang w:val="es-ES"/>
        </w:rPr>
        <w:tab/>
      </w:r>
    </w:p>
    <w:p w:rsidR="007C706B" w:rsidRPr="00827D08" w:rsidRDefault="007C706B" w:rsidP="007C706B">
      <w:pPr>
        <w:tabs>
          <w:tab w:val="left" w:pos="720"/>
          <w:tab w:val="left" w:pos="1440"/>
          <w:tab w:val="left" w:pos="2160"/>
          <w:tab w:val="left" w:pos="2880"/>
          <w:tab w:val="left" w:pos="3600"/>
          <w:tab w:val="left" w:pos="4320"/>
          <w:tab w:val="left" w:pos="5040"/>
          <w:tab w:val="right" w:pos="7933"/>
        </w:tabs>
        <w:rPr>
          <w:rFonts w:ascii="Arial" w:hAnsi="Arial" w:cs="Arial"/>
          <w:sz w:val="20"/>
          <w:szCs w:val="20"/>
          <w:lang w:val="es-ES"/>
        </w:rPr>
      </w:pPr>
    </w:p>
    <w:p w:rsidR="007C706B" w:rsidRPr="00827D08" w:rsidRDefault="007C706B" w:rsidP="007C706B">
      <w:pPr>
        <w:rPr>
          <w:rFonts w:ascii="Arial" w:hAnsi="Arial" w:cs="Arial"/>
          <w:bCs/>
          <w:sz w:val="20"/>
          <w:szCs w:val="20"/>
          <w:lang w:val="es-ES_tradnl"/>
        </w:rPr>
      </w:pPr>
      <w:r w:rsidRPr="00827D08">
        <w:rPr>
          <w:rFonts w:ascii="Arial" w:hAnsi="Arial" w:cs="Arial"/>
          <w:sz w:val="20"/>
          <w:szCs w:val="20"/>
          <w:lang w:val="es-ES"/>
        </w:rPr>
        <w:t xml:space="preserve">                    </w:t>
      </w:r>
    </w:p>
    <w:p w:rsidR="007C706B" w:rsidRPr="00827D08" w:rsidRDefault="007C706B" w:rsidP="007C706B">
      <w:pPr>
        <w:rPr>
          <w:rFonts w:ascii="Arial" w:hAnsi="Arial" w:cs="Arial"/>
          <w:b/>
          <w:sz w:val="20"/>
          <w:szCs w:val="20"/>
          <w:lang w:val="es-ES_tradnl"/>
        </w:rPr>
      </w:pPr>
    </w:p>
    <w:p w:rsidR="007C706B" w:rsidRPr="00827D08" w:rsidRDefault="007C706B" w:rsidP="007C706B">
      <w:pPr>
        <w:tabs>
          <w:tab w:val="left" w:pos="8327"/>
        </w:tabs>
        <w:ind w:left="2160" w:firstLine="720"/>
        <w:rPr>
          <w:rFonts w:ascii="Arial" w:hAnsi="Arial" w:cs="Arial"/>
          <w:sz w:val="20"/>
          <w:szCs w:val="20"/>
          <w:lang w:val="es-ES"/>
        </w:rPr>
      </w:pPr>
    </w:p>
    <w:p w:rsidR="007C706B" w:rsidRDefault="007C706B" w:rsidP="007C706B">
      <w:pPr>
        <w:tabs>
          <w:tab w:val="left" w:pos="8327"/>
        </w:tabs>
        <w:rPr>
          <w:rFonts w:ascii="Arial" w:hAnsi="Arial" w:cs="Arial"/>
          <w:sz w:val="20"/>
          <w:szCs w:val="20"/>
          <w:lang w:val="es-ES"/>
        </w:rPr>
      </w:pPr>
    </w:p>
    <w:p w:rsidR="007C706B" w:rsidRPr="00827D08" w:rsidRDefault="007C706B" w:rsidP="007C706B">
      <w:pPr>
        <w:tabs>
          <w:tab w:val="left" w:pos="8327"/>
        </w:tabs>
        <w:rPr>
          <w:rFonts w:ascii="Arial" w:hAnsi="Arial" w:cs="Arial"/>
          <w:sz w:val="20"/>
          <w:szCs w:val="20"/>
          <w:lang w:val="es-ES"/>
        </w:rPr>
      </w:pPr>
    </w:p>
    <w:p w:rsidR="007C706B" w:rsidRPr="00827D08" w:rsidRDefault="007C706B" w:rsidP="007C706B">
      <w:pPr>
        <w:jc w:val="center"/>
        <w:rPr>
          <w:rFonts w:ascii="Arial" w:hAnsi="Arial" w:cs="Arial"/>
          <w:sz w:val="20"/>
          <w:szCs w:val="20"/>
          <w:lang w:val="es-ES"/>
        </w:rPr>
      </w:pPr>
      <w:r w:rsidRPr="00827D08">
        <w:rPr>
          <w:rFonts w:ascii="Arial" w:hAnsi="Arial" w:cs="Arial"/>
          <w:sz w:val="20"/>
          <w:szCs w:val="20"/>
          <w:lang w:val="es-ES"/>
        </w:rPr>
        <w:t>_______</w:t>
      </w:r>
      <w:r>
        <w:rPr>
          <w:rFonts w:ascii="Arial" w:hAnsi="Arial" w:cs="Arial"/>
          <w:sz w:val="20"/>
          <w:szCs w:val="20"/>
          <w:lang w:val="es-ES"/>
        </w:rPr>
        <w:t xml:space="preserve">______________________                                </w:t>
      </w:r>
    </w:p>
    <w:p w:rsidR="007C706B" w:rsidRPr="00827D08" w:rsidRDefault="007C706B" w:rsidP="007C706B">
      <w:pPr>
        <w:ind w:left="2160" w:firstLine="392"/>
        <w:rPr>
          <w:rFonts w:ascii="Arial" w:hAnsi="Arial" w:cs="Arial"/>
          <w:b/>
          <w:sz w:val="20"/>
          <w:szCs w:val="20"/>
          <w:lang w:val="es-ES"/>
        </w:rPr>
      </w:pPr>
      <w:r w:rsidRPr="002749E0">
        <w:rPr>
          <w:rFonts w:ascii="Arial" w:hAnsi="Arial" w:cs="Arial"/>
          <w:b/>
          <w:sz w:val="20"/>
          <w:szCs w:val="20"/>
          <w:lang w:val="es-ES"/>
        </w:rPr>
        <w:t>Firma del Postulante (*)</w:t>
      </w:r>
      <w:r>
        <w:rPr>
          <w:rFonts w:ascii="Arial" w:hAnsi="Arial" w:cs="Arial"/>
          <w:b/>
          <w:sz w:val="20"/>
          <w:szCs w:val="20"/>
          <w:lang w:val="es-ES"/>
        </w:rPr>
        <w:t xml:space="preserve"> </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sidRPr="00827D08">
        <w:rPr>
          <w:rFonts w:ascii="Arial" w:hAnsi="Arial" w:cs="Arial"/>
          <w:b/>
          <w:sz w:val="20"/>
          <w:szCs w:val="20"/>
          <w:lang w:val="es-ES"/>
        </w:rPr>
        <w:t>Huella</w:t>
      </w:r>
    </w:p>
    <w:p w:rsidR="00D41C62" w:rsidRDefault="007C706B" w:rsidP="007C706B">
      <w:pPr>
        <w:tabs>
          <w:tab w:val="left" w:pos="8327"/>
        </w:tabs>
        <w:rPr>
          <w:rFonts w:ascii="Arial" w:hAnsi="Arial" w:cs="Arial"/>
          <w:b/>
          <w:sz w:val="20"/>
          <w:szCs w:val="20"/>
          <w:lang w:val="es-ES"/>
        </w:rPr>
      </w:pPr>
      <w:r>
        <w:rPr>
          <w:rFonts w:ascii="Arial" w:hAnsi="Arial" w:cs="Arial"/>
          <w:sz w:val="20"/>
          <w:szCs w:val="20"/>
          <w:lang w:val="es-ES"/>
        </w:rPr>
        <w:t xml:space="preserve">                                              </w:t>
      </w:r>
      <w:r w:rsidRPr="00FE2CFC">
        <w:rPr>
          <w:rFonts w:ascii="Arial" w:hAnsi="Arial" w:cs="Arial"/>
          <w:b/>
          <w:sz w:val="20"/>
          <w:szCs w:val="20"/>
          <w:lang w:val="es-ES"/>
        </w:rPr>
        <w:t>DNI:</w:t>
      </w:r>
    </w:p>
    <w:p w:rsidR="00D41C62" w:rsidRDefault="00D41C62" w:rsidP="00D41C62">
      <w:pPr>
        <w:autoSpaceDE w:val="0"/>
        <w:autoSpaceDN w:val="0"/>
        <w:adjustRightInd w:val="0"/>
        <w:jc w:val="center"/>
        <w:rPr>
          <w:rFonts w:ascii="Arial" w:hAnsi="Arial" w:cs="Arial"/>
          <w:b/>
          <w:bCs/>
          <w:sz w:val="20"/>
          <w:szCs w:val="20"/>
          <w:lang w:val="es-ES_tradnl"/>
        </w:rPr>
      </w:pPr>
      <w:r>
        <w:rPr>
          <w:rFonts w:ascii="Arial" w:hAnsi="Arial" w:cs="Arial"/>
          <w:b/>
          <w:sz w:val="20"/>
          <w:szCs w:val="20"/>
          <w:lang w:val="es-ES"/>
        </w:rPr>
        <w:br w:type="page"/>
      </w:r>
      <w:r w:rsidRPr="00827D08">
        <w:rPr>
          <w:rFonts w:ascii="Arial" w:hAnsi="Arial" w:cs="Arial"/>
          <w:b/>
          <w:bCs/>
          <w:sz w:val="20"/>
          <w:szCs w:val="20"/>
          <w:lang w:val="es-ES_tradnl"/>
        </w:rPr>
        <w:lastRenderedPageBreak/>
        <w:t xml:space="preserve">ANEXO </w:t>
      </w:r>
      <w:r>
        <w:rPr>
          <w:rFonts w:ascii="Arial" w:hAnsi="Arial" w:cs="Arial"/>
          <w:b/>
          <w:bCs/>
          <w:sz w:val="20"/>
          <w:szCs w:val="20"/>
          <w:lang w:val="es-ES_tradnl"/>
        </w:rPr>
        <w:t>G</w:t>
      </w:r>
    </w:p>
    <w:p w:rsidR="00D41C62" w:rsidRDefault="00D41C62" w:rsidP="00D41C62">
      <w:pPr>
        <w:autoSpaceDE w:val="0"/>
        <w:autoSpaceDN w:val="0"/>
        <w:adjustRightInd w:val="0"/>
        <w:jc w:val="center"/>
        <w:rPr>
          <w:rFonts w:ascii="Arial" w:hAnsi="Arial" w:cs="Arial"/>
          <w:b/>
          <w:bCs/>
          <w:sz w:val="20"/>
          <w:szCs w:val="20"/>
          <w:lang w:val="es-ES_tradnl"/>
        </w:rPr>
      </w:pPr>
    </w:p>
    <w:p w:rsidR="00D41C62" w:rsidRPr="00C06B39" w:rsidRDefault="00D41C62" w:rsidP="00D41C62">
      <w:pPr>
        <w:autoSpaceDE w:val="0"/>
        <w:autoSpaceDN w:val="0"/>
        <w:adjustRightInd w:val="0"/>
        <w:jc w:val="center"/>
        <w:rPr>
          <w:rFonts w:ascii="Arial" w:hAnsi="Arial" w:cs="Arial"/>
          <w:b/>
          <w:bCs/>
          <w:sz w:val="18"/>
          <w:szCs w:val="18"/>
          <w:u w:val="single"/>
        </w:rPr>
      </w:pPr>
      <w:r w:rsidRPr="00C06B39">
        <w:rPr>
          <w:rFonts w:ascii="Arial" w:hAnsi="Arial" w:cs="Arial"/>
          <w:b/>
          <w:bCs/>
          <w:sz w:val="18"/>
          <w:szCs w:val="18"/>
          <w:u w:val="single"/>
        </w:rPr>
        <w:t>DECLARACIÓN JURADA DE NO ENCONTRARSE INMERSO EN NINGUNO DE LOS SUPUESTOS ESTABLECIDOS EN LA LEY N° 29988</w:t>
      </w:r>
    </w:p>
    <w:p w:rsidR="00D41C62" w:rsidRPr="00C06B39" w:rsidRDefault="00D41C62" w:rsidP="00D41C62">
      <w:pPr>
        <w:autoSpaceDE w:val="0"/>
        <w:autoSpaceDN w:val="0"/>
        <w:adjustRightInd w:val="0"/>
        <w:rPr>
          <w:rFonts w:ascii="Arial" w:hAnsi="Arial" w:cs="Arial"/>
          <w:b/>
          <w:bCs/>
          <w:sz w:val="18"/>
          <w:szCs w:val="18"/>
        </w:rPr>
      </w:pPr>
    </w:p>
    <w:p w:rsidR="00D41C62" w:rsidRPr="00C443A2" w:rsidRDefault="00D41C62" w:rsidP="00D41C62">
      <w:pPr>
        <w:autoSpaceDE w:val="0"/>
        <w:autoSpaceDN w:val="0"/>
        <w:adjustRightInd w:val="0"/>
        <w:jc w:val="both"/>
        <w:rPr>
          <w:rFonts w:ascii="Arial" w:hAnsi="Arial" w:cs="Arial"/>
          <w:bCs/>
          <w:sz w:val="20"/>
          <w:szCs w:val="20"/>
        </w:rPr>
      </w:pPr>
      <w:r w:rsidRPr="00C443A2">
        <w:rPr>
          <w:rFonts w:ascii="Arial" w:hAnsi="Arial" w:cs="Arial"/>
          <w:bCs/>
          <w:sz w:val="20"/>
          <w:szCs w:val="20"/>
        </w:rPr>
        <w:t xml:space="preserve">Yo, _________________________________________________________identificado(a) con DNI Nº _____________, domicilio legal en ____________________________, </w:t>
      </w:r>
      <w:r w:rsidRPr="00C443A2">
        <w:rPr>
          <w:rFonts w:ascii="Arial" w:hAnsi="Arial" w:cs="Arial"/>
          <w:b/>
          <w:bCs/>
          <w:sz w:val="20"/>
          <w:szCs w:val="20"/>
        </w:rPr>
        <w:t>DECLARO BAJO JURAMENTO</w:t>
      </w:r>
      <w:r w:rsidRPr="00C443A2">
        <w:rPr>
          <w:rFonts w:ascii="Arial" w:hAnsi="Arial" w:cs="Arial"/>
          <w:bCs/>
          <w:sz w:val="20"/>
          <w:szCs w:val="20"/>
        </w:rPr>
        <w:t>:</w:t>
      </w:r>
    </w:p>
    <w:p w:rsidR="00D41C62" w:rsidRPr="00C443A2" w:rsidRDefault="00D41C62" w:rsidP="00D41C62">
      <w:pPr>
        <w:autoSpaceDE w:val="0"/>
        <w:autoSpaceDN w:val="0"/>
        <w:adjustRightInd w:val="0"/>
        <w:jc w:val="both"/>
        <w:rPr>
          <w:rFonts w:ascii="Arial" w:hAnsi="Arial" w:cs="Arial"/>
          <w:bCs/>
          <w:sz w:val="20"/>
          <w:szCs w:val="20"/>
        </w:rPr>
      </w:pPr>
    </w:p>
    <w:p w:rsidR="00D41C62" w:rsidRPr="00C443A2" w:rsidRDefault="00D41C62" w:rsidP="00D41C62">
      <w:pPr>
        <w:numPr>
          <w:ilvl w:val="0"/>
          <w:numId w:val="8"/>
        </w:numPr>
        <w:autoSpaceDE w:val="0"/>
        <w:autoSpaceDN w:val="0"/>
        <w:adjustRightInd w:val="0"/>
        <w:spacing w:after="200" w:line="276" w:lineRule="auto"/>
        <w:ind w:left="425" w:hanging="425"/>
        <w:jc w:val="both"/>
        <w:rPr>
          <w:rFonts w:ascii="Arial" w:hAnsi="Arial" w:cs="Arial"/>
          <w:bCs/>
          <w:sz w:val="20"/>
          <w:szCs w:val="20"/>
        </w:rPr>
      </w:pPr>
      <w:r w:rsidRPr="00C443A2">
        <w:rPr>
          <w:rFonts w:ascii="Arial" w:hAnsi="Arial" w:cs="Arial"/>
          <w:bCs/>
          <w:sz w:val="20"/>
          <w:szCs w:val="20"/>
        </w:rPr>
        <w:t>Tener buena conducta.</w:t>
      </w:r>
    </w:p>
    <w:p w:rsidR="00D41C62" w:rsidRPr="00C443A2" w:rsidRDefault="00D41C62" w:rsidP="00D41C62">
      <w:pPr>
        <w:numPr>
          <w:ilvl w:val="0"/>
          <w:numId w:val="8"/>
        </w:numPr>
        <w:autoSpaceDE w:val="0"/>
        <w:autoSpaceDN w:val="0"/>
        <w:adjustRightInd w:val="0"/>
        <w:spacing w:after="200" w:line="276" w:lineRule="auto"/>
        <w:ind w:left="425" w:hanging="425"/>
        <w:jc w:val="both"/>
        <w:rPr>
          <w:rFonts w:ascii="Arial" w:hAnsi="Arial" w:cs="Arial"/>
          <w:bCs/>
          <w:sz w:val="20"/>
          <w:szCs w:val="20"/>
        </w:rPr>
      </w:pPr>
      <w:r w:rsidRPr="00C443A2">
        <w:rPr>
          <w:rFonts w:ascii="Arial" w:hAnsi="Arial" w:cs="Arial"/>
          <w:bCs/>
          <w:sz w:val="20"/>
          <w:szCs w:val="20"/>
        </w:rPr>
        <w:t>Tener buena salud.</w:t>
      </w:r>
    </w:p>
    <w:p w:rsidR="00D41C62" w:rsidRPr="00C443A2" w:rsidRDefault="00D41C62" w:rsidP="00D41C62">
      <w:pPr>
        <w:numPr>
          <w:ilvl w:val="0"/>
          <w:numId w:val="8"/>
        </w:numPr>
        <w:autoSpaceDE w:val="0"/>
        <w:autoSpaceDN w:val="0"/>
        <w:adjustRightInd w:val="0"/>
        <w:spacing w:after="200" w:line="276" w:lineRule="auto"/>
        <w:ind w:left="425" w:hanging="425"/>
        <w:jc w:val="both"/>
        <w:rPr>
          <w:rFonts w:ascii="Arial" w:hAnsi="Arial" w:cs="Arial"/>
          <w:bCs/>
          <w:sz w:val="20"/>
          <w:szCs w:val="20"/>
        </w:rPr>
      </w:pPr>
      <w:r w:rsidRPr="00C443A2">
        <w:rPr>
          <w:rFonts w:ascii="Arial" w:hAnsi="Arial" w:cs="Arial"/>
          <w:bCs/>
          <w:sz w:val="20"/>
          <w:szCs w:val="20"/>
        </w:rPr>
        <w:t>No tener antecedentes penales por delito doloso.</w:t>
      </w:r>
    </w:p>
    <w:p w:rsidR="00D41C62" w:rsidRPr="00C443A2" w:rsidRDefault="00D41C62" w:rsidP="00D41C62">
      <w:pPr>
        <w:numPr>
          <w:ilvl w:val="0"/>
          <w:numId w:val="8"/>
        </w:numPr>
        <w:autoSpaceDE w:val="0"/>
        <w:autoSpaceDN w:val="0"/>
        <w:adjustRightInd w:val="0"/>
        <w:spacing w:after="200" w:line="276" w:lineRule="auto"/>
        <w:ind w:left="425" w:hanging="425"/>
        <w:jc w:val="both"/>
        <w:rPr>
          <w:rFonts w:ascii="Arial" w:hAnsi="Arial" w:cs="Arial"/>
          <w:bCs/>
          <w:sz w:val="20"/>
          <w:szCs w:val="20"/>
        </w:rPr>
      </w:pPr>
      <w:r w:rsidRPr="00C443A2">
        <w:rPr>
          <w:rFonts w:ascii="Arial" w:hAnsi="Arial" w:cs="Arial"/>
          <w:bCs/>
          <w:sz w:val="20"/>
          <w:szCs w:val="20"/>
        </w:rPr>
        <w:t>No estar sancionado administrativamente con destitución, separación de servicio o inhabilitación.</w:t>
      </w:r>
    </w:p>
    <w:p w:rsidR="00D41C62" w:rsidRPr="00C443A2" w:rsidRDefault="00D41C62" w:rsidP="00D41C62">
      <w:pPr>
        <w:numPr>
          <w:ilvl w:val="0"/>
          <w:numId w:val="8"/>
        </w:numPr>
        <w:autoSpaceDE w:val="0"/>
        <w:autoSpaceDN w:val="0"/>
        <w:adjustRightInd w:val="0"/>
        <w:spacing w:after="200" w:line="276" w:lineRule="auto"/>
        <w:ind w:left="425" w:hanging="425"/>
        <w:jc w:val="both"/>
        <w:rPr>
          <w:rFonts w:ascii="Arial" w:hAnsi="Arial" w:cs="Arial"/>
          <w:bCs/>
          <w:sz w:val="20"/>
          <w:szCs w:val="20"/>
        </w:rPr>
      </w:pPr>
      <w:r w:rsidRPr="00C443A2">
        <w:rPr>
          <w:rFonts w:ascii="Arial" w:hAnsi="Arial" w:cs="Arial"/>
          <w:bCs/>
          <w:sz w:val="20"/>
          <w:szCs w:val="20"/>
        </w:rPr>
        <w:t>No haber sido sancionado administrativamente con destitución o separación definitiva del servicio por delitos de violación de la libertad sexual.</w:t>
      </w:r>
    </w:p>
    <w:p w:rsidR="00D41C62" w:rsidRPr="00C443A2" w:rsidRDefault="00D41C62" w:rsidP="00D41C62">
      <w:pPr>
        <w:numPr>
          <w:ilvl w:val="0"/>
          <w:numId w:val="8"/>
        </w:numPr>
        <w:autoSpaceDE w:val="0"/>
        <w:autoSpaceDN w:val="0"/>
        <w:adjustRightInd w:val="0"/>
        <w:spacing w:after="200" w:line="276" w:lineRule="auto"/>
        <w:ind w:left="425" w:hanging="425"/>
        <w:jc w:val="both"/>
        <w:rPr>
          <w:rFonts w:ascii="Arial" w:hAnsi="Arial" w:cs="Arial"/>
          <w:bCs/>
          <w:sz w:val="20"/>
          <w:szCs w:val="20"/>
        </w:rPr>
      </w:pPr>
      <w:r w:rsidRPr="00C443A2">
        <w:rPr>
          <w:rFonts w:ascii="Arial" w:hAnsi="Arial" w:cs="Arial"/>
          <w:bCs/>
          <w:sz w:val="20"/>
          <w:szCs w:val="20"/>
        </w:rPr>
        <w:t>No haber sido condenado por la comisión de los delitos de tráfico ilícito de drogas, delitos de violación de la libertad sexual, terrorismo, colaboración con el terrorismo, afiliación a organización terrorista, instigación, reclutamiento de personas, apología del terrorismo.</w:t>
      </w:r>
    </w:p>
    <w:p w:rsidR="00D41C62" w:rsidRPr="00C443A2" w:rsidRDefault="00D41C62" w:rsidP="00D41C62">
      <w:pPr>
        <w:numPr>
          <w:ilvl w:val="0"/>
          <w:numId w:val="8"/>
        </w:numPr>
        <w:autoSpaceDE w:val="0"/>
        <w:autoSpaceDN w:val="0"/>
        <w:adjustRightInd w:val="0"/>
        <w:spacing w:after="200" w:line="276" w:lineRule="auto"/>
        <w:ind w:left="425" w:hanging="425"/>
        <w:jc w:val="both"/>
        <w:rPr>
          <w:rFonts w:ascii="Arial" w:hAnsi="Arial" w:cs="Arial"/>
          <w:bCs/>
          <w:sz w:val="20"/>
          <w:szCs w:val="20"/>
        </w:rPr>
      </w:pPr>
      <w:r w:rsidRPr="00C443A2">
        <w:rPr>
          <w:rFonts w:ascii="Arial" w:hAnsi="Arial" w:cs="Arial"/>
          <w:bCs/>
          <w:sz w:val="20"/>
          <w:szCs w:val="20"/>
        </w:rPr>
        <w:t>La veracidad de la información y de la documentación que adjunto.</w:t>
      </w:r>
    </w:p>
    <w:p w:rsidR="00D41C62" w:rsidRPr="00C443A2" w:rsidRDefault="00D41C62" w:rsidP="00D41C62">
      <w:pPr>
        <w:jc w:val="both"/>
        <w:rPr>
          <w:rFonts w:ascii="Arial" w:hAnsi="Arial" w:cs="Arial"/>
          <w:bCs/>
          <w:sz w:val="20"/>
          <w:szCs w:val="20"/>
        </w:rPr>
      </w:pPr>
    </w:p>
    <w:p w:rsidR="00D41C62" w:rsidRPr="00C443A2" w:rsidRDefault="00D41C62" w:rsidP="00D41C62">
      <w:pPr>
        <w:jc w:val="both"/>
        <w:rPr>
          <w:rFonts w:ascii="Arial" w:hAnsi="Arial" w:cs="Arial"/>
          <w:bCs/>
          <w:sz w:val="20"/>
          <w:szCs w:val="20"/>
        </w:rPr>
      </w:pPr>
    </w:p>
    <w:p w:rsidR="00D41C62" w:rsidRPr="00C443A2" w:rsidRDefault="00D41C62" w:rsidP="00D41C62">
      <w:pPr>
        <w:jc w:val="both"/>
        <w:rPr>
          <w:rFonts w:ascii="Arial" w:hAnsi="Arial" w:cs="Arial"/>
          <w:bCs/>
          <w:sz w:val="20"/>
          <w:szCs w:val="20"/>
        </w:rPr>
      </w:pPr>
    </w:p>
    <w:p w:rsidR="00D41C62" w:rsidRPr="00C443A2" w:rsidRDefault="00D41C62" w:rsidP="00D41C62">
      <w:pPr>
        <w:jc w:val="right"/>
        <w:rPr>
          <w:rFonts w:ascii="Arial" w:hAnsi="Arial" w:cs="Arial"/>
          <w:sz w:val="20"/>
          <w:szCs w:val="20"/>
        </w:rPr>
      </w:pPr>
      <w:r w:rsidRPr="00C443A2">
        <w:rPr>
          <w:rFonts w:ascii="Arial" w:hAnsi="Arial" w:cs="Arial"/>
          <w:bCs/>
          <w:sz w:val="20"/>
          <w:szCs w:val="20"/>
        </w:rPr>
        <w:t xml:space="preserve">                                                            Santa María</w:t>
      </w:r>
      <w:r w:rsidRPr="00C443A2">
        <w:rPr>
          <w:rFonts w:ascii="Arial" w:hAnsi="Arial" w:cs="Arial"/>
          <w:sz w:val="20"/>
          <w:szCs w:val="20"/>
        </w:rPr>
        <w:t>, ___de__________________de 2020</w:t>
      </w:r>
    </w:p>
    <w:p w:rsidR="00D41C62" w:rsidRPr="00C443A2" w:rsidRDefault="00D41C62" w:rsidP="00D41C62">
      <w:pPr>
        <w:autoSpaceDE w:val="0"/>
        <w:autoSpaceDN w:val="0"/>
        <w:adjustRightInd w:val="0"/>
        <w:jc w:val="both"/>
        <w:rPr>
          <w:rFonts w:ascii="Arial" w:hAnsi="Arial" w:cs="Arial"/>
          <w:sz w:val="20"/>
          <w:szCs w:val="20"/>
        </w:rPr>
      </w:pPr>
    </w:p>
    <w:p w:rsidR="00D41C62" w:rsidRPr="00C443A2" w:rsidRDefault="00D41C62" w:rsidP="00D41C62">
      <w:pPr>
        <w:autoSpaceDE w:val="0"/>
        <w:autoSpaceDN w:val="0"/>
        <w:adjustRightInd w:val="0"/>
        <w:jc w:val="both"/>
        <w:rPr>
          <w:rFonts w:ascii="Arial" w:hAnsi="Arial" w:cs="Arial"/>
          <w:sz w:val="20"/>
          <w:szCs w:val="20"/>
        </w:rPr>
      </w:pPr>
    </w:p>
    <w:p w:rsidR="00D41C62" w:rsidRPr="00C06B39" w:rsidRDefault="00646871" w:rsidP="00D41C62">
      <w:pPr>
        <w:autoSpaceDE w:val="0"/>
        <w:autoSpaceDN w:val="0"/>
        <w:adjustRightInd w:val="0"/>
        <w:jc w:val="both"/>
        <w:rPr>
          <w:rFonts w:ascii="Arial" w:hAnsi="Arial" w:cs="Arial"/>
          <w:sz w:val="18"/>
          <w:szCs w:val="18"/>
        </w:rPr>
      </w:pPr>
      <w:r>
        <w:rPr>
          <w:noProof/>
        </w:rPr>
        <mc:AlternateContent>
          <mc:Choice Requires="wps">
            <w:drawing>
              <wp:anchor distT="45720" distB="45720" distL="114300" distR="114300" simplePos="0" relativeHeight="251656192" behindDoc="0" locked="0" layoutInCell="1" allowOverlap="1">
                <wp:simplePos x="0" y="0"/>
                <wp:positionH relativeFrom="column">
                  <wp:posOffset>2926080</wp:posOffset>
                </wp:positionH>
                <wp:positionV relativeFrom="paragraph">
                  <wp:posOffset>72390</wp:posOffset>
                </wp:positionV>
                <wp:extent cx="2447925" cy="66294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7925" cy="662940"/>
                        </a:xfrm>
                        <a:prstGeom prst="rect">
                          <a:avLst/>
                        </a:prstGeom>
                        <a:solidFill>
                          <a:srgbClr val="FFFFFF"/>
                        </a:solidFill>
                        <a:ln w="9525">
                          <a:noFill/>
                          <a:miter lim="800000"/>
                          <a:headEnd/>
                          <a:tailEnd/>
                        </a:ln>
                      </wps:spPr>
                      <wps:txbx>
                        <w:txbxContent>
                          <w:p w:rsidR="00D41C62" w:rsidRDefault="00D41C62" w:rsidP="00D41C62">
                            <w:pPr>
                              <w:jc w:val="center"/>
                            </w:pPr>
                            <w:r>
                              <w:t>_____________________________</w:t>
                            </w:r>
                          </w:p>
                          <w:p w:rsidR="00D41C62" w:rsidRDefault="00D41C62" w:rsidP="00D41C62">
                            <w:pPr>
                              <w:jc w:val="center"/>
                            </w:pPr>
                            <w:r>
                              <w:t>Firma</w:t>
                            </w:r>
                          </w:p>
                          <w:p w:rsidR="00D41C62" w:rsidRDefault="00D41C62" w:rsidP="00D41C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230.4pt;margin-top:5.7pt;width:192.75pt;height:52.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" stroked="f">
                <v:textbox>
                  <w:txbxContent>
                    <w:p w:rsidR="00D41C62" w:rsidRDefault="00D41C62" w:rsidP="00D41C62">
                      <w:pPr>
                        <w:jc w:val="center"/>
                      </w:pPr>
                      <w:r>
                        <w:t>_____________________________</w:t>
                      </w:r>
                    </w:p>
                    <w:p w:rsidR="00D41C62" w:rsidRDefault="00D41C62" w:rsidP="00D41C62">
                      <w:pPr>
                        <w:jc w:val="center"/>
                      </w:pPr>
                      <w:r>
                        <w:t>Firma</w:t>
                      </w:r>
                    </w:p>
                    <w:p w:rsidR="00D41C62" w:rsidRDefault="00D41C62" w:rsidP="00D41C62">
                      <w:pPr>
                        <w:jc w:val="center"/>
                      </w:pPr>
                    </w:p>
                  </w:txbxContent>
                </v:textbox>
                <w10:wrap type="square"/>
              </v:shape>
            </w:pict>
          </mc:Fallback>
        </mc:AlternateContent>
      </w:r>
    </w:p>
    <w:p w:rsidR="00D41C62" w:rsidRDefault="00D41C62" w:rsidP="00D41C62">
      <w:pPr>
        <w:jc w:val="both"/>
        <w:rPr>
          <w:rFonts w:ascii="Arial" w:hAnsi="Arial" w:cs="Arial"/>
          <w:b/>
          <w:sz w:val="18"/>
          <w:szCs w:val="18"/>
        </w:rPr>
      </w:pPr>
    </w:p>
    <w:p w:rsidR="00D41C62" w:rsidRDefault="00D41C62" w:rsidP="00D41C62">
      <w:pPr>
        <w:jc w:val="both"/>
        <w:rPr>
          <w:rFonts w:ascii="Arial" w:hAnsi="Arial" w:cs="Arial"/>
          <w:b/>
          <w:sz w:val="18"/>
          <w:szCs w:val="18"/>
        </w:rPr>
      </w:pPr>
    </w:p>
    <w:p w:rsidR="00D41C62" w:rsidRDefault="00D41C62" w:rsidP="00D41C62">
      <w:pPr>
        <w:jc w:val="both"/>
        <w:rPr>
          <w:rFonts w:ascii="Arial" w:hAnsi="Arial" w:cs="Arial"/>
          <w:b/>
          <w:sz w:val="18"/>
          <w:szCs w:val="18"/>
        </w:rPr>
      </w:pPr>
    </w:p>
    <w:p w:rsidR="00D41C62" w:rsidRDefault="00D41C62" w:rsidP="00D41C62">
      <w:pPr>
        <w:jc w:val="both"/>
        <w:rPr>
          <w:rFonts w:ascii="Arial" w:hAnsi="Arial" w:cs="Arial"/>
          <w:b/>
          <w:sz w:val="18"/>
          <w:szCs w:val="18"/>
        </w:rPr>
      </w:pPr>
    </w:p>
    <w:p w:rsidR="00D41C62" w:rsidRDefault="00D41C62" w:rsidP="00D41C62">
      <w:pPr>
        <w:jc w:val="both"/>
        <w:rPr>
          <w:rFonts w:ascii="Arial" w:hAnsi="Arial" w:cs="Arial"/>
          <w:b/>
          <w:sz w:val="18"/>
          <w:szCs w:val="18"/>
        </w:rPr>
      </w:pPr>
    </w:p>
    <w:p w:rsidR="00D41C62" w:rsidRDefault="00D41C62" w:rsidP="00D41C62">
      <w:pPr>
        <w:jc w:val="both"/>
        <w:rPr>
          <w:rFonts w:ascii="Arial" w:hAnsi="Arial" w:cs="Arial"/>
          <w:b/>
          <w:sz w:val="18"/>
          <w:szCs w:val="18"/>
        </w:rPr>
      </w:pPr>
    </w:p>
    <w:p w:rsidR="00D41C62" w:rsidRDefault="00D41C62" w:rsidP="00D41C62">
      <w:pPr>
        <w:jc w:val="both"/>
        <w:rPr>
          <w:rFonts w:ascii="Arial" w:hAnsi="Arial" w:cs="Arial"/>
          <w:b/>
          <w:sz w:val="18"/>
          <w:szCs w:val="18"/>
        </w:rPr>
      </w:pPr>
    </w:p>
    <w:p w:rsidR="00D41C62" w:rsidRDefault="00D41C62" w:rsidP="00D41C62">
      <w:pPr>
        <w:jc w:val="both"/>
        <w:rPr>
          <w:rFonts w:ascii="Arial" w:hAnsi="Arial" w:cs="Arial"/>
          <w:b/>
          <w:sz w:val="18"/>
          <w:szCs w:val="18"/>
        </w:rPr>
      </w:pPr>
    </w:p>
    <w:p w:rsidR="00D41C62" w:rsidRPr="00C06B39" w:rsidRDefault="00D41C62" w:rsidP="00D41C62">
      <w:pPr>
        <w:jc w:val="both"/>
        <w:rPr>
          <w:rFonts w:ascii="Arial" w:hAnsi="Arial" w:cs="Arial"/>
          <w:sz w:val="18"/>
          <w:szCs w:val="18"/>
        </w:rPr>
      </w:pPr>
      <w:r w:rsidRPr="00C06B39">
        <w:rPr>
          <w:rFonts w:ascii="Arial" w:hAnsi="Arial" w:cs="Arial"/>
          <w:b/>
          <w:sz w:val="18"/>
          <w:szCs w:val="18"/>
        </w:rPr>
        <w:t>NOTA:</w:t>
      </w:r>
      <w:r w:rsidRPr="00C06B39">
        <w:rPr>
          <w:rFonts w:ascii="Arial" w:hAnsi="Arial" w:cs="Arial"/>
          <w:sz w:val="18"/>
          <w:szCs w:val="18"/>
        </w:rPr>
        <w:t xml:space="preserve"> Si el </w:t>
      </w:r>
      <w:r>
        <w:rPr>
          <w:rFonts w:ascii="Arial" w:hAnsi="Arial" w:cs="Arial"/>
          <w:sz w:val="18"/>
          <w:szCs w:val="18"/>
        </w:rPr>
        <w:t>solicitante</w:t>
      </w:r>
      <w:r w:rsidRPr="00C06B39">
        <w:rPr>
          <w:rFonts w:ascii="Arial" w:hAnsi="Arial" w:cs="Arial"/>
          <w:sz w:val="18"/>
          <w:szCs w:val="18"/>
        </w:rPr>
        <w:t xml:space="preserve"> oculta información y/o consigna información falsa será </w:t>
      </w:r>
      <w:r>
        <w:rPr>
          <w:rFonts w:ascii="Arial" w:hAnsi="Arial" w:cs="Arial"/>
          <w:sz w:val="18"/>
          <w:szCs w:val="18"/>
        </w:rPr>
        <w:t xml:space="preserve">considerado </w:t>
      </w:r>
      <w:r w:rsidRPr="00C06B39">
        <w:rPr>
          <w:rFonts w:ascii="Arial" w:hAnsi="Arial" w:cs="Arial"/>
          <w:sz w:val="18"/>
          <w:szCs w:val="18"/>
        </w:rPr>
        <w:t>comisión de falta grave</w:t>
      </w:r>
      <w:r>
        <w:rPr>
          <w:rFonts w:ascii="Arial" w:hAnsi="Arial" w:cs="Arial"/>
          <w:sz w:val="18"/>
          <w:szCs w:val="18"/>
        </w:rPr>
        <w:t xml:space="preserve"> ante la Secretaria Técnica de Procedimientos Administrativos Disciplinarios y</w:t>
      </w:r>
      <w:r w:rsidRPr="00C06B39">
        <w:rPr>
          <w:rFonts w:ascii="Arial" w:hAnsi="Arial" w:cs="Arial"/>
          <w:sz w:val="18"/>
          <w:szCs w:val="18"/>
        </w:rPr>
        <w:t xml:space="preserve"> con arreglo a las normas vigentes, sin perjuicio de la responsabilidad penal en que hubiese incurrido (Art. 4° D.S. N° 017-96-PCM).   </w:t>
      </w:r>
    </w:p>
    <w:p w:rsidR="00D41C62" w:rsidRPr="00C06B39" w:rsidRDefault="00D41C62" w:rsidP="00D41C62">
      <w:pPr>
        <w:autoSpaceDE w:val="0"/>
        <w:autoSpaceDN w:val="0"/>
        <w:adjustRightInd w:val="0"/>
        <w:jc w:val="center"/>
        <w:rPr>
          <w:rFonts w:ascii="Arial" w:hAnsi="Arial" w:cs="Arial"/>
          <w:b/>
          <w:bCs/>
          <w:sz w:val="18"/>
          <w:szCs w:val="18"/>
        </w:rPr>
      </w:pPr>
    </w:p>
    <w:p w:rsidR="00D41C62" w:rsidRPr="00C06B39" w:rsidRDefault="00D41C62" w:rsidP="00D41C62">
      <w:pPr>
        <w:autoSpaceDE w:val="0"/>
        <w:autoSpaceDN w:val="0"/>
        <w:adjustRightInd w:val="0"/>
        <w:jc w:val="center"/>
        <w:rPr>
          <w:rFonts w:ascii="Arial" w:hAnsi="Arial" w:cs="Arial"/>
          <w:b/>
          <w:bCs/>
          <w:sz w:val="18"/>
          <w:szCs w:val="18"/>
        </w:rPr>
      </w:pPr>
    </w:p>
    <w:p w:rsidR="00D41C62" w:rsidRDefault="00D41C62" w:rsidP="00D41C62">
      <w:pPr>
        <w:autoSpaceDE w:val="0"/>
        <w:autoSpaceDN w:val="0"/>
        <w:adjustRightInd w:val="0"/>
        <w:jc w:val="center"/>
        <w:rPr>
          <w:rFonts w:ascii="Arial" w:hAnsi="Arial" w:cs="Arial"/>
          <w:b/>
          <w:bCs/>
          <w:sz w:val="18"/>
          <w:szCs w:val="18"/>
        </w:rPr>
      </w:pPr>
    </w:p>
    <w:p w:rsidR="007C706B" w:rsidRDefault="007C706B" w:rsidP="007C706B">
      <w:pPr>
        <w:tabs>
          <w:tab w:val="left" w:pos="8327"/>
        </w:tabs>
        <w:rPr>
          <w:rFonts w:ascii="Arial" w:hAnsi="Arial" w:cs="Arial"/>
          <w:b/>
          <w:sz w:val="20"/>
          <w:szCs w:val="20"/>
          <w:lang w:val="es-ES"/>
        </w:rPr>
      </w:pPr>
    </w:p>
    <w:p w:rsidR="00D41C62" w:rsidRDefault="00D41C62" w:rsidP="00D41C62">
      <w:pPr>
        <w:autoSpaceDE w:val="0"/>
        <w:autoSpaceDN w:val="0"/>
        <w:adjustRightInd w:val="0"/>
        <w:jc w:val="center"/>
        <w:rPr>
          <w:rFonts w:ascii="Arial" w:hAnsi="Arial" w:cs="Arial"/>
          <w:b/>
          <w:sz w:val="20"/>
          <w:szCs w:val="20"/>
          <w:lang w:val="es-ES"/>
        </w:rPr>
      </w:pPr>
      <w:r>
        <w:rPr>
          <w:rFonts w:ascii="Arial" w:hAnsi="Arial" w:cs="Arial"/>
          <w:b/>
          <w:sz w:val="20"/>
          <w:szCs w:val="20"/>
          <w:lang w:val="es-ES"/>
        </w:rPr>
        <w:br w:type="page"/>
      </w:r>
    </w:p>
    <w:p w:rsidR="00D41C62" w:rsidRDefault="00D41C62" w:rsidP="00D41C62">
      <w:pPr>
        <w:tabs>
          <w:tab w:val="left" w:pos="3828"/>
        </w:tabs>
        <w:autoSpaceDE w:val="0"/>
        <w:autoSpaceDN w:val="0"/>
        <w:adjustRightInd w:val="0"/>
        <w:jc w:val="center"/>
        <w:rPr>
          <w:rFonts w:ascii="Arial" w:hAnsi="Arial" w:cs="Arial"/>
          <w:b/>
          <w:bCs/>
          <w:sz w:val="18"/>
          <w:szCs w:val="18"/>
        </w:rPr>
      </w:pPr>
      <w:r w:rsidRPr="00C06B39">
        <w:rPr>
          <w:rFonts w:ascii="Arial" w:hAnsi="Arial" w:cs="Arial"/>
          <w:b/>
          <w:bCs/>
          <w:sz w:val="18"/>
          <w:szCs w:val="18"/>
        </w:rPr>
        <w:t>ANEXO</w:t>
      </w:r>
      <w:r>
        <w:rPr>
          <w:rFonts w:ascii="Arial" w:hAnsi="Arial" w:cs="Arial"/>
          <w:b/>
          <w:bCs/>
          <w:sz w:val="18"/>
          <w:szCs w:val="18"/>
        </w:rPr>
        <w:t xml:space="preserve"> H</w:t>
      </w:r>
    </w:p>
    <w:p w:rsidR="00D41C62" w:rsidRPr="00C06B39" w:rsidRDefault="00D41C62" w:rsidP="00D41C62">
      <w:pPr>
        <w:autoSpaceDE w:val="0"/>
        <w:autoSpaceDN w:val="0"/>
        <w:adjustRightInd w:val="0"/>
        <w:jc w:val="center"/>
        <w:rPr>
          <w:rFonts w:ascii="Arial" w:hAnsi="Arial" w:cs="Arial"/>
          <w:b/>
          <w:bCs/>
          <w:sz w:val="18"/>
          <w:szCs w:val="18"/>
        </w:rPr>
      </w:pPr>
    </w:p>
    <w:p w:rsidR="00D41C62" w:rsidRDefault="00D41C62" w:rsidP="00D41C62">
      <w:pPr>
        <w:jc w:val="center"/>
        <w:rPr>
          <w:rFonts w:ascii="Arial" w:hAnsi="Arial" w:cs="Arial"/>
          <w:b/>
          <w:sz w:val="18"/>
          <w:szCs w:val="18"/>
          <w:u w:val="single"/>
        </w:rPr>
      </w:pPr>
      <w:r>
        <w:rPr>
          <w:rFonts w:ascii="Arial" w:hAnsi="Arial" w:cs="Arial"/>
          <w:b/>
          <w:sz w:val="18"/>
          <w:szCs w:val="18"/>
          <w:u w:val="single"/>
        </w:rPr>
        <w:t>AUTORIZACIÓN DE NOTIFICACIÓN ELECTRÓNICA</w:t>
      </w:r>
    </w:p>
    <w:p w:rsidR="00D41C62" w:rsidRDefault="00D41C62" w:rsidP="00D41C62">
      <w:pPr>
        <w:ind w:firstLine="708"/>
        <w:rPr>
          <w:rFonts w:eastAsia="Arial"/>
        </w:rPr>
      </w:pPr>
    </w:p>
    <w:p w:rsidR="00D41C62" w:rsidRPr="00C06B39" w:rsidRDefault="00D41C62" w:rsidP="00D41C62">
      <w:pPr>
        <w:autoSpaceDE w:val="0"/>
        <w:autoSpaceDN w:val="0"/>
        <w:adjustRightInd w:val="0"/>
        <w:rPr>
          <w:rFonts w:ascii="Arial" w:hAnsi="Arial" w:cs="Arial"/>
          <w:b/>
          <w:bCs/>
          <w:sz w:val="18"/>
          <w:szCs w:val="18"/>
        </w:rPr>
      </w:pPr>
    </w:p>
    <w:p w:rsidR="00D41C62" w:rsidRPr="00FB55F4" w:rsidRDefault="00D41C62" w:rsidP="00D41C62">
      <w:pPr>
        <w:autoSpaceDE w:val="0"/>
        <w:autoSpaceDN w:val="0"/>
        <w:adjustRightInd w:val="0"/>
        <w:spacing w:line="276" w:lineRule="auto"/>
        <w:jc w:val="both"/>
        <w:rPr>
          <w:rFonts w:ascii="Arial" w:hAnsi="Arial" w:cs="Arial"/>
          <w:bCs/>
          <w:sz w:val="20"/>
          <w:szCs w:val="20"/>
        </w:rPr>
      </w:pPr>
      <w:r w:rsidRPr="00FB55F4">
        <w:rPr>
          <w:rFonts w:ascii="Arial" w:hAnsi="Arial" w:cs="Arial"/>
          <w:bCs/>
          <w:sz w:val="20"/>
          <w:szCs w:val="20"/>
        </w:rPr>
        <w:t xml:space="preserve">Yo, _________________________________________________________identificado(a) con DNI Nº _____________, domicilio actual en _____________________________________, </w:t>
      </w:r>
    </w:p>
    <w:p w:rsidR="00D41C62" w:rsidRPr="00FB55F4" w:rsidRDefault="00D41C62" w:rsidP="00D41C62">
      <w:pPr>
        <w:spacing w:line="276" w:lineRule="auto"/>
        <w:jc w:val="both"/>
        <w:rPr>
          <w:rFonts w:ascii="Arial" w:eastAsia="Arial" w:hAnsi="Arial" w:cs="Arial"/>
          <w:sz w:val="20"/>
          <w:szCs w:val="20"/>
        </w:rPr>
      </w:pPr>
      <w:r w:rsidRPr="00FB55F4">
        <w:rPr>
          <w:rFonts w:ascii="Arial" w:eastAsia="Arial" w:hAnsi="Arial" w:cs="Arial"/>
          <w:sz w:val="20"/>
          <w:szCs w:val="20"/>
        </w:rPr>
        <w:t>En este contexto de Estado de Emergencia Sanitaria y de aislamiento social obligatorio, doy a conocer y autorizo a la Oficina de Recursos Humanos y/o la que haga sus veces de la DRELP a ser notificado electrónicamente a través de las siguientes vías de comunicación:</w:t>
      </w:r>
    </w:p>
    <w:p w:rsidR="00D41C62" w:rsidRPr="00FB55F4" w:rsidRDefault="00D41C62" w:rsidP="00D41C62">
      <w:pPr>
        <w:spacing w:line="276" w:lineRule="auto"/>
        <w:ind w:firstLine="708"/>
        <w:rPr>
          <w:rFonts w:ascii="Arial" w:eastAsia="Arial" w:hAnsi="Arial" w:cs="Arial"/>
          <w:sz w:val="20"/>
          <w:szCs w:val="20"/>
        </w:rPr>
      </w:pPr>
      <w:r w:rsidRPr="00FB55F4">
        <w:rPr>
          <w:rFonts w:ascii="Arial" w:eastAsia="Arial" w:hAnsi="Arial" w:cs="Arial"/>
          <w:sz w:val="20"/>
          <w:szCs w:val="20"/>
        </w:rPr>
        <w:t>Correo electrónico principal:        ________________________________________</w:t>
      </w:r>
    </w:p>
    <w:p w:rsidR="00D41C62" w:rsidRPr="00FB55F4" w:rsidRDefault="00D41C62" w:rsidP="00D41C62">
      <w:pPr>
        <w:spacing w:line="276" w:lineRule="auto"/>
        <w:ind w:firstLine="708"/>
        <w:rPr>
          <w:rFonts w:ascii="Arial" w:eastAsia="Arial" w:hAnsi="Arial" w:cs="Arial"/>
          <w:sz w:val="20"/>
          <w:szCs w:val="20"/>
        </w:rPr>
      </w:pPr>
      <w:r w:rsidRPr="00FB55F4">
        <w:rPr>
          <w:rFonts w:ascii="Arial" w:eastAsia="Arial" w:hAnsi="Arial" w:cs="Arial"/>
          <w:sz w:val="20"/>
          <w:szCs w:val="20"/>
        </w:rPr>
        <w:t>Correo electrónico alternativo:    ________________________________________</w:t>
      </w:r>
    </w:p>
    <w:p w:rsidR="00D41C62" w:rsidRPr="00FB55F4" w:rsidRDefault="00D41C62" w:rsidP="00D41C62">
      <w:pPr>
        <w:spacing w:line="276" w:lineRule="auto"/>
        <w:ind w:firstLine="708"/>
        <w:rPr>
          <w:rFonts w:ascii="Arial" w:eastAsia="Arial" w:hAnsi="Arial" w:cs="Arial"/>
          <w:sz w:val="20"/>
          <w:szCs w:val="20"/>
        </w:rPr>
      </w:pPr>
      <w:r w:rsidRPr="00FB55F4">
        <w:rPr>
          <w:rFonts w:ascii="Arial" w:eastAsia="Arial" w:hAnsi="Arial" w:cs="Arial"/>
          <w:sz w:val="20"/>
          <w:szCs w:val="20"/>
        </w:rPr>
        <w:t>Cuenta de Facebook:                     ________________________________________</w:t>
      </w:r>
    </w:p>
    <w:p w:rsidR="00D41C62" w:rsidRPr="00FB55F4" w:rsidRDefault="00D41C62" w:rsidP="00D41C62">
      <w:pPr>
        <w:spacing w:line="276" w:lineRule="auto"/>
        <w:ind w:firstLine="708"/>
        <w:rPr>
          <w:rFonts w:ascii="Arial" w:eastAsia="Arial" w:hAnsi="Arial" w:cs="Arial"/>
          <w:sz w:val="20"/>
          <w:szCs w:val="20"/>
        </w:rPr>
      </w:pPr>
      <w:r w:rsidRPr="00FB55F4">
        <w:rPr>
          <w:rFonts w:ascii="Arial" w:eastAsia="Arial" w:hAnsi="Arial" w:cs="Arial"/>
          <w:sz w:val="20"/>
          <w:szCs w:val="20"/>
        </w:rPr>
        <w:t>Teléfono de contacto:                  _________________________________________</w:t>
      </w:r>
    </w:p>
    <w:p w:rsidR="00D41C62" w:rsidRPr="00FB55F4" w:rsidRDefault="00D41C62" w:rsidP="00D41C62">
      <w:pPr>
        <w:jc w:val="both"/>
        <w:rPr>
          <w:rFonts w:ascii="Arial" w:eastAsia="Arial" w:hAnsi="Arial" w:cs="Arial"/>
          <w:sz w:val="20"/>
          <w:szCs w:val="20"/>
        </w:rPr>
      </w:pPr>
    </w:p>
    <w:p w:rsidR="00D41C62" w:rsidRDefault="00D41C62" w:rsidP="00D41C62">
      <w:pPr>
        <w:jc w:val="both"/>
        <w:rPr>
          <w:rFonts w:ascii="Arial" w:eastAsia="Arial" w:hAnsi="Arial" w:cs="Arial"/>
          <w:sz w:val="20"/>
          <w:szCs w:val="20"/>
        </w:rPr>
      </w:pPr>
      <w:r w:rsidRPr="00FB55F4">
        <w:rPr>
          <w:rFonts w:ascii="Arial" w:eastAsia="Arial" w:hAnsi="Arial" w:cs="Arial"/>
          <w:sz w:val="20"/>
          <w:szCs w:val="20"/>
        </w:rPr>
        <w:t>Firmo la presente declaración jurada de conformidad con lo establecido en el artículo 49 del Texto Único Ordenado de la Ley 27444, Ley del Procedimiento Administrativo General, y en caso de resultar falsa la información que proporciono, me sujeto a los alcances de lo establecido en el artículo 411 del Código Penal, concordante con el artículo 33 del Texto Único Ordenado de la Ley 27444, Ley de Procedimiento Administrativo General, autorizando a efectuar la comprobación de la veracidad de la información declarada en el presente documento.</w:t>
      </w:r>
    </w:p>
    <w:p w:rsidR="00D41C62" w:rsidRPr="00FB55F4" w:rsidRDefault="00D41C62" w:rsidP="00D41C62">
      <w:pPr>
        <w:jc w:val="both"/>
        <w:rPr>
          <w:rFonts w:ascii="Arial" w:eastAsia="Arial" w:hAnsi="Arial" w:cs="Arial"/>
          <w:sz w:val="20"/>
          <w:szCs w:val="20"/>
        </w:rPr>
      </w:pPr>
    </w:p>
    <w:p w:rsidR="00D41C62" w:rsidRDefault="00D41C62" w:rsidP="00D41C62">
      <w:pPr>
        <w:jc w:val="both"/>
        <w:rPr>
          <w:rFonts w:ascii="Arial" w:eastAsia="Arial" w:hAnsi="Arial" w:cs="Arial"/>
          <w:sz w:val="20"/>
          <w:szCs w:val="20"/>
        </w:rPr>
      </w:pPr>
      <w:r w:rsidRPr="00FB55F4">
        <w:rPr>
          <w:rFonts w:ascii="Arial" w:eastAsia="Arial" w:hAnsi="Arial" w:cs="Arial"/>
          <w:sz w:val="20"/>
          <w:szCs w:val="20"/>
        </w:rPr>
        <w:t xml:space="preserve">En fe de lo cual firmo la presente. Dado </w:t>
      </w:r>
      <w:r>
        <w:rPr>
          <w:rFonts w:ascii="Arial" w:eastAsia="Arial" w:hAnsi="Arial" w:cs="Arial"/>
          <w:sz w:val="20"/>
          <w:szCs w:val="20"/>
        </w:rPr>
        <w:t xml:space="preserve">en </w:t>
      </w:r>
      <w:r w:rsidRPr="00FB55F4">
        <w:rPr>
          <w:rFonts w:ascii="Arial" w:eastAsia="Arial" w:hAnsi="Arial" w:cs="Arial"/>
          <w:sz w:val="20"/>
          <w:szCs w:val="20"/>
        </w:rPr>
        <w:t>la ciudad de …………………a los …………días del mes de ……………….  Del 2020.</w:t>
      </w:r>
    </w:p>
    <w:p w:rsidR="00D41C62" w:rsidRDefault="00D41C62" w:rsidP="00D41C62">
      <w:pPr>
        <w:jc w:val="both"/>
        <w:rPr>
          <w:rFonts w:ascii="Arial" w:eastAsia="Arial" w:hAnsi="Arial" w:cs="Arial"/>
          <w:sz w:val="20"/>
          <w:szCs w:val="20"/>
        </w:rPr>
      </w:pPr>
    </w:p>
    <w:p w:rsidR="00D41C62" w:rsidRDefault="00D41C62" w:rsidP="00D41C62">
      <w:pPr>
        <w:jc w:val="both"/>
        <w:rPr>
          <w:rFonts w:ascii="Arial" w:eastAsia="Arial" w:hAnsi="Arial" w:cs="Arial"/>
          <w:sz w:val="20"/>
          <w:szCs w:val="20"/>
        </w:rPr>
      </w:pPr>
    </w:p>
    <w:p w:rsidR="00D41C62" w:rsidRDefault="00D41C62" w:rsidP="00D41C62">
      <w:pPr>
        <w:jc w:val="both"/>
        <w:rPr>
          <w:rFonts w:ascii="Arial" w:eastAsia="Arial" w:hAnsi="Arial" w:cs="Arial"/>
          <w:sz w:val="20"/>
          <w:szCs w:val="20"/>
        </w:rPr>
      </w:pPr>
    </w:p>
    <w:p w:rsidR="00D41C62" w:rsidRPr="00FB55F4" w:rsidRDefault="00D41C62" w:rsidP="00D41C62">
      <w:pPr>
        <w:jc w:val="both"/>
        <w:rPr>
          <w:rFonts w:ascii="Arial" w:eastAsia="Arial" w:hAnsi="Arial" w:cs="Arial"/>
          <w:sz w:val="20"/>
          <w:szCs w:val="20"/>
        </w:rPr>
      </w:pPr>
    </w:p>
    <w:p w:rsidR="00D41C62" w:rsidRPr="00FB55F4" w:rsidRDefault="00646871" w:rsidP="00D41C62">
      <w:pPr>
        <w:rPr>
          <w:rFonts w:ascii="Arial" w:eastAsia="Arial" w:hAnsi="Arial" w:cs="Arial"/>
          <w:sz w:val="20"/>
          <w:szCs w:val="20"/>
        </w:rPr>
      </w:pPr>
      <w:r w:rsidRPr="00FB55F4">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4570095</wp:posOffset>
                </wp:positionH>
                <wp:positionV relativeFrom="paragraph">
                  <wp:posOffset>60325</wp:posOffset>
                </wp:positionV>
                <wp:extent cx="762000" cy="944880"/>
                <wp:effectExtent l="0" t="0" r="0" b="7620"/>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94488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1243061" id="Rectángulo: esquinas redondeadas 3" o:spid="_x0000_s1026" style="position:absolute;margin-left:359.85pt;margin-top:4.75pt;width:60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" fillcolor="window" strokecolor="windowText" strokeweight="1pt">
                <v:stroke joinstyle="miter"/>
                <v:path arrowok="t"/>
              </v:roundrect>
            </w:pict>
          </mc:Fallback>
        </mc:AlternateContent>
      </w:r>
      <w:r w:rsidRPr="00FB55F4">
        <w:rPr>
          <w:rFonts w:ascii="Arial" w:hAnsi="Arial" w:cs="Arial"/>
          <w:noProof/>
          <w:sz w:val="20"/>
          <w:szCs w:val="20"/>
        </w:rPr>
        <mc:AlternateContent>
          <mc:Choice Requires="wps">
            <w:drawing>
              <wp:anchor distT="45720" distB="45720" distL="114300" distR="114300" simplePos="0" relativeHeight="251657216" behindDoc="0" locked="0" layoutInCell="1" allowOverlap="1">
                <wp:simplePos x="0" y="0"/>
                <wp:positionH relativeFrom="column">
                  <wp:posOffset>3377565</wp:posOffset>
                </wp:positionH>
                <wp:positionV relativeFrom="paragraph">
                  <wp:posOffset>10795</wp:posOffset>
                </wp:positionV>
                <wp:extent cx="2286000" cy="161544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615440"/>
                        </a:xfrm>
                        <a:prstGeom prst="rect">
                          <a:avLst/>
                        </a:prstGeom>
                        <a:solidFill>
                          <a:srgbClr val="FFFFFF"/>
                        </a:solidFill>
                        <a:ln w="9525">
                          <a:noFill/>
                          <a:miter lim="800000"/>
                          <a:headEnd/>
                          <a:tailEnd/>
                        </a:ln>
                      </wps:spPr>
                      <wps:txbx>
                        <w:txbxContent>
                          <w:p w:rsidR="00D41C62" w:rsidRDefault="00D41C62" w:rsidP="00D41C62">
                            <w:pPr>
                              <w:jc w:val="center"/>
                            </w:pPr>
                          </w:p>
                          <w:p w:rsidR="00D41C62" w:rsidRDefault="00D41C62" w:rsidP="00D41C62">
                            <w:pPr>
                              <w:jc w:val="center"/>
                            </w:pPr>
                          </w:p>
                          <w:p w:rsidR="00D41C62" w:rsidRDefault="00D41C62" w:rsidP="00D41C62">
                            <w:pPr>
                              <w:jc w:val="center"/>
                            </w:pPr>
                          </w:p>
                          <w:p w:rsidR="00D41C62" w:rsidRDefault="00D41C62" w:rsidP="00D41C62">
                            <w:pPr>
                              <w:jc w:val="center"/>
                            </w:pPr>
                          </w:p>
                          <w:p w:rsidR="00D41C62" w:rsidRDefault="00D41C62" w:rsidP="00D41C62">
                            <w:pPr>
                              <w:jc w:val="center"/>
                            </w:pPr>
                          </w:p>
                          <w:p w:rsidR="00D41C62" w:rsidRDefault="00D41C62" w:rsidP="00D41C62">
                            <w:pPr>
                              <w:jc w:val="center"/>
                            </w:pPr>
                          </w:p>
                          <w:p w:rsidR="00D41C62" w:rsidRPr="00E7362A" w:rsidRDefault="00D41C62" w:rsidP="00D41C62">
                            <w:pPr>
                              <w:ind w:left="708" w:firstLine="708"/>
                              <w:jc w:val="center"/>
                              <w:rPr>
                                <w:rFonts w:ascii="Arial" w:hAnsi="Arial" w:cs="Arial"/>
                                <w:sz w:val="22"/>
                                <w:szCs w:val="22"/>
                              </w:rPr>
                            </w:pPr>
                            <w:r w:rsidRPr="00E7362A">
                              <w:rPr>
                                <w:rFonts w:ascii="Arial" w:hAnsi="Arial" w:cs="Arial"/>
                                <w:sz w:val="22"/>
                                <w:szCs w:val="22"/>
                              </w:rPr>
                              <w:t>Huella digital</w:t>
                            </w:r>
                          </w:p>
                          <w:p w:rsidR="00D41C62" w:rsidRPr="00E7362A" w:rsidRDefault="00D41C62" w:rsidP="00D41C62">
                            <w:pPr>
                              <w:ind w:left="708" w:firstLine="708"/>
                              <w:jc w:val="center"/>
                              <w:rPr>
                                <w:rFonts w:ascii="Arial" w:hAnsi="Arial" w:cs="Arial"/>
                                <w:sz w:val="22"/>
                                <w:szCs w:val="22"/>
                              </w:rPr>
                            </w:pPr>
                            <w:r w:rsidRPr="00E7362A">
                              <w:rPr>
                                <w:rFonts w:ascii="Arial" w:hAnsi="Arial" w:cs="Arial"/>
                                <w:sz w:val="22"/>
                                <w:szCs w:val="22"/>
                              </w:rPr>
                              <w:t>Índice derecho</w:t>
                            </w:r>
                          </w:p>
                          <w:p w:rsidR="00D41C62" w:rsidRPr="00E7362A" w:rsidRDefault="00D41C62" w:rsidP="00D41C62">
                            <w:pPr>
                              <w:jc w:val="cente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265.95pt;margin-top:.85pt;width:180pt;height:127.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" stroked="f">
                <v:textbox>
                  <w:txbxContent>
                    <w:p w:rsidR="00D41C62" w:rsidRDefault="00D41C62" w:rsidP="00D41C62">
                      <w:pPr>
                        <w:jc w:val="center"/>
                      </w:pPr>
                    </w:p>
                    <w:p w:rsidR="00D41C62" w:rsidRDefault="00D41C62" w:rsidP="00D41C62">
                      <w:pPr>
                        <w:jc w:val="center"/>
                      </w:pPr>
                    </w:p>
                    <w:p w:rsidR="00D41C62" w:rsidRDefault="00D41C62" w:rsidP="00D41C62">
                      <w:pPr>
                        <w:jc w:val="center"/>
                      </w:pPr>
                    </w:p>
                    <w:p w:rsidR="00D41C62" w:rsidRDefault="00D41C62" w:rsidP="00D41C62">
                      <w:pPr>
                        <w:jc w:val="center"/>
                      </w:pPr>
                    </w:p>
                    <w:p w:rsidR="00D41C62" w:rsidRDefault="00D41C62" w:rsidP="00D41C62">
                      <w:pPr>
                        <w:jc w:val="center"/>
                      </w:pPr>
                    </w:p>
                    <w:p w:rsidR="00D41C62" w:rsidRDefault="00D41C62" w:rsidP="00D41C62">
                      <w:pPr>
                        <w:jc w:val="center"/>
                      </w:pPr>
                    </w:p>
                    <w:p w:rsidR="00D41C62" w:rsidRPr="00E7362A" w:rsidRDefault="00D41C62" w:rsidP="00D41C62">
                      <w:pPr>
                        <w:ind w:left="708" w:firstLine="708"/>
                        <w:jc w:val="center"/>
                        <w:rPr>
                          <w:rFonts w:ascii="Arial" w:hAnsi="Arial" w:cs="Arial"/>
                          <w:sz w:val="22"/>
                          <w:szCs w:val="22"/>
                        </w:rPr>
                      </w:pPr>
                      <w:r w:rsidRPr="00E7362A">
                        <w:rPr>
                          <w:rFonts w:ascii="Arial" w:hAnsi="Arial" w:cs="Arial"/>
                          <w:sz w:val="22"/>
                          <w:szCs w:val="22"/>
                        </w:rPr>
                        <w:t>Huella digital</w:t>
                      </w:r>
                    </w:p>
                    <w:p w:rsidR="00D41C62" w:rsidRPr="00E7362A" w:rsidRDefault="00D41C62" w:rsidP="00D41C62">
                      <w:pPr>
                        <w:ind w:left="708" w:firstLine="708"/>
                        <w:jc w:val="center"/>
                        <w:rPr>
                          <w:rFonts w:ascii="Arial" w:hAnsi="Arial" w:cs="Arial"/>
                          <w:sz w:val="22"/>
                          <w:szCs w:val="22"/>
                        </w:rPr>
                      </w:pPr>
                      <w:r w:rsidRPr="00E7362A">
                        <w:rPr>
                          <w:rFonts w:ascii="Arial" w:hAnsi="Arial" w:cs="Arial"/>
                          <w:sz w:val="22"/>
                          <w:szCs w:val="22"/>
                        </w:rPr>
                        <w:t>Índice derecho</w:t>
                      </w:r>
                    </w:p>
                    <w:p w:rsidR="00D41C62" w:rsidRPr="00E7362A" w:rsidRDefault="00D41C62" w:rsidP="00D41C62">
                      <w:pPr>
                        <w:jc w:val="center"/>
                        <w:rPr>
                          <w:rFonts w:ascii="Arial" w:hAnsi="Arial" w:cs="Arial"/>
                          <w:sz w:val="22"/>
                          <w:szCs w:val="22"/>
                        </w:rPr>
                      </w:pPr>
                    </w:p>
                  </w:txbxContent>
                </v:textbox>
                <w10:wrap type="square"/>
              </v:shape>
            </w:pict>
          </mc:Fallback>
        </mc:AlternateContent>
      </w:r>
    </w:p>
    <w:p w:rsidR="00D41C62" w:rsidRPr="00FE2CFC" w:rsidRDefault="00646871" w:rsidP="007C706B">
      <w:pPr>
        <w:tabs>
          <w:tab w:val="left" w:pos="8327"/>
        </w:tabs>
        <w:rPr>
          <w:rFonts w:ascii="Arial" w:hAnsi="Arial" w:cs="Arial"/>
          <w:b/>
          <w:sz w:val="20"/>
          <w:szCs w:val="20"/>
          <w:lang w:val="es-ES"/>
        </w:rPr>
      </w:pPr>
      <w:r>
        <w:rPr>
          <w:rFonts w:ascii="Arial" w:hAnsi="Arial" w:cs="Arial"/>
          <w:b/>
          <w:noProof/>
          <w:sz w:val="20"/>
          <w:szCs w:val="20"/>
          <w:lang w:eastAsia="es-PE"/>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540385</wp:posOffset>
                </wp:positionV>
                <wp:extent cx="2447925" cy="66294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7925" cy="662940"/>
                        </a:xfrm>
                        <a:prstGeom prst="rect">
                          <a:avLst/>
                        </a:prstGeom>
                        <a:solidFill>
                          <a:srgbClr val="FFFFFF"/>
                        </a:solidFill>
                        <a:ln w="9525">
                          <a:noFill/>
                          <a:miter lim="800000"/>
                          <a:headEnd/>
                          <a:tailEnd/>
                        </a:ln>
                      </wps:spPr>
                      <wps:txbx>
                        <w:txbxContent>
                          <w:p w:rsidR="00D41C62" w:rsidRDefault="00D41C62" w:rsidP="00D41C62">
                            <w:pPr>
                              <w:jc w:val="center"/>
                            </w:pPr>
                            <w:r>
                              <w:t>_____________________________</w:t>
                            </w:r>
                          </w:p>
                          <w:p w:rsidR="00D41C62" w:rsidRDefault="00D41C62" w:rsidP="00D41C62">
                            <w:pPr>
                              <w:jc w:val="center"/>
                            </w:pPr>
                            <w:r>
                              <w:t>Firma</w:t>
                            </w:r>
                          </w:p>
                          <w:p w:rsidR="00D41C62" w:rsidRDefault="00D41C62" w:rsidP="00D41C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8" type="#_x0000_t202" style="position:absolute;margin-left:0;margin-top:42.55pt;width:192.75pt;height:5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" stroked="f">
                <v:textbox>
                  <w:txbxContent>
                    <w:p w:rsidR="00D41C62" w:rsidRDefault="00D41C62" w:rsidP="00D41C62">
                      <w:pPr>
                        <w:jc w:val="center"/>
                      </w:pPr>
                      <w:r>
                        <w:t>_____________________________</w:t>
                      </w:r>
                    </w:p>
                    <w:p w:rsidR="00D41C62" w:rsidRDefault="00D41C62" w:rsidP="00D41C62">
                      <w:pPr>
                        <w:jc w:val="center"/>
                      </w:pPr>
                      <w:r>
                        <w:t>Firma</w:t>
                      </w:r>
                    </w:p>
                    <w:p w:rsidR="00D41C62" w:rsidRDefault="00D41C62" w:rsidP="00D41C62">
                      <w:pPr>
                        <w:jc w:val="center"/>
                      </w:pPr>
                    </w:p>
                  </w:txbxContent>
                </v:textbox>
                <w10:wrap type="square"/>
              </v:shape>
            </w:pict>
          </mc:Fallback>
        </mc:AlternateContent>
      </w:r>
    </w:p>
    <w:sectPr w:rsidR="00D41C62" w:rsidRPr="00FE2CFC" w:rsidSect="00150F7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E89" w:rsidRDefault="00365E89" w:rsidP="00B23F05">
      <w:r>
        <w:separator/>
      </w:r>
    </w:p>
  </w:endnote>
  <w:endnote w:type="continuationSeparator" w:id="0">
    <w:p w:rsidR="00365E89" w:rsidRDefault="00365E89" w:rsidP="00B2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cript MT Bold">
    <w:altName w:val="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altName w:val="Calibri"/>
    <w:panose1 w:val="03010101010101010101"/>
    <w:charset w:val="00"/>
    <w:family w:val="script"/>
    <w:pitch w:val="variable"/>
    <w:sig w:usb0="00000003" w:usb1="00000000" w:usb2="00000000" w:usb3="00000000" w:csb0="00000001" w:csb1="00000000"/>
  </w:font>
  <w:font w:name="ArialMT">
    <w:charset w:val="00"/>
    <w:family w:val="auto"/>
    <w:notTrueType/>
    <w:pitch w:val="default"/>
    <w:sig w:usb0="00000003" w:usb1="00000000" w:usb2="00000000" w:usb3="00000000" w:csb0="00000001" w:csb1="00000000"/>
  </w:font>
  <w:font w:name="Verdana">
    <w:altName w:val="Tahoma"/>
    <w:panose1 w:val="020B060403050404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06B" w:rsidRPr="00A12596" w:rsidRDefault="00646871" w:rsidP="00CA530B">
    <w:pPr>
      <w:pStyle w:val="Prrafodelista"/>
      <w:ind w:left="0"/>
      <w:rPr>
        <w:lang w:val="en-US"/>
      </w:rPr>
    </w:pPr>
    <w:r w:rsidRPr="00EE318C">
      <w:rPr>
        <w:noProof/>
        <w:lang w:eastAsia="es-ES"/>
      </w:rPr>
      <mc:AlternateContent>
        <mc:Choice Requires="wps">
          <w:drawing>
            <wp:anchor distT="0" distB="0" distL="114300" distR="114300" simplePos="0" relativeHeight="251657728" behindDoc="0" locked="0" layoutInCell="1" allowOverlap="1">
              <wp:simplePos x="0" y="0"/>
              <wp:positionH relativeFrom="column">
                <wp:posOffset>-1005205</wp:posOffset>
              </wp:positionH>
              <wp:positionV relativeFrom="paragraph">
                <wp:posOffset>-22860</wp:posOffset>
              </wp:positionV>
              <wp:extent cx="7404100" cy="286385"/>
              <wp:effectExtent l="0" t="0" r="6350" b="0"/>
              <wp:wrapNone/>
              <wp:docPr id="5" nam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4100" cy="286385"/>
                      </a:xfrm>
                      <a:prstGeom prst="rect">
                        <a:avLst/>
                      </a:prstGeom>
                      <a:solidFill>
                        <a:srgbClr val="7F7F7F"/>
                      </a:solidFill>
                      <a:ln w="9525">
                        <a:solidFill>
                          <a:srgbClr val="7F7F7F"/>
                        </a:solidFill>
                        <a:miter lim="800000"/>
                        <a:headEnd/>
                        <a:tailEnd/>
                      </a:ln>
                    </wps:spPr>
                    <wps:txbx>
                      <w:txbxContent>
                        <w:p w:rsidR="007C706B" w:rsidRPr="00BB4DF5" w:rsidRDefault="007C706B" w:rsidP="00BB4DF5">
                          <w:pPr>
                            <w:pStyle w:val="Piedepgina"/>
                            <w:ind w:right="-426"/>
                            <w:contextualSpacing/>
                            <w:jc w:val="center"/>
                            <w:rPr>
                              <w:rFonts w:ascii="Arial Narrow" w:hAnsi="Arial Narrow"/>
                              <w:b/>
                              <w:color w:val="FFFFFF"/>
                              <w:lang w:val="pt-BR"/>
                            </w:rPr>
                          </w:pPr>
                          <w:r w:rsidRPr="00BB4DF5">
                            <w:rPr>
                              <w:rFonts w:ascii="Arial Narrow" w:hAnsi="Arial Narrow"/>
                              <w:b/>
                              <w:color w:val="FFFFFF"/>
                            </w:rPr>
                            <w:t xml:space="preserve">Web: </w:t>
                          </w:r>
                          <w:hyperlink r:id="rId1" w:history="1">
                            <w:r w:rsidRPr="00BB4DF5">
                              <w:rPr>
                                <w:rStyle w:val="Hipervnculo"/>
                                <w:rFonts w:ascii="Arial Narrow" w:hAnsi="Arial Narrow"/>
                                <w:b/>
                                <w:color w:val="FFFFFF"/>
                                <w:lang w:val="pt-BR"/>
                              </w:rPr>
                              <w:t>w w w. d r e l p. g o b. p e</w:t>
                            </w:r>
                          </w:hyperlink>
                          <w:r w:rsidRPr="00BB4DF5">
                            <w:rPr>
                              <w:rFonts w:ascii="Arial Narrow" w:hAnsi="Arial Narrow"/>
                              <w:b/>
                              <w:color w:val="FFFFFF"/>
                            </w:rPr>
                            <w:t xml:space="preserve">             Facebook: </w:t>
                          </w:r>
                          <w:r w:rsidRPr="00BB4DF5">
                            <w:rPr>
                              <w:rFonts w:ascii="Arial Narrow" w:hAnsi="Arial Narrow"/>
                              <w:b/>
                              <w:color w:val="FFFFFF"/>
                              <w:u w:val="single"/>
                            </w:rPr>
                            <w:t>DRELP Lima Provincias</w:t>
                          </w:r>
                        </w:p>
                        <w:p w:rsidR="007C706B" w:rsidRPr="005D0332" w:rsidRDefault="007C706B" w:rsidP="005D0332">
                          <w:pPr>
                            <w:rPr>
                              <w:b/>
                              <w:color w:val="FFFFFF"/>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99" o:spid="_x0000_s1031" style="position:absolute;margin-left:-79.15pt;margin-top:-1.8pt;width:583pt;height:2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" fillcolor="#7f7f7f" strokecolor="#7f7f7f">
              <v:path arrowok="t"/>
              <v:textbox>
                <w:txbxContent>
                  <w:p w:rsidR="007C706B" w:rsidRPr="00BB4DF5" w:rsidRDefault="007C706B" w:rsidP="00BB4DF5">
                    <w:pPr>
                      <w:pStyle w:val="Piedepgina"/>
                      <w:ind w:right="-426"/>
                      <w:contextualSpacing/>
                      <w:jc w:val="center"/>
                      <w:rPr>
                        <w:rFonts w:ascii="Arial Narrow" w:hAnsi="Arial Narrow"/>
                        <w:b/>
                        <w:color w:val="FFFFFF"/>
                        <w:lang w:val="pt-BR"/>
                      </w:rPr>
                    </w:pPr>
                    <w:r w:rsidRPr="00BB4DF5">
                      <w:rPr>
                        <w:rFonts w:ascii="Arial Narrow" w:hAnsi="Arial Narrow"/>
                        <w:b/>
                        <w:color w:val="FFFFFF"/>
                      </w:rPr>
                      <w:t xml:space="preserve">Web: </w:t>
                    </w:r>
                    <w:hyperlink r:id="rId2" w:history="1">
                      <w:r w:rsidRPr="00BB4DF5">
                        <w:rPr>
                          <w:rStyle w:val="Hipervnculo"/>
                          <w:rFonts w:ascii="Arial Narrow" w:hAnsi="Arial Narrow"/>
                          <w:b/>
                          <w:color w:val="FFFFFF"/>
                          <w:lang w:val="pt-BR"/>
                        </w:rPr>
                        <w:t>w w w. d r e l p. g o b. p e</w:t>
                      </w:r>
                    </w:hyperlink>
                    <w:r w:rsidRPr="00BB4DF5">
                      <w:rPr>
                        <w:rFonts w:ascii="Arial Narrow" w:hAnsi="Arial Narrow"/>
                        <w:b/>
                        <w:color w:val="FFFFFF"/>
                      </w:rPr>
                      <w:t xml:space="preserve">             Facebook: </w:t>
                    </w:r>
                    <w:r w:rsidRPr="00BB4DF5">
                      <w:rPr>
                        <w:rFonts w:ascii="Arial Narrow" w:hAnsi="Arial Narrow"/>
                        <w:b/>
                        <w:color w:val="FFFFFF"/>
                        <w:u w:val="single"/>
                      </w:rPr>
                      <w:t>DRELP Lima Provincias</w:t>
                    </w:r>
                  </w:p>
                  <w:p w:rsidR="007C706B" w:rsidRPr="005D0332" w:rsidRDefault="007C706B" w:rsidP="005D0332">
                    <w:pPr>
                      <w:rPr>
                        <w:b/>
                        <w:color w:val="FFFFFF"/>
                        <w:lang w:val="pt-BR"/>
                      </w:rPr>
                    </w:pPr>
                  </w:p>
                </w:txbxContent>
              </v:textbox>
            </v:rect>
          </w:pict>
        </mc:Fallback>
      </mc:AlternateContent>
    </w:r>
    <w:r w:rsidRPr="00BD6890">
      <w:rPr>
        <w:noProof/>
        <w:lang w:eastAsia="es-ES"/>
      </w:rPr>
      <mc:AlternateContent>
        <mc:Choice Requires="wps">
          <w:drawing>
            <wp:anchor distT="0" distB="0" distL="114300" distR="114300" simplePos="0" relativeHeight="251658752" behindDoc="0" locked="0" layoutInCell="1" allowOverlap="1">
              <wp:simplePos x="0" y="0"/>
              <wp:positionH relativeFrom="column">
                <wp:posOffset>-926465</wp:posOffset>
              </wp:positionH>
              <wp:positionV relativeFrom="paragraph">
                <wp:posOffset>253365</wp:posOffset>
              </wp:positionV>
              <wp:extent cx="7256145" cy="390525"/>
              <wp:effectExtent l="0" t="0" r="0" b="0"/>
              <wp:wrapNone/>
              <wp:docPr id="4" nam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561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06B" w:rsidRPr="00BB4DF5" w:rsidRDefault="007C706B" w:rsidP="00BB4DF5">
                          <w:pPr>
                            <w:jc w:val="center"/>
                            <w:rPr>
                              <w:rFonts w:ascii="Calibri" w:hAnsi="Calibri" w:cs="Verdana"/>
                              <w:sz w:val="18"/>
                              <w:szCs w:val="18"/>
                            </w:rPr>
                          </w:pPr>
                          <w:r w:rsidRPr="00BB4DF5">
                            <w:rPr>
                              <w:rFonts w:ascii="Calibri" w:hAnsi="Calibri" w:cs="Verdana"/>
                              <w:b/>
                              <w:sz w:val="18"/>
                              <w:szCs w:val="18"/>
                            </w:rPr>
                            <w:t xml:space="preserve">DIRECCIÓN </w:t>
                          </w:r>
                          <w:r w:rsidRPr="00BB4DF5">
                            <w:rPr>
                              <w:rFonts w:ascii="Calibri" w:hAnsi="Calibri" w:cs="Verdana"/>
                              <w:sz w:val="18"/>
                              <w:szCs w:val="18"/>
                            </w:rPr>
                            <w:t xml:space="preserve"> 232 5546  / </w:t>
                          </w:r>
                          <w:r w:rsidRPr="00BB4DF5">
                            <w:rPr>
                              <w:rFonts w:ascii="Calibri" w:hAnsi="Calibri" w:cs="Arial"/>
                              <w:sz w:val="18"/>
                              <w:szCs w:val="18"/>
                            </w:rPr>
                            <w:t xml:space="preserve"> </w:t>
                          </w:r>
                          <w:r w:rsidRPr="00BB4DF5">
                            <w:rPr>
                              <w:rFonts w:ascii="Calibri" w:hAnsi="Calibri" w:cs="Arial"/>
                              <w:b/>
                              <w:sz w:val="18"/>
                              <w:szCs w:val="18"/>
                            </w:rPr>
                            <w:t xml:space="preserve">DGP </w:t>
                          </w:r>
                          <w:r w:rsidRPr="00BB4DF5">
                            <w:rPr>
                              <w:rFonts w:ascii="Calibri" w:hAnsi="Calibri" w:cs="Arial"/>
                              <w:sz w:val="18"/>
                              <w:szCs w:val="18"/>
                            </w:rPr>
                            <w:t>– 239 3326 /</w:t>
                          </w:r>
                          <w:r w:rsidRPr="00BB4DF5">
                            <w:rPr>
                              <w:rFonts w:ascii="Calibri" w:hAnsi="Calibri" w:cs="Arial"/>
                              <w:b/>
                              <w:sz w:val="18"/>
                              <w:szCs w:val="18"/>
                            </w:rPr>
                            <w:t xml:space="preserve"> DGI </w:t>
                          </w:r>
                          <w:r w:rsidRPr="00BB4DF5">
                            <w:rPr>
                              <w:rFonts w:ascii="Calibri" w:hAnsi="Calibri" w:cs="Arial"/>
                              <w:sz w:val="18"/>
                              <w:szCs w:val="18"/>
                            </w:rPr>
                            <w:t>– 239 3235 /</w:t>
                          </w:r>
                          <w:r w:rsidRPr="00BB4DF5">
                            <w:rPr>
                              <w:rFonts w:ascii="Calibri" w:hAnsi="Calibri" w:cs="Arial"/>
                              <w:b/>
                              <w:sz w:val="18"/>
                              <w:szCs w:val="18"/>
                            </w:rPr>
                            <w:t xml:space="preserve"> ADM</w:t>
                          </w:r>
                          <w:r w:rsidRPr="00BB4DF5">
                            <w:rPr>
                              <w:rFonts w:ascii="Calibri" w:hAnsi="Calibri" w:cs="Arial"/>
                              <w:sz w:val="18"/>
                              <w:szCs w:val="18"/>
                            </w:rPr>
                            <w:t xml:space="preserve"> – 239 3054 /</w:t>
                          </w:r>
                          <w:r w:rsidRPr="00BB4DF5">
                            <w:rPr>
                              <w:rFonts w:ascii="Calibri" w:hAnsi="Calibri" w:cs="Arial"/>
                              <w:b/>
                              <w:sz w:val="18"/>
                              <w:szCs w:val="18"/>
                            </w:rPr>
                            <w:t xml:space="preserve"> OTD – </w:t>
                          </w:r>
                          <w:r w:rsidRPr="00BB4DF5">
                            <w:rPr>
                              <w:rFonts w:ascii="Calibri" w:hAnsi="Calibri" w:cs="Arial"/>
                              <w:sz w:val="18"/>
                              <w:szCs w:val="18"/>
                            </w:rPr>
                            <w:t>23</w:t>
                          </w:r>
                          <w:r>
                            <w:rPr>
                              <w:rFonts w:ascii="Calibri" w:hAnsi="Calibri" w:cs="Arial"/>
                              <w:sz w:val="18"/>
                              <w:szCs w:val="18"/>
                            </w:rPr>
                            <w:t>2</w:t>
                          </w:r>
                          <w:r w:rsidRPr="00BB4DF5">
                            <w:rPr>
                              <w:rFonts w:ascii="Calibri" w:hAnsi="Calibri" w:cs="Arial"/>
                              <w:sz w:val="18"/>
                              <w:szCs w:val="18"/>
                            </w:rPr>
                            <w:t xml:space="preserve"> 3</w:t>
                          </w:r>
                          <w:r>
                            <w:rPr>
                              <w:rFonts w:ascii="Calibri" w:hAnsi="Calibri" w:cs="Arial"/>
                              <w:sz w:val="18"/>
                              <w:szCs w:val="18"/>
                            </w:rPr>
                            <w:t>87</w:t>
                          </w:r>
                          <w:r w:rsidRPr="00BB4DF5">
                            <w:rPr>
                              <w:rFonts w:ascii="Calibri" w:hAnsi="Calibri" w:cs="Arial"/>
                              <w:sz w:val="18"/>
                              <w:szCs w:val="18"/>
                            </w:rPr>
                            <w:t>5</w:t>
                          </w:r>
                          <w:r w:rsidRPr="00BB4DF5">
                            <w:rPr>
                              <w:rFonts w:ascii="Calibri" w:hAnsi="Calibri" w:cs="Arial"/>
                              <w:b/>
                              <w:sz w:val="18"/>
                              <w:szCs w:val="18"/>
                            </w:rPr>
                            <w:t xml:space="preserve"> </w:t>
                          </w:r>
                          <w:r w:rsidRPr="00BB4DF5">
                            <w:rPr>
                              <w:rFonts w:ascii="Calibri" w:hAnsi="Calibri" w:cs="Arial"/>
                              <w:sz w:val="18"/>
                              <w:szCs w:val="18"/>
                            </w:rPr>
                            <w:t>/</w:t>
                          </w:r>
                          <w:r w:rsidRPr="00BB4DF5">
                            <w:rPr>
                              <w:rFonts w:ascii="Calibri" w:hAnsi="Calibri" w:cs="Arial"/>
                              <w:b/>
                              <w:sz w:val="18"/>
                              <w:szCs w:val="18"/>
                            </w:rPr>
                            <w:t xml:space="preserve"> OCI – </w:t>
                          </w:r>
                          <w:r w:rsidRPr="00BB4DF5">
                            <w:rPr>
                              <w:rFonts w:ascii="Calibri" w:hAnsi="Calibri" w:cs="Arial"/>
                              <w:sz w:val="18"/>
                              <w:szCs w:val="18"/>
                            </w:rPr>
                            <w:t>232 3894</w:t>
                          </w:r>
                          <w:r w:rsidRPr="00BB4DF5">
                            <w:rPr>
                              <w:rFonts w:ascii="Calibri" w:hAnsi="Calibri" w:cs="Arial"/>
                              <w:b/>
                              <w:sz w:val="18"/>
                              <w:szCs w:val="18"/>
                            </w:rPr>
                            <w:t xml:space="preserve"> </w:t>
                          </w:r>
                          <w:r w:rsidRPr="00BB4DF5">
                            <w:rPr>
                              <w:rFonts w:ascii="Calibri" w:hAnsi="Calibri" w:cs="Arial"/>
                              <w:sz w:val="18"/>
                              <w:szCs w:val="18"/>
                            </w:rPr>
                            <w:t>/</w:t>
                          </w:r>
                          <w:r w:rsidRPr="00BB4DF5">
                            <w:rPr>
                              <w:rFonts w:ascii="Calibri" w:hAnsi="Calibri" w:cs="Arial"/>
                              <w:b/>
                              <w:sz w:val="18"/>
                              <w:szCs w:val="18"/>
                            </w:rPr>
                            <w:t xml:space="preserve"> DAJ</w:t>
                          </w:r>
                          <w:r w:rsidRPr="00BB4DF5">
                            <w:rPr>
                              <w:rFonts w:ascii="Calibri" w:hAnsi="Calibri" w:cs="Arial"/>
                              <w:sz w:val="18"/>
                              <w:szCs w:val="18"/>
                            </w:rPr>
                            <w:t xml:space="preserve"> – 239 2598  </w:t>
                          </w:r>
                        </w:p>
                        <w:p w:rsidR="007C706B" w:rsidRPr="00BB4DF5" w:rsidRDefault="007C706B" w:rsidP="00BB4DF5">
                          <w:pPr>
                            <w:jc w:val="center"/>
                            <w:rPr>
                              <w:rFonts w:ascii="Calibri" w:hAnsi="Calibri" w:cs="Verdana"/>
                              <w:sz w:val="18"/>
                              <w:szCs w:val="18"/>
                            </w:rPr>
                          </w:pPr>
                          <w:r w:rsidRPr="00BB4DF5">
                            <w:rPr>
                              <w:rFonts w:ascii="Calibri" w:hAnsi="Calibri" w:cs="Verdana"/>
                              <w:sz w:val="18"/>
                              <w:szCs w:val="18"/>
                            </w:rPr>
                            <w:t>Av. Independencia s/n - Santa María - Huaura  (km. 151.5 - Panamericana Norte - Margen Este / Plazuela Sta. María)</w:t>
                          </w:r>
                        </w:p>
                        <w:p w:rsidR="007C706B" w:rsidRPr="002A4C83" w:rsidRDefault="007C706B" w:rsidP="005D0332">
                          <w:pPr>
                            <w:jc w:val="center"/>
                            <w:rPr>
                              <w:rFonts w:ascii="Arial Narrow" w:hAnsi="Arial Narrow" w:cs="Verdana"/>
                              <w:sz w:val="18"/>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100" o:spid="_x0000_s1032" type="#_x0000_t202" style="position:absolute;margin-left:-72.95pt;margin-top:19.95pt;width:571.3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" filled="f" stroked="f">
              <v:path arrowok="t"/>
              <v:textbox>
                <w:txbxContent>
                  <w:p w:rsidR="007C706B" w:rsidRPr="00BB4DF5" w:rsidRDefault="007C706B" w:rsidP="00BB4DF5">
                    <w:pPr>
                      <w:jc w:val="center"/>
                      <w:rPr>
                        <w:rFonts w:ascii="Calibri" w:hAnsi="Calibri" w:cs="Verdana"/>
                        <w:sz w:val="18"/>
                        <w:szCs w:val="18"/>
                      </w:rPr>
                    </w:pPr>
                    <w:r w:rsidRPr="00BB4DF5">
                      <w:rPr>
                        <w:rFonts w:ascii="Calibri" w:hAnsi="Calibri" w:cs="Verdana"/>
                        <w:b/>
                        <w:sz w:val="18"/>
                        <w:szCs w:val="18"/>
                      </w:rPr>
                      <w:t xml:space="preserve">DIRECCIÓN </w:t>
                    </w:r>
                    <w:r w:rsidRPr="00BB4DF5">
                      <w:rPr>
                        <w:rFonts w:ascii="Calibri" w:hAnsi="Calibri" w:cs="Verdana"/>
                        <w:sz w:val="18"/>
                        <w:szCs w:val="18"/>
                      </w:rPr>
                      <w:t xml:space="preserve"> 232 5546  / </w:t>
                    </w:r>
                    <w:r w:rsidRPr="00BB4DF5">
                      <w:rPr>
                        <w:rFonts w:ascii="Calibri" w:hAnsi="Calibri" w:cs="Arial"/>
                        <w:sz w:val="18"/>
                        <w:szCs w:val="18"/>
                      </w:rPr>
                      <w:t xml:space="preserve"> </w:t>
                    </w:r>
                    <w:r w:rsidRPr="00BB4DF5">
                      <w:rPr>
                        <w:rFonts w:ascii="Calibri" w:hAnsi="Calibri" w:cs="Arial"/>
                        <w:b/>
                        <w:sz w:val="18"/>
                        <w:szCs w:val="18"/>
                      </w:rPr>
                      <w:t xml:space="preserve">DGP </w:t>
                    </w:r>
                    <w:r w:rsidRPr="00BB4DF5">
                      <w:rPr>
                        <w:rFonts w:ascii="Calibri" w:hAnsi="Calibri" w:cs="Arial"/>
                        <w:sz w:val="18"/>
                        <w:szCs w:val="18"/>
                      </w:rPr>
                      <w:t>– 239 3326 /</w:t>
                    </w:r>
                    <w:r w:rsidRPr="00BB4DF5">
                      <w:rPr>
                        <w:rFonts w:ascii="Calibri" w:hAnsi="Calibri" w:cs="Arial"/>
                        <w:b/>
                        <w:sz w:val="18"/>
                        <w:szCs w:val="18"/>
                      </w:rPr>
                      <w:t xml:space="preserve"> DGI </w:t>
                    </w:r>
                    <w:r w:rsidRPr="00BB4DF5">
                      <w:rPr>
                        <w:rFonts w:ascii="Calibri" w:hAnsi="Calibri" w:cs="Arial"/>
                        <w:sz w:val="18"/>
                        <w:szCs w:val="18"/>
                      </w:rPr>
                      <w:t>– 239 3235 /</w:t>
                    </w:r>
                    <w:r w:rsidRPr="00BB4DF5">
                      <w:rPr>
                        <w:rFonts w:ascii="Calibri" w:hAnsi="Calibri" w:cs="Arial"/>
                        <w:b/>
                        <w:sz w:val="18"/>
                        <w:szCs w:val="18"/>
                      </w:rPr>
                      <w:t xml:space="preserve"> ADM</w:t>
                    </w:r>
                    <w:r w:rsidRPr="00BB4DF5">
                      <w:rPr>
                        <w:rFonts w:ascii="Calibri" w:hAnsi="Calibri" w:cs="Arial"/>
                        <w:sz w:val="18"/>
                        <w:szCs w:val="18"/>
                      </w:rPr>
                      <w:t xml:space="preserve"> – 239 3054 /</w:t>
                    </w:r>
                    <w:r w:rsidRPr="00BB4DF5">
                      <w:rPr>
                        <w:rFonts w:ascii="Calibri" w:hAnsi="Calibri" w:cs="Arial"/>
                        <w:b/>
                        <w:sz w:val="18"/>
                        <w:szCs w:val="18"/>
                      </w:rPr>
                      <w:t xml:space="preserve"> OTD – </w:t>
                    </w:r>
                    <w:r w:rsidRPr="00BB4DF5">
                      <w:rPr>
                        <w:rFonts w:ascii="Calibri" w:hAnsi="Calibri" w:cs="Arial"/>
                        <w:sz w:val="18"/>
                        <w:szCs w:val="18"/>
                      </w:rPr>
                      <w:t>23</w:t>
                    </w:r>
                    <w:r>
                      <w:rPr>
                        <w:rFonts w:ascii="Calibri" w:hAnsi="Calibri" w:cs="Arial"/>
                        <w:sz w:val="18"/>
                        <w:szCs w:val="18"/>
                      </w:rPr>
                      <w:t>2</w:t>
                    </w:r>
                    <w:r w:rsidRPr="00BB4DF5">
                      <w:rPr>
                        <w:rFonts w:ascii="Calibri" w:hAnsi="Calibri" w:cs="Arial"/>
                        <w:sz w:val="18"/>
                        <w:szCs w:val="18"/>
                      </w:rPr>
                      <w:t xml:space="preserve"> 3</w:t>
                    </w:r>
                    <w:r>
                      <w:rPr>
                        <w:rFonts w:ascii="Calibri" w:hAnsi="Calibri" w:cs="Arial"/>
                        <w:sz w:val="18"/>
                        <w:szCs w:val="18"/>
                      </w:rPr>
                      <w:t>87</w:t>
                    </w:r>
                    <w:r w:rsidRPr="00BB4DF5">
                      <w:rPr>
                        <w:rFonts w:ascii="Calibri" w:hAnsi="Calibri" w:cs="Arial"/>
                        <w:sz w:val="18"/>
                        <w:szCs w:val="18"/>
                      </w:rPr>
                      <w:t>5</w:t>
                    </w:r>
                    <w:r w:rsidRPr="00BB4DF5">
                      <w:rPr>
                        <w:rFonts w:ascii="Calibri" w:hAnsi="Calibri" w:cs="Arial"/>
                        <w:b/>
                        <w:sz w:val="18"/>
                        <w:szCs w:val="18"/>
                      </w:rPr>
                      <w:t xml:space="preserve"> </w:t>
                    </w:r>
                    <w:r w:rsidRPr="00BB4DF5">
                      <w:rPr>
                        <w:rFonts w:ascii="Calibri" w:hAnsi="Calibri" w:cs="Arial"/>
                        <w:sz w:val="18"/>
                        <w:szCs w:val="18"/>
                      </w:rPr>
                      <w:t>/</w:t>
                    </w:r>
                    <w:r w:rsidRPr="00BB4DF5">
                      <w:rPr>
                        <w:rFonts w:ascii="Calibri" w:hAnsi="Calibri" w:cs="Arial"/>
                        <w:b/>
                        <w:sz w:val="18"/>
                        <w:szCs w:val="18"/>
                      </w:rPr>
                      <w:t xml:space="preserve"> OCI – </w:t>
                    </w:r>
                    <w:r w:rsidRPr="00BB4DF5">
                      <w:rPr>
                        <w:rFonts w:ascii="Calibri" w:hAnsi="Calibri" w:cs="Arial"/>
                        <w:sz w:val="18"/>
                        <w:szCs w:val="18"/>
                      </w:rPr>
                      <w:t>232 3894</w:t>
                    </w:r>
                    <w:r w:rsidRPr="00BB4DF5">
                      <w:rPr>
                        <w:rFonts w:ascii="Calibri" w:hAnsi="Calibri" w:cs="Arial"/>
                        <w:b/>
                        <w:sz w:val="18"/>
                        <w:szCs w:val="18"/>
                      </w:rPr>
                      <w:t xml:space="preserve"> </w:t>
                    </w:r>
                    <w:r w:rsidRPr="00BB4DF5">
                      <w:rPr>
                        <w:rFonts w:ascii="Calibri" w:hAnsi="Calibri" w:cs="Arial"/>
                        <w:sz w:val="18"/>
                        <w:szCs w:val="18"/>
                      </w:rPr>
                      <w:t>/</w:t>
                    </w:r>
                    <w:r w:rsidRPr="00BB4DF5">
                      <w:rPr>
                        <w:rFonts w:ascii="Calibri" w:hAnsi="Calibri" w:cs="Arial"/>
                        <w:b/>
                        <w:sz w:val="18"/>
                        <w:szCs w:val="18"/>
                      </w:rPr>
                      <w:t xml:space="preserve"> DAJ</w:t>
                    </w:r>
                    <w:r w:rsidRPr="00BB4DF5">
                      <w:rPr>
                        <w:rFonts w:ascii="Calibri" w:hAnsi="Calibri" w:cs="Arial"/>
                        <w:sz w:val="18"/>
                        <w:szCs w:val="18"/>
                      </w:rPr>
                      <w:t xml:space="preserve"> – 239 2598  </w:t>
                    </w:r>
                  </w:p>
                  <w:p w:rsidR="007C706B" w:rsidRPr="00BB4DF5" w:rsidRDefault="007C706B" w:rsidP="00BB4DF5">
                    <w:pPr>
                      <w:jc w:val="center"/>
                      <w:rPr>
                        <w:rFonts w:ascii="Calibri" w:hAnsi="Calibri" w:cs="Verdana"/>
                        <w:sz w:val="18"/>
                        <w:szCs w:val="18"/>
                      </w:rPr>
                    </w:pPr>
                    <w:r w:rsidRPr="00BB4DF5">
                      <w:rPr>
                        <w:rFonts w:ascii="Calibri" w:hAnsi="Calibri" w:cs="Verdana"/>
                        <w:sz w:val="18"/>
                        <w:szCs w:val="18"/>
                      </w:rPr>
                      <w:t>Av. Independencia s/n - Santa María - Huaura  (km. 151.5 - Panamericana Norte - Margen Este / Plazuela Sta. María)</w:t>
                    </w:r>
                  </w:p>
                  <w:p w:rsidR="007C706B" w:rsidRPr="002A4C83" w:rsidRDefault="007C706B" w:rsidP="005D0332">
                    <w:pPr>
                      <w:jc w:val="center"/>
                      <w:rPr>
                        <w:rFonts w:ascii="Arial Narrow" w:hAnsi="Arial Narrow" w:cs="Verdana"/>
                        <w:sz w:val="18"/>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E89" w:rsidRDefault="00365E89" w:rsidP="00B23F05">
      <w:r>
        <w:separator/>
      </w:r>
    </w:p>
  </w:footnote>
  <w:footnote w:type="continuationSeparator" w:id="0">
    <w:p w:rsidR="00365E89" w:rsidRDefault="00365E89" w:rsidP="00B2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06B" w:rsidRDefault="00646871" w:rsidP="00B72987">
    <w:pPr>
      <w:pStyle w:val="Encabezado"/>
      <w:rPr>
        <w:rFonts w:ascii="Script MT Bold" w:hAnsi="Script MT Bold"/>
        <w:sz w:val="20"/>
      </w:rPr>
    </w:pPr>
    <w:r>
      <w:rPr>
        <w:rFonts w:ascii="Script MT Bold" w:hAnsi="Script MT Bold"/>
        <w:noProof/>
        <w:sz w:val="20"/>
        <w:lang w:eastAsia="es-ES"/>
      </w:rPr>
      <w:drawing>
        <wp:anchor distT="0" distB="0" distL="114300" distR="114300" simplePos="0" relativeHeight="251656704" behindDoc="0" locked="0" layoutInCell="1" allowOverlap="1">
          <wp:simplePos x="0" y="0"/>
          <wp:positionH relativeFrom="column">
            <wp:posOffset>1983105</wp:posOffset>
          </wp:positionH>
          <wp:positionV relativeFrom="paragraph">
            <wp:posOffset>-306070</wp:posOffset>
          </wp:positionV>
          <wp:extent cx="1319530" cy="599440"/>
          <wp:effectExtent l="0" t="0" r="0" b="0"/>
          <wp:wrapNone/>
          <wp:docPr id="94" name="26 Imagen" descr="hoja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6 Imagen" descr="hoja6.jpg"/>
                  <pic:cNvPicPr>
                    <a:picLocks/>
                  </pic:cNvPicPr>
                </pic:nvPicPr>
                <pic:blipFill>
                  <a:blip r:embed="rId1">
                    <a:extLst>
                      <a:ext uri="{28A0092B-C50C-407E-A947-70E740481C1C}">
                        <a14:useLocalDpi xmlns:a14="http://schemas.microsoft.com/office/drawing/2010/main" val="0"/>
                      </a:ext>
                    </a:extLst>
                  </a:blip>
                  <a:srcRect l="67358" t="62241" r="-1074" b="11374"/>
                  <a:stretch>
                    <a:fillRect/>
                  </a:stretch>
                </pic:blipFill>
                <pic:spPr bwMode="auto">
                  <a:xfrm>
                    <a:off x="0" y="0"/>
                    <a:ext cx="1319530" cy="599440"/>
                  </a:xfrm>
                  <a:prstGeom prst="rect">
                    <a:avLst/>
                  </a:prstGeom>
                  <a:noFill/>
                </pic:spPr>
              </pic:pic>
            </a:graphicData>
          </a:graphic>
          <wp14:sizeRelH relativeFrom="page">
            <wp14:pctWidth>0</wp14:pctWidth>
          </wp14:sizeRelH>
          <wp14:sizeRelV relativeFrom="page">
            <wp14:pctHeight>0</wp14:pctHeight>
          </wp14:sizeRelV>
        </wp:anchor>
      </w:drawing>
    </w:r>
  </w:p>
  <w:p w:rsidR="007C706B" w:rsidRDefault="00646871" w:rsidP="00B72987">
    <w:pPr>
      <w:pStyle w:val="Encabezado"/>
      <w:rPr>
        <w:rFonts w:ascii="Script MT Bold" w:hAnsi="Script MT Bold"/>
        <w:sz w:val="20"/>
      </w:rPr>
    </w:pPr>
    <w:r>
      <w:rPr>
        <w:rFonts w:ascii="Script MT Bold" w:hAnsi="Script MT Bold"/>
        <w:noProof/>
        <w:sz w:val="20"/>
        <w:lang w:eastAsia="es-ES"/>
      </w:rPr>
      <mc:AlternateContent>
        <mc:Choice Requires="wps">
          <w:drawing>
            <wp:anchor distT="0" distB="0" distL="114300" distR="114300" simplePos="0" relativeHeight="251655680" behindDoc="0" locked="0" layoutInCell="1" allowOverlap="1">
              <wp:simplePos x="0" y="0"/>
              <wp:positionH relativeFrom="column">
                <wp:posOffset>1024255</wp:posOffset>
              </wp:positionH>
              <wp:positionV relativeFrom="paragraph">
                <wp:posOffset>78740</wp:posOffset>
              </wp:positionV>
              <wp:extent cx="3352800" cy="217805"/>
              <wp:effectExtent l="0" t="0" r="0" b="0"/>
              <wp:wrapNone/>
              <wp:docPr id="8" nam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0"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06B" w:rsidRPr="00301E95" w:rsidRDefault="007C706B" w:rsidP="00B72987">
                          <w:pPr>
                            <w:jc w:val="center"/>
                            <w:rPr>
                              <w:rFonts w:ascii="Arial Narrow" w:hAnsi="Arial Narrow"/>
                              <w:b/>
                              <w:sz w:val="20"/>
                              <w:szCs w:val="22"/>
                            </w:rPr>
                          </w:pPr>
                          <w:r w:rsidRPr="00301E95">
                            <w:rPr>
                              <w:rFonts w:ascii="Arial Narrow" w:hAnsi="Arial Narrow"/>
                              <w:b/>
                              <w:sz w:val="20"/>
                              <w:szCs w:val="22"/>
                            </w:rPr>
                            <w:t>Dirección Regional de Educación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93" o:spid="_x0000_s1029" type="#_x0000_t202" style="position:absolute;margin-left:80.65pt;margin-top:6.2pt;width:264pt;height:1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" stroked="f">
              <v:path arrowok="t"/>
              <v:textbox>
                <w:txbxContent>
                  <w:p w:rsidR="007C706B" w:rsidRPr="00301E95" w:rsidRDefault="007C706B" w:rsidP="00B72987">
                    <w:pPr>
                      <w:jc w:val="center"/>
                      <w:rPr>
                        <w:rFonts w:ascii="Arial Narrow" w:hAnsi="Arial Narrow"/>
                        <w:b/>
                        <w:sz w:val="20"/>
                        <w:szCs w:val="22"/>
                      </w:rPr>
                    </w:pPr>
                    <w:r w:rsidRPr="00301E95">
                      <w:rPr>
                        <w:rFonts w:ascii="Arial Narrow" w:hAnsi="Arial Narrow"/>
                        <w:b/>
                        <w:sz w:val="20"/>
                        <w:szCs w:val="22"/>
                      </w:rPr>
                      <w:t>Dirección Regional de Educación</w:t>
                    </w:r>
                  </w:p>
                </w:txbxContent>
              </v:textbox>
            </v:shape>
          </w:pict>
        </mc:Fallback>
      </mc:AlternateContent>
    </w:r>
  </w:p>
  <w:p w:rsidR="007C706B" w:rsidRDefault="00646871" w:rsidP="00B72987">
    <w:pPr>
      <w:pStyle w:val="Encabezado"/>
      <w:rPr>
        <w:rFonts w:ascii="Script MT Bold" w:hAnsi="Script MT Bold"/>
        <w:sz w:val="20"/>
      </w:rPr>
    </w:pPr>
    <w:r>
      <w:rPr>
        <w:noProof/>
      </w:rPr>
      <mc:AlternateContent>
        <mc:Choice Requires="wps">
          <w:drawing>
            <wp:anchor distT="0" distB="0" distL="114300" distR="114300" simplePos="0" relativeHeight="251659776" behindDoc="0" locked="0" layoutInCell="1" allowOverlap="1">
              <wp:simplePos x="0" y="0"/>
              <wp:positionH relativeFrom="column">
                <wp:posOffset>300990</wp:posOffset>
              </wp:positionH>
              <wp:positionV relativeFrom="paragraph">
                <wp:posOffset>130175</wp:posOffset>
              </wp:positionV>
              <wp:extent cx="4978400" cy="440690"/>
              <wp:effectExtent l="0" t="0" r="0" b="0"/>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7840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06B" w:rsidRPr="00A62426" w:rsidRDefault="007C706B" w:rsidP="001D206C">
                          <w:pPr>
                            <w:autoSpaceDE w:val="0"/>
                            <w:autoSpaceDN w:val="0"/>
                            <w:adjustRightInd w:val="0"/>
                            <w:rPr>
                              <w:rFonts w:ascii="Lucida Calligraphy" w:hAnsi="Lucida Calligraphy" w:cs="ArialMT"/>
                              <w:sz w:val="16"/>
                              <w:szCs w:val="16"/>
                              <w:lang w:val="es-ES"/>
                            </w:rPr>
                          </w:pPr>
                          <w:r>
                            <w:rPr>
                              <w:rFonts w:ascii="Lucida Calligraphy" w:hAnsi="Lucida Calligraphy" w:cs="ArialMT"/>
                              <w:color w:val="FFFFFF"/>
                              <w:sz w:val="16"/>
                              <w:szCs w:val="16"/>
                              <w:lang w:val="es-ES"/>
                            </w:rPr>
                            <w:t xml:space="preserve">                                    </w:t>
                          </w:r>
                          <w:r w:rsidRPr="00A62426">
                            <w:rPr>
                              <w:rFonts w:ascii="Lucida Calligraphy" w:hAnsi="Lucida Calligraphy" w:cs="ArialMT"/>
                              <w:sz w:val="16"/>
                              <w:szCs w:val="16"/>
                              <w:lang w:val="es-ES"/>
                            </w:rPr>
                            <w:t xml:space="preserve">“Año de la </w:t>
                          </w:r>
                          <w:r>
                            <w:rPr>
                              <w:rFonts w:ascii="Lucida Calligraphy" w:hAnsi="Lucida Calligraphy" w:cs="ArialMT"/>
                              <w:sz w:val="16"/>
                              <w:szCs w:val="16"/>
                              <w:lang w:val="es-ES"/>
                            </w:rPr>
                            <w:t>Universalización de la Salud</w:t>
                          </w:r>
                          <w:r w:rsidRPr="00A62426">
                            <w:rPr>
                              <w:rFonts w:ascii="Lucida Calligraphy" w:hAnsi="Lucida Calligraphy" w:cs="ArialMT"/>
                              <w:sz w:val="16"/>
                              <w:szCs w:val="16"/>
                              <w:lang w:val="es-ES"/>
                            </w:rPr>
                            <w:t>”</w:t>
                          </w:r>
                        </w:p>
                        <w:p w:rsidR="007C706B" w:rsidRPr="00533964" w:rsidRDefault="007C706B" w:rsidP="004B469B">
                          <w:pPr>
                            <w:autoSpaceDE w:val="0"/>
                            <w:autoSpaceDN w:val="0"/>
                            <w:adjustRightInd w:val="0"/>
                            <w:jc w:val="center"/>
                            <w:rPr>
                              <w:rFonts w:ascii="Lucida Calligraphy" w:hAnsi="Lucida Calligraphy" w:cs="ArialMT"/>
                              <w:sz w:val="6"/>
                              <w:szCs w:val="16"/>
                              <w:lang w:val="es-ES"/>
                            </w:rPr>
                          </w:pPr>
                        </w:p>
                        <w:p w:rsidR="007C706B" w:rsidRPr="00533964" w:rsidRDefault="007C706B" w:rsidP="004B469B">
                          <w:pPr>
                            <w:autoSpaceDE w:val="0"/>
                            <w:autoSpaceDN w:val="0"/>
                            <w:adjustRightInd w:val="0"/>
                            <w:jc w:val="center"/>
                            <w:rPr>
                              <w:rFonts w:ascii="Lucida Calligraphy" w:hAnsi="Lucida Calligraphy" w:cs="ArialMT"/>
                              <w:sz w:val="16"/>
                              <w:szCs w:val="16"/>
                              <w:lang w:val="es-ES"/>
                            </w:rPr>
                          </w:pPr>
                          <w:r w:rsidRPr="00533964">
                            <w:rPr>
                              <w:rFonts w:ascii="Lucida Calligraphy" w:hAnsi="Lucida Calligraphy" w:cs="ArialMT"/>
                              <w:sz w:val="16"/>
                              <w:szCs w:val="16"/>
                              <w:lang w:val="es-ES"/>
                            </w:rPr>
                            <w:t>“Decenio de la Igualdad de oportunidades para mujeres y hombres”</w:t>
                          </w:r>
                        </w:p>
                        <w:p w:rsidR="007C706B" w:rsidRPr="004B469B" w:rsidRDefault="007C706B" w:rsidP="004B469B">
                          <w:pPr>
                            <w:jc w:val="center"/>
                            <w:rPr>
                              <w:rFonts w:ascii="Script MT Bold" w:hAnsi="Script MT Bold"/>
                              <w:color w:val="FFFFFF"/>
                              <w:sz w:val="20"/>
                              <w:szCs w:val="20"/>
                            </w:rPr>
                          </w:pPr>
                        </w:p>
                        <w:p w:rsidR="007C706B" w:rsidRPr="004F6A0C" w:rsidRDefault="007C706B" w:rsidP="004B469B">
                          <w:pPr>
                            <w:jc w:val="center"/>
                            <w:rPr>
                              <w:rFonts w:ascii="Script MT Bold" w:hAnsi="Script MT Bold"/>
                              <w:sz w:val="20"/>
                              <w:szCs w:val="20"/>
                            </w:rPr>
                          </w:pPr>
                        </w:p>
                        <w:p w:rsidR="007C706B" w:rsidRPr="0095773D" w:rsidRDefault="007C706B" w:rsidP="004B469B">
                          <w:pPr>
                            <w:jc w:val="center"/>
                            <w:rPr>
                              <w:rFonts w:ascii="Script MT Bold" w:hAnsi="Script MT Bold"/>
                              <w:b/>
                              <w:sz w:val="20"/>
                              <w:szCs w:val="20"/>
                            </w:rPr>
                          </w:pPr>
                        </w:p>
                        <w:p w:rsidR="007C706B" w:rsidRPr="00C448DC" w:rsidRDefault="007C706B" w:rsidP="004B469B">
                          <w:pPr>
                            <w:jc w:val="center"/>
                            <w:rPr>
                              <w:i/>
                              <w:sz w:val="16"/>
                              <w:szCs w:val="16"/>
                            </w:rPr>
                          </w:pPr>
                        </w:p>
                        <w:p w:rsidR="007C706B" w:rsidRDefault="007C706B" w:rsidP="004B469B">
                          <w:pPr>
                            <w:jc w:val="center"/>
                            <w:rPr>
                              <w:i/>
                              <w:sz w:val="16"/>
                              <w:szCs w:val="16"/>
                            </w:rPr>
                          </w:pPr>
                        </w:p>
                        <w:p w:rsidR="007C706B" w:rsidRPr="00CB0510" w:rsidRDefault="007C706B" w:rsidP="004B469B">
                          <w:pPr>
                            <w:jc w:val="cente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30" type="#_x0000_t202" style="position:absolute;margin-left:23.7pt;margin-top:10.25pt;width:392pt;height:3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" filled="f" stroked="f">
              <v:path arrowok="t"/>
              <v:textbox>
                <w:txbxContent>
                  <w:p w:rsidR="007C706B" w:rsidRPr="00A62426" w:rsidRDefault="007C706B" w:rsidP="001D206C">
                    <w:pPr>
                      <w:autoSpaceDE w:val="0"/>
                      <w:autoSpaceDN w:val="0"/>
                      <w:adjustRightInd w:val="0"/>
                      <w:rPr>
                        <w:rFonts w:ascii="Lucida Calligraphy" w:hAnsi="Lucida Calligraphy" w:cs="ArialMT"/>
                        <w:sz w:val="16"/>
                        <w:szCs w:val="16"/>
                        <w:lang w:val="es-ES"/>
                      </w:rPr>
                    </w:pPr>
                    <w:r>
                      <w:rPr>
                        <w:rFonts w:ascii="Lucida Calligraphy" w:hAnsi="Lucida Calligraphy" w:cs="ArialMT"/>
                        <w:color w:val="FFFFFF"/>
                        <w:sz w:val="16"/>
                        <w:szCs w:val="16"/>
                        <w:lang w:val="es-ES"/>
                      </w:rPr>
                      <w:t xml:space="preserve">                                    </w:t>
                    </w:r>
                    <w:r w:rsidRPr="00A62426">
                      <w:rPr>
                        <w:rFonts w:ascii="Lucida Calligraphy" w:hAnsi="Lucida Calligraphy" w:cs="ArialMT"/>
                        <w:sz w:val="16"/>
                        <w:szCs w:val="16"/>
                        <w:lang w:val="es-ES"/>
                      </w:rPr>
                      <w:t xml:space="preserve">“Año de la </w:t>
                    </w:r>
                    <w:r>
                      <w:rPr>
                        <w:rFonts w:ascii="Lucida Calligraphy" w:hAnsi="Lucida Calligraphy" w:cs="ArialMT"/>
                        <w:sz w:val="16"/>
                        <w:szCs w:val="16"/>
                        <w:lang w:val="es-ES"/>
                      </w:rPr>
                      <w:t>Universalización de la Salud</w:t>
                    </w:r>
                    <w:r w:rsidRPr="00A62426">
                      <w:rPr>
                        <w:rFonts w:ascii="Lucida Calligraphy" w:hAnsi="Lucida Calligraphy" w:cs="ArialMT"/>
                        <w:sz w:val="16"/>
                        <w:szCs w:val="16"/>
                        <w:lang w:val="es-ES"/>
                      </w:rPr>
                      <w:t>”</w:t>
                    </w:r>
                  </w:p>
                  <w:p w:rsidR="007C706B" w:rsidRPr="00533964" w:rsidRDefault="007C706B" w:rsidP="004B469B">
                    <w:pPr>
                      <w:autoSpaceDE w:val="0"/>
                      <w:autoSpaceDN w:val="0"/>
                      <w:adjustRightInd w:val="0"/>
                      <w:jc w:val="center"/>
                      <w:rPr>
                        <w:rFonts w:ascii="Lucida Calligraphy" w:hAnsi="Lucida Calligraphy" w:cs="ArialMT"/>
                        <w:sz w:val="6"/>
                        <w:szCs w:val="16"/>
                        <w:lang w:val="es-ES"/>
                      </w:rPr>
                    </w:pPr>
                  </w:p>
                  <w:p w:rsidR="007C706B" w:rsidRPr="00533964" w:rsidRDefault="007C706B" w:rsidP="004B469B">
                    <w:pPr>
                      <w:autoSpaceDE w:val="0"/>
                      <w:autoSpaceDN w:val="0"/>
                      <w:adjustRightInd w:val="0"/>
                      <w:jc w:val="center"/>
                      <w:rPr>
                        <w:rFonts w:ascii="Lucida Calligraphy" w:hAnsi="Lucida Calligraphy" w:cs="ArialMT"/>
                        <w:sz w:val="16"/>
                        <w:szCs w:val="16"/>
                        <w:lang w:val="es-ES"/>
                      </w:rPr>
                    </w:pPr>
                    <w:r w:rsidRPr="00533964">
                      <w:rPr>
                        <w:rFonts w:ascii="Lucida Calligraphy" w:hAnsi="Lucida Calligraphy" w:cs="ArialMT"/>
                        <w:sz w:val="16"/>
                        <w:szCs w:val="16"/>
                        <w:lang w:val="es-ES"/>
                      </w:rPr>
                      <w:t>“Decenio de la Igualdad de oportunidades para mujeres y hombres”</w:t>
                    </w:r>
                  </w:p>
                  <w:p w:rsidR="007C706B" w:rsidRPr="004B469B" w:rsidRDefault="007C706B" w:rsidP="004B469B">
                    <w:pPr>
                      <w:jc w:val="center"/>
                      <w:rPr>
                        <w:rFonts w:ascii="Script MT Bold" w:hAnsi="Script MT Bold"/>
                        <w:color w:val="FFFFFF"/>
                        <w:sz w:val="20"/>
                        <w:szCs w:val="20"/>
                      </w:rPr>
                    </w:pPr>
                  </w:p>
                  <w:p w:rsidR="007C706B" w:rsidRPr="004F6A0C" w:rsidRDefault="007C706B" w:rsidP="004B469B">
                    <w:pPr>
                      <w:jc w:val="center"/>
                      <w:rPr>
                        <w:rFonts w:ascii="Script MT Bold" w:hAnsi="Script MT Bold"/>
                        <w:sz w:val="20"/>
                        <w:szCs w:val="20"/>
                      </w:rPr>
                    </w:pPr>
                  </w:p>
                  <w:p w:rsidR="007C706B" w:rsidRPr="0095773D" w:rsidRDefault="007C706B" w:rsidP="004B469B">
                    <w:pPr>
                      <w:jc w:val="center"/>
                      <w:rPr>
                        <w:rFonts w:ascii="Script MT Bold" w:hAnsi="Script MT Bold"/>
                        <w:b/>
                        <w:sz w:val="20"/>
                        <w:szCs w:val="20"/>
                      </w:rPr>
                    </w:pPr>
                  </w:p>
                  <w:p w:rsidR="007C706B" w:rsidRPr="00C448DC" w:rsidRDefault="007C706B" w:rsidP="004B469B">
                    <w:pPr>
                      <w:jc w:val="center"/>
                      <w:rPr>
                        <w:i/>
                        <w:sz w:val="16"/>
                        <w:szCs w:val="16"/>
                      </w:rPr>
                    </w:pPr>
                  </w:p>
                  <w:p w:rsidR="007C706B" w:rsidRDefault="007C706B" w:rsidP="004B469B">
                    <w:pPr>
                      <w:jc w:val="center"/>
                      <w:rPr>
                        <w:i/>
                        <w:sz w:val="16"/>
                        <w:szCs w:val="16"/>
                      </w:rPr>
                    </w:pPr>
                  </w:p>
                  <w:p w:rsidR="007C706B" w:rsidRPr="00CB0510" w:rsidRDefault="007C706B" w:rsidP="004B469B">
                    <w:pPr>
                      <w:jc w:val="center"/>
                      <w:rPr>
                        <w:i/>
                        <w:sz w:val="16"/>
                        <w:szCs w:val="16"/>
                      </w:rPr>
                    </w:pPr>
                  </w:p>
                </w:txbxContent>
              </v:textbox>
            </v:shape>
          </w:pict>
        </mc:Fallback>
      </mc:AlternateContent>
    </w:r>
    <w:r w:rsidR="007C706B" w:rsidRPr="00DE1E1B">
      <w:rPr>
        <w:rFonts w:ascii="Script MT Bold" w:hAnsi="Script MT Bold"/>
        <w:sz w:val="20"/>
      </w:rPr>
      <w:t xml:space="preserve">                          </w:t>
    </w:r>
    <w:r w:rsidR="007C706B">
      <w:rPr>
        <w:rFonts w:ascii="Script MT Bold" w:hAnsi="Script MT Bold"/>
        <w:sz w:val="20"/>
      </w:rPr>
      <w:tab/>
    </w:r>
  </w:p>
  <w:p w:rsidR="007C706B" w:rsidRDefault="007C706B" w:rsidP="00B72987">
    <w:pPr>
      <w:pStyle w:val="Encabezado"/>
      <w:tabs>
        <w:tab w:val="clear" w:pos="8504"/>
      </w:tabs>
      <w:ind w:firstLine="2124"/>
      <w:rPr>
        <w:rFonts w:ascii="Script MT Bold" w:hAnsi="Script MT Bold"/>
        <w:sz w:val="20"/>
      </w:rPr>
    </w:pPr>
  </w:p>
  <w:p w:rsidR="007C706B" w:rsidRDefault="007C706B" w:rsidP="00B72987">
    <w:pPr>
      <w:pStyle w:val="Encabezado"/>
      <w:tabs>
        <w:tab w:val="clear" w:pos="8504"/>
      </w:tabs>
      <w:ind w:firstLine="2124"/>
      <w:rPr>
        <w:rFonts w:ascii="Script MT Bold" w:hAnsi="Script MT Bold"/>
        <w:sz w:val="20"/>
      </w:rPr>
    </w:pPr>
  </w:p>
  <w:p w:rsidR="007C706B" w:rsidRPr="005F4A6A" w:rsidRDefault="007C706B" w:rsidP="00B72987">
    <w:pPr>
      <w:pStyle w:val="Encabezado"/>
      <w:tabs>
        <w:tab w:val="clear" w:pos="8504"/>
      </w:tabs>
      <w:ind w:firstLine="2124"/>
      <w:rPr>
        <w:rFonts w:ascii="Verdana" w:hAnsi="Verdana" w:cs="Verdana"/>
        <w:b/>
        <w:bCs/>
        <w:sz w:val="14"/>
        <w:szCs w:val="14"/>
      </w:rPr>
    </w:pPr>
    <w:r>
      <w:rPr>
        <w:rFonts w:ascii="Verdana" w:hAnsi="Verdana" w:cs="Verdana"/>
        <w:b/>
        <w:bCs/>
        <w:sz w:val="18"/>
        <w:szCs w:val="18"/>
      </w:rPr>
      <w:t xml:space="preserve">  </w:t>
    </w:r>
    <w:r w:rsidRPr="005F4A6A">
      <w:rPr>
        <w:rFonts w:ascii="Verdana" w:hAnsi="Verdana" w:cs="Verdana"/>
        <w:b/>
        <w:bCs/>
        <w:sz w:val="18"/>
        <w:szCs w:val="18"/>
      </w:rPr>
      <w:tab/>
    </w:r>
    <w:r>
      <w:rPr>
        <w:rFonts w:ascii="Script MT Bold" w:hAnsi="Script MT Bold"/>
        <w:sz w:val="18"/>
        <w:szCs w:val="18"/>
      </w:rPr>
      <w:t xml:space="preserve">   </w:t>
    </w:r>
    <w:r w:rsidRPr="001049E4">
      <w:rPr>
        <w:rFonts w:ascii="Script MT Bold" w:hAnsi="Script MT Bold"/>
      </w:rPr>
      <w:t xml:space="preserve">                              </w:t>
    </w:r>
    <w:r>
      <w:rPr>
        <w:rFonts w:ascii="Script MT Bold" w:hAnsi="Script MT Bold"/>
        <w:sz w:val="18"/>
        <w:szCs w:val="18"/>
      </w:rPr>
      <w:t xml:space="preserve">    </w:t>
    </w:r>
    <w:r w:rsidRPr="005F4A6A">
      <w:rPr>
        <w:rFonts w:ascii="Verdana" w:hAnsi="Verdana" w:cs="Verdana"/>
        <w:b/>
        <w:bCs/>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bullet="t">
        <v:imagedata r:id="rId1" o:title="regionlima-logo"/>
      </v:shape>
    </w:pict>
  </w:numPicBullet>
  <w:abstractNum w:abstractNumId="0" w15:restartNumberingAfterBreak="0">
    <w:nsid w:val="2E2B72BD"/>
    <w:multiLevelType w:val="hybridMultilevel"/>
    <w:tmpl w:val="16926540"/>
    <w:lvl w:ilvl="0" w:tplc="280A0017">
      <w:start w:val="3"/>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EBE6B27"/>
    <w:multiLevelType w:val="hybridMultilevel"/>
    <w:tmpl w:val="F1DAE50C"/>
    <w:lvl w:ilvl="0" w:tplc="5856706A">
      <w:start w:val="2"/>
      <w:numFmt w:val="lowerLetter"/>
      <w:lvlText w:val="%1)"/>
      <w:lvlJc w:val="left"/>
      <w:pPr>
        <w:ind w:left="928" w:hanging="360"/>
      </w:pPr>
      <w:rPr>
        <w:rFonts w:cs="Times New Roman" w:hint="default"/>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2" w15:restartNumberingAfterBreak="0">
    <w:nsid w:val="31194982"/>
    <w:multiLevelType w:val="hybridMultilevel"/>
    <w:tmpl w:val="54C8FBE8"/>
    <w:lvl w:ilvl="0" w:tplc="4B90411C">
      <w:start w:val="1"/>
      <w:numFmt w:val="lowerLetter"/>
      <w:lvlText w:val="%1)"/>
      <w:lvlJc w:val="left"/>
      <w:pPr>
        <w:ind w:left="450" w:hanging="360"/>
      </w:pPr>
      <w:rPr>
        <w:rFonts w:cs="Times New Roman" w:hint="default"/>
      </w:rPr>
    </w:lvl>
    <w:lvl w:ilvl="1" w:tplc="280A0019" w:tentative="1">
      <w:start w:val="1"/>
      <w:numFmt w:val="lowerLetter"/>
      <w:lvlText w:val="%2."/>
      <w:lvlJc w:val="left"/>
      <w:pPr>
        <w:ind w:left="1170" w:hanging="360"/>
      </w:pPr>
      <w:rPr>
        <w:rFonts w:cs="Times New Roman"/>
      </w:rPr>
    </w:lvl>
    <w:lvl w:ilvl="2" w:tplc="280A001B" w:tentative="1">
      <w:start w:val="1"/>
      <w:numFmt w:val="lowerRoman"/>
      <w:lvlText w:val="%3."/>
      <w:lvlJc w:val="right"/>
      <w:pPr>
        <w:ind w:left="1890" w:hanging="180"/>
      </w:pPr>
      <w:rPr>
        <w:rFonts w:cs="Times New Roman"/>
      </w:rPr>
    </w:lvl>
    <w:lvl w:ilvl="3" w:tplc="280A000F" w:tentative="1">
      <w:start w:val="1"/>
      <w:numFmt w:val="decimal"/>
      <w:lvlText w:val="%4."/>
      <w:lvlJc w:val="left"/>
      <w:pPr>
        <w:ind w:left="2610" w:hanging="360"/>
      </w:pPr>
      <w:rPr>
        <w:rFonts w:cs="Times New Roman"/>
      </w:rPr>
    </w:lvl>
    <w:lvl w:ilvl="4" w:tplc="280A0019" w:tentative="1">
      <w:start w:val="1"/>
      <w:numFmt w:val="lowerLetter"/>
      <w:lvlText w:val="%5."/>
      <w:lvlJc w:val="left"/>
      <w:pPr>
        <w:ind w:left="3330" w:hanging="360"/>
      </w:pPr>
      <w:rPr>
        <w:rFonts w:cs="Times New Roman"/>
      </w:rPr>
    </w:lvl>
    <w:lvl w:ilvl="5" w:tplc="280A001B" w:tentative="1">
      <w:start w:val="1"/>
      <w:numFmt w:val="lowerRoman"/>
      <w:lvlText w:val="%6."/>
      <w:lvlJc w:val="right"/>
      <w:pPr>
        <w:ind w:left="4050" w:hanging="180"/>
      </w:pPr>
      <w:rPr>
        <w:rFonts w:cs="Times New Roman"/>
      </w:rPr>
    </w:lvl>
    <w:lvl w:ilvl="6" w:tplc="280A000F" w:tentative="1">
      <w:start w:val="1"/>
      <w:numFmt w:val="decimal"/>
      <w:lvlText w:val="%7."/>
      <w:lvlJc w:val="left"/>
      <w:pPr>
        <w:ind w:left="4770" w:hanging="360"/>
      </w:pPr>
      <w:rPr>
        <w:rFonts w:cs="Times New Roman"/>
      </w:rPr>
    </w:lvl>
    <w:lvl w:ilvl="7" w:tplc="280A0019" w:tentative="1">
      <w:start w:val="1"/>
      <w:numFmt w:val="lowerLetter"/>
      <w:lvlText w:val="%8."/>
      <w:lvlJc w:val="left"/>
      <w:pPr>
        <w:ind w:left="5490" w:hanging="360"/>
      </w:pPr>
      <w:rPr>
        <w:rFonts w:cs="Times New Roman"/>
      </w:rPr>
    </w:lvl>
    <w:lvl w:ilvl="8" w:tplc="280A001B" w:tentative="1">
      <w:start w:val="1"/>
      <w:numFmt w:val="lowerRoman"/>
      <w:lvlText w:val="%9."/>
      <w:lvlJc w:val="right"/>
      <w:pPr>
        <w:ind w:left="6210" w:hanging="180"/>
      </w:pPr>
      <w:rPr>
        <w:rFonts w:cs="Times New Roman"/>
      </w:rPr>
    </w:lvl>
  </w:abstractNum>
  <w:abstractNum w:abstractNumId="3" w15:restartNumberingAfterBreak="0">
    <w:nsid w:val="325D512E"/>
    <w:multiLevelType w:val="hybridMultilevel"/>
    <w:tmpl w:val="040ECF38"/>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15:restartNumberingAfterBreak="0">
    <w:nsid w:val="440C413B"/>
    <w:multiLevelType w:val="hybridMultilevel"/>
    <w:tmpl w:val="726C3220"/>
    <w:lvl w:ilvl="0" w:tplc="280A0017">
      <w:start w:val="4"/>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8C4424F"/>
    <w:multiLevelType w:val="hybridMultilevel"/>
    <w:tmpl w:val="62AE2422"/>
    <w:lvl w:ilvl="0" w:tplc="A2D8AE54">
      <w:start w:val="1"/>
      <w:numFmt w:val="decimal"/>
      <w:lvlText w:val="%1."/>
      <w:lvlJc w:val="left"/>
      <w:pPr>
        <w:ind w:left="99" w:hanging="360"/>
      </w:pPr>
      <w:rPr>
        <w:b/>
      </w:rPr>
    </w:lvl>
    <w:lvl w:ilvl="1" w:tplc="280A0019" w:tentative="1">
      <w:start w:val="1"/>
      <w:numFmt w:val="lowerLetter"/>
      <w:lvlText w:val="%2."/>
      <w:lvlJc w:val="left"/>
      <w:pPr>
        <w:ind w:left="819" w:hanging="360"/>
      </w:pPr>
    </w:lvl>
    <w:lvl w:ilvl="2" w:tplc="280A001B" w:tentative="1">
      <w:start w:val="1"/>
      <w:numFmt w:val="lowerRoman"/>
      <w:lvlText w:val="%3."/>
      <w:lvlJc w:val="right"/>
      <w:pPr>
        <w:ind w:left="1539" w:hanging="180"/>
      </w:pPr>
    </w:lvl>
    <w:lvl w:ilvl="3" w:tplc="280A000F" w:tentative="1">
      <w:start w:val="1"/>
      <w:numFmt w:val="decimal"/>
      <w:lvlText w:val="%4."/>
      <w:lvlJc w:val="left"/>
      <w:pPr>
        <w:ind w:left="2259" w:hanging="360"/>
      </w:pPr>
    </w:lvl>
    <w:lvl w:ilvl="4" w:tplc="280A0019" w:tentative="1">
      <w:start w:val="1"/>
      <w:numFmt w:val="lowerLetter"/>
      <w:lvlText w:val="%5."/>
      <w:lvlJc w:val="left"/>
      <w:pPr>
        <w:ind w:left="2979" w:hanging="360"/>
      </w:pPr>
    </w:lvl>
    <w:lvl w:ilvl="5" w:tplc="280A001B" w:tentative="1">
      <w:start w:val="1"/>
      <w:numFmt w:val="lowerRoman"/>
      <w:lvlText w:val="%6."/>
      <w:lvlJc w:val="right"/>
      <w:pPr>
        <w:ind w:left="3699" w:hanging="180"/>
      </w:pPr>
    </w:lvl>
    <w:lvl w:ilvl="6" w:tplc="280A000F" w:tentative="1">
      <w:start w:val="1"/>
      <w:numFmt w:val="decimal"/>
      <w:lvlText w:val="%7."/>
      <w:lvlJc w:val="left"/>
      <w:pPr>
        <w:ind w:left="4419" w:hanging="360"/>
      </w:pPr>
    </w:lvl>
    <w:lvl w:ilvl="7" w:tplc="280A0019" w:tentative="1">
      <w:start w:val="1"/>
      <w:numFmt w:val="lowerLetter"/>
      <w:lvlText w:val="%8."/>
      <w:lvlJc w:val="left"/>
      <w:pPr>
        <w:ind w:left="5139" w:hanging="360"/>
      </w:pPr>
    </w:lvl>
    <w:lvl w:ilvl="8" w:tplc="280A001B" w:tentative="1">
      <w:start w:val="1"/>
      <w:numFmt w:val="lowerRoman"/>
      <w:lvlText w:val="%9."/>
      <w:lvlJc w:val="right"/>
      <w:pPr>
        <w:ind w:left="5859" w:hanging="180"/>
      </w:pPr>
    </w:lvl>
  </w:abstractNum>
  <w:abstractNum w:abstractNumId="6" w15:restartNumberingAfterBreak="0">
    <w:nsid w:val="5A2A4F2E"/>
    <w:multiLevelType w:val="hybridMultilevel"/>
    <w:tmpl w:val="810ABBD0"/>
    <w:lvl w:ilvl="0" w:tplc="226CF12A">
      <w:start w:val="3"/>
      <w:numFmt w:val="upperRoman"/>
      <w:lvlText w:val="%1."/>
      <w:lvlJc w:val="left"/>
      <w:pPr>
        <w:ind w:left="810" w:hanging="720"/>
      </w:pPr>
      <w:rPr>
        <w:rFonts w:cs="Times New Roman" w:hint="default"/>
      </w:rPr>
    </w:lvl>
    <w:lvl w:ilvl="1" w:tplc="280A0019" w:tentative="1">
      <w:start w:val="1"/>
      <w:numFmt w:val="lowerLetter"/>
      <w:lvlText w:val="%2."/>
      <w:lvlJc w:val="left"/>
      <w:pPr>
        <w:ind w:left="1170" w:hanging="360"/>
      </w:pPr>
      <w:rPr>
        <w:rFonts w:cs="Times New Roman"/>
      </w:rPr>
    </w:lvl>
    <w:lvl w:ilvl="2" w:tplc="280A001B" w:tentative="1">
      <w:start w:val="1"/>
      <w:numFmt w:val="lowerRoman"/>
      <w:lvlText w:val="%3."/>
      <w:lvlJc w:val="right"/>
      <w:pPr>
        <w:ind w:left="1890" w:hanging="180"/>
      </w:pPr>
      <w:rPr>
        <w:rFonts w:cs="Times New Roman"/>
      </w:rPr>
    </w:lvl>
    <w:lvl w:ilvl="3" w:tplc="280A000F" w:tentative="1">
      <w:start w:val="1"/>
      <w:numFmt w:val="decimal"/>
      <w:lvlText w:val="%4."/>
      <w:lvlJc w:val="left"/>
      <w:pPr>
        <w:ind w:left="2610" w:hanging="360"/>
      </w:pPr>
      <w:rPr>
        <w:rFonts w:cs="Times New Roman"/>
      </w:rPr>
    </w:lvl>
    <w:lvl w:ilvl="4" w:tplc="280A0019" w:tentative="1">
      <w:start w:val="1"/>
      <w:numFmt w:val="lowerLetter"/>
      <w:lvlText w:val="%5."/>
      <w:lvlJc w:val="left"/>
      <w:pPr>
        <w:ind w:left="3330" w:hanging="360"/>
      </w:pPr>
      <w:rPr>
        <w:rFonts w:cs="Times New Roman"/>
      </w:rPr>
    </w:lvl>
    <w:lvl w:ilvl="5" w:tplc="280A001B" w:tentative="1">
      <w:start w:val="1"/>
      <w:numFmt w:val="lowerRoman"/>
      <w:lvlText w:val="%6."/>
      <w:lvlJc w:val="right"/>
      <w:pPr>
        <w:ind w:left="4050" w:hanging="180"/>
      </w:pPr>
      <w:rPr>
        <w:rFonts w:cs="Times New Roman"/>
      </w:rPr>
    </w:lvl>
    <w:lvl w:ilvl="6" w:tplc="280A000F" w:tentative="1">
      <w:start w:val="1"/>
      <w:numFmt w:val="decimal"/>
      <w:lvlText w:val="%7."/>
      <w:lvlJc w:val="left"/>
      <w:pPr>
        <w:ind w:left="4770" w:hanging="360"/>
      </w:pPr>
      <w:rPr>
        <w:rFonts w:cs="Times New Roman"/>
      </w:rPr>
    </w:lvl>
    <w:lvl w:ilvl="7" w:tplc="280A0019" w:tentative="1">
      <w:start w:val="1"/>
      <w:numFmt w:val="lowerLetter"/>
      <w:lvlText w:val="%8."/>
      <w:lvlJc w:val="left"/>
      <w:pPr>
        <w:ind w:left="5490" w:hanging="360"/>
      </w:pPr>
      <w:rPr>
        <w:rFonts w:cs="Times New Roman"/>
      </w:rPr>
    </w:lvl>
    <w:lvl w:ilvl="8" w:tplc="280A001B" w:tentative="1">
      <w:start w:val="1"/>
      <w:numFmt w:val="lowerRoman"/>
      <w:lvlText w:val="%9."/>
      <w:lvlJc w:val="right"/>
      <w:pPr>
        <w:ind w:left="6210" w:hanging="180"/>
      </w:pPr>
      <w:rPr>
        <w:rFonts w:cs="Times New Roman"/>
      </w:rPr>
    </w:lvl>
  </w:abstractNum>
  <w:abstractNum w:abstractNumId="7" w15:restartNumberingAfterBreak="0">
    <w:nsid w:val="79A877D7"/>
    <w:multiLevelType w:val="hybridMultilevel"/>
    <w:tmpl w:val="2D18666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attachedTemplate r:id="rId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07"/>
    <w:rsid w:val="00000645"/>
    <w:rsid w:val="00000921"/>
    <w:rsid w:val="000009A8"/>
    <w:rsid w:val="00000FC6"/>
    <w:rsid w:val="000010A8"/>
    <w:rsid w:val="00001291"/>
    <w:rsid w:val="0000160D"/>
    <w:rsid w:val="00001FE8"/>
    <w:rsid w:val="00002008"/>
    <w:rsid w:val="000029F3"/>
    <w:rsid w:val="00002C09"/>
    <w:rsid w:val="0000370F"/>
    <w:rsid w:val="000046E2"/>
    <w:rsid w:val="00004898"/>
    <w:rsid w:val="00004CA3"/>
    <w:rsid w:val="000052A9"/>
    <w:rsid w:val="00005341"/>
    <w:rsid w:val="000056B8"/>
    <w:rsid w:val="00005803"/>
    <w:rsid w:val="00005907"/>
    <w:rsid w:val="00005FB9"/>
    <w:rsid w:val="00005FBC"/>
    <w:rsid w:val="00006345"/>
    <w:rsid w:val="000067EF"/>
    <w:rsid w:val="00006B8C"/>
    <w:rsid w:val="00007061"/>
    <w:rsid w:val="0001030A"/>
    <w:rsid w:val="000104EC"/>
    <w:rsid w:val="000111AD"/>
    <w:rsid w:val="00011216"/>
    <w:rsid w:val="0001134E"/>
    <w:rsid w:val="00011551"/>
    <w:rsid w:val="00011B48"/>
    <w:rsid w:val="00011BF4"/>
    <w:rsid w:val="00011C07"/>
    <w:rsid w:val="00012036"/>
    <w:rsid w:val="000125D8"/>
    <w:rsid w:val="00012F8F"/>
    <w:rsid w:val="00013199"/>
    <w:rsid w:val="00013C63"/>
    <w:rsid w:val="00013F86"/>
    <w:rsid w:val="00014449"/>
    <w:rsid w:val="0001458A"/>
    <w:rsid w:val="000145CE"/>
    <w:rsid w:val="0001486A"/>
    <w:rsid w:val="00014ECD"/>
    <w:rsid w:val="00015739"/>
    <w:rsid w:val="000157AB"/>
    <w:rsid w:val="00016054"/>
    <w:rsid w:val="000160AC"/>
    <w:rsid w:val="000162C3"/>
    <w:rsid w:val="0001647C"/>
    <w:rsid w:val="0001657A"/>
    <w:rsid w:val="00016669"/>
    <w:rsid w:val="00016A7E"/>
    <w:rsid w:val="00016DB3"/>
    <w:rsid w:val="00017153"/>
    <w:rsid w:val="000171FA"/>
    <w:rsid w:val="000177EF"/>
    <w:rsid w:val="0002023C"/>
    <w:rsid w:val="00020323"/>
    <w:rsid w:val="0002053E"/>
    <w:rsid w:val="00020614"/>
    <w:rsid w:val="00021063"/>
    <w:rsid w:val="0002154D"/>
    <w:rsid w:val="000215E4"/>
    <w:rsid w:val="00021D54"/>
    <w:rsid w:val="00021EC1"/>
    <w:rsid w:val="00022166"/>
    <w:rsid w:val="0002253A"/>
    <w:rsid w:val="00022826"/>
    <w:rsid w:val="00022838"/>
    <w:rsid w:val="00022D5A"/>
    <w:rsid w:val="00022FF0"/>
    <w:rsid w:val="0002309C"/>
    <w:rsid w:val="000232AD"/>
    <w:rsid w:val="000234BA"/>
    <w:rsid w:val="00023619"/>
    <w:rsid w:val="00023CA2"/>
    <w:rsid w:val="00023ED7"/>
    <w:rsid w:val="000243FE"/>
    <w:rsid w:val="00024A7A"/>
    <w:rsid w:val="00024BB1"/>
    <w:rsid w:val="0002582C"/>
    <w:rsid w:val="00025AB9"/>
    <w:rsid w:val="00025D29"/>
    <w:rsid w:val="00025D5B"/>
    <w:rsid w:val="00025F77"/>
    <w:rsid w:val="0002629F"/>
    <w:rsid w:val="00026B2F"/>
    <w:rsid w:val="00026C70"/>
    <w:rsid w:val="00026E5E"/>
    <w:rsid w:val="00026EE1"/>
    <w:rsid w:val="00026F77"/>
    <w:rsid w:val="000271B4"/>
    <w:rsid w:val="0002752A"/>
    <w:rsid w:val="0002780F"/>
    <w:rsid w:val="0002782F"/>
    <w:rsid w:val="000279F5"/>
    <w:rsid w:val="00027BC4"/>
    <w:rsid w:val="000302C2"/>
    <w:rsid w:val="00030821"/>
    <w:rsid w:val="00030CFA"/>
    <w:rsid w:val="000310DE"/>
    <w:rsid w:val="00031256"/>
    <w:rsid w:val="00032012"/>
    <w:rsid w:val="000320BF"/>
    <w:rsid w:val="000321E0"/>
    <w:rsid w:val="00032819"/>
    <w:rsid w:val="0003281E"/>
    <w:rsid w:val="00032C54"/>
    <w:rsid w:val="00033033"/>
    <w:rsid w:val="00033088"/>
    <w:rsid w:val="00033597"/>
    <w:rsid w:val="00033F04"/>
    <w:rsid w:val="0003443D"/>
    <w:rsid w:val="000344B1"/>
    <w:rsid w:val="0003514D"/>
    <w:rsid w:val="00035B75"/>
    <w:rsid w:val="00035CC5"/>
    <w:rsid w:val="00035F3F"/>
    <w:rsid w:val="0003619E"/>
    <w:rsid w:val="000365C7"/>
    <w:rsid w:val="000365C9"/>
    <w:rsid w:val="00036696"/>
    <w:rsid w:val="00036F28"/>
    <w:rsid w:val="000370E0"/>
    <w:rsid w:val="000377B6"/>
    <w:rsid w:val="00037A35"/>
    <w:rsid w:val="00037BF2"/>
    <w:rsid w:val="00040590"/>
    <w:rsid w:val="00040AA3"/>
    <w:rsid w:val="00040CAB"/>
    <w:rsid w:val="00040DCB"/>
    <w:rsid w:val="00040E7E"/>
    <w:rsid w:val="00041345"/>
    <w:rsid w:val="000418DB"/>
    <w:rsid w:val="00042457"/>
    <w:rsid w:val="00042589"/>
    <w:rsid w:val="00043977"/>
    <w:rsid w:val="00043D3F"/>
    <w:rsid w:val="00043EE0"/>
    <w:rsid w:val="000446BB"/>
    <w:rsid w:val="00044812"/>
    <w:rsid w:val="00044A18"/>
    <w:rsid w:val="000450AD"/>
    <w:rsid w:val="00045B5F"/>
    <w:rsid w:val="00045F1A"/>
    <w:rsid w:val="00046164"/>
    <w:rsid w:val="00046593"/>
    <w:rsid w:val="0004697C"/>
    <w:rsid w:val="00046B8B"/>
    <w:rsid w:val="00046BC2"/>
    <w:rsid w:val="00047063"/>
    <w:rsid w:val="0004709D"/>
    <w:rsid w:val="00047571"/>
    <w:rsid w:val="0005027D"/>
    <w:rsid w:val="00051442"/>
    <w:rsid w:val="00051A65"/>
    <w:rsid w:val="00051C49"/>
    <w:rsid w:val="000527C0"/>
    <w:rsid w:val="0005289F"/>
    <w:rsid w:val="000530CA"/>
    <w:rsid w:val="00053353"/>
    <w:rsid w:val="000533EB"/>
    <w:rsid w:val="00053777"/>
    <w:rsid w:val="00053A2C"/>
    <w:rsid w:val="0005434E"/>
    <w:rsid w:val="00054A5B"/>
    <w:rsid w:val="00054D81"/>
    <w:rsid w:val="0005536E"/>
    <w:rsid w:val="00055789"/>
    <w:rsid w:val="00055A64"/>
    <w:rsid w:val="00055DEB"/>
    <w:rsid w:val="000561F7"/>
    <w:rsid w:val="0005647B"/>
    <w:rsid w:val="00056567"/>
    <w:rsid w:val="0005668C"/>
    <w:rsid w:val="00056CC8"/>
    <w:rsid w:val="0005702B"/>
    <w:rsid w:val="0006013C"/>
    <w:rsid w:val="00060164"/>
    <w:rsid w:val="000601CC"/>
    <w:rsid w:val="000602A8"/>
    <w:rsid w:val="00060926"/>
    <w:rsid w:val="000609E8"/>
    <w:rsid w:val="00060CEB"/>
    <w:rsid w:val="0006101D"/>
    <w:rsid w:val="00061280"/>
    <w:rsid w:val="00061E4F"/>
    <w:rsid w:val="000622DF"/>
    <w:rsid w:val="000625D9"/>
    <w:rsid w:val="000626A1"/>
    <w:rsid w:val="00062EC0"/>
    <w:rsid w:val="00062FE6"/>
    <w:rsid w:val="00063455"/>
    <w:rsid w:val="000635D5"/>
    <w:rsid w:val="000638A4"/>
    <w:rsid w:val="000638B4"/>
    <w:rsid w:val="00063C06"/>
    <w:rsid w:val="00063E82"/>
    <w:rsid w:val="00064116"/>
    <w:rsid w:val="00065408"/>
    <w:rsid w:val="00065574"/>
    <w:rsid w:val="0006596B"/>
    <w:rsid w:val="000665EC"/>
    <w:rsid w:val="00066647"/>
    <w:rsid w:val="00066721"/>
    <w:rsid w:val="00066B54"/>
    <w:rsid w:val="00066EFD"/>
    <w:rsid w:val="00067AC8"/>
    <w:rsid w:val="00070A0B"/>
    <w:rsid w:val="00071744"/>
    <w:rsid w:val="000717BC"/>
    <w:rsid w:val="00071921"/>
    <w:rsid w:val="00072483"/>
    <w:rsid w:val="00072643"/>
    <w:rsid w:val="000728EE"/>
    <w:rsid w:val="00072F2F"/>
    <w:rsid w:val="000733D5"/>
    <w:rsid w:val="000743D3"/>
    <w:rsid w:val="000757D3"/>
    <w:rsid w:val="00075F0D"/>
    <w:rsid w:val="00076023"/>
    <w:rsid w:val="00076798"/>
    <w:rsid w:val="000769EC"/>
    <w:rsid w:val="00076AAD"/>
    <w:rsid w:val="00076BC3"/>
    <w:rsid w:val="00076C4D"/>
    <w:rsid w:val="0007760E"/>
    <w:rsid w:val="00077B57"/>
    <w:rsid w:val="00080702"/>
    <w:rsid w:val="000809A5"/>
    <w:rsid w:val="00080A1A"/>
    <w:rsid w:val="00081394"/>
    <w:rsid w:val="0008139F"/>
    <w:rsid w:val="0008156A"/>
    <w:rsid w:val="000815E1"/>
    <w:rsid w:val="000817B2"/>
    <w:rsid w:val="000833AD"/>
    <w:rsid w:val="000842F2"/>
    <w:rsid w:val="00084726"/>
    <w:rsid w:val="00084E64"/>
    <w:rsid w:val="00084EB8"/>
    <w:rsid w:val="000861D3"/>
    <w:rsid w:val="000866D5"/>
    <w:rsid w:val="00086CC5"/>
    <w:rsid w:val="00086CDC"/>
    <w:rsid w:val="00086DA8"/>
    <w:rsid w:val="00087074"/>
    <w:rsid w:val="00087148"/>
    <w:rsid w:val="00087939"/>
    <w:rsid w:val="00087DBA"/>
    <w:rsid w:val="00087EB6"/>
    <w:rsid w:val="0009021F"/>
    <w:rsid w:val="0009022E"/>
    <w:rsid w:val="000902F1"/>
    <w:rsid w:val="0009050C"/>
    <w:rsid w:val="000909B9"/>
    <w:rsid w:val="00090AA7"/>
    <w:rsid w:val="00091032"/>
    <w:rsid w:val="00091434"/>
    <w:rsid w:val="00091492"/>
    <w:rsid w:val="00091691"/>
    <w:rsid w:val="000917AE"/>
    <w:rsid w:val="000919B4"/>
    <w:rsid w:val="00091A89"/>
    <w:rsid w:val="00092162"/>
    <w:rsid w:val="000921DC"/>
    <w:rsid w:val="000928DE"/>
    <w:rsid w:val="00092D2C"/>
    <w:rsid w:val="00092F4A"/>
    <w:rsid w:val="00093148"/>
    <w:rsid w:val="0009341B"/>
    <w:rsid w:val="0009401C"/>
    <w:rsid w:val="000949D9"/>
    <w:rsid w:val="00094A24"/>
    <w:rsid w:val="00094A82"/>
    <w:rsid w:val="00095070"/>
    <w:rsid w:val="00095134"/>
    <w:rsid w:val="00095642"/>
    <w:rsid w:val="00095C90"/>
    <w:rsid w:val="000961AE"/>
    <w:rsid w:val="00096677"/>
    <w:rsid w:val="00096804"/>
    <w:rsid w:val="0009697B"/>
    <w:rsid w:val="00096B26"/>
    <w:rsid w:val="00096F3B"/>
    <w:rsid w:val="0009705C"/>
    <w:rsid w:val="0009727F"/>
    <w:rsid w:val="00097409"/>
    <w:rsid w:val="000977B6"/>
    <w:rsid w:val="00097CF2"/>
    <w:rsid w:val="000A0598"/>
    <w:rsid w:val="000A0634"/>
    <w:rsid w:val="000A0ABB"/>
    <w:rsid w:val="000A1220"/>
    <w:rsid w:val="000A124F"/>
    <w:rsid w:val="000A15A9"/>
    <w:rsid w:val="000A19AB"/>
    <w:rsid w:val="000A1BA5"/>
    <w:rsid w:val="000A1D35"/>
    <w:rsid w:val="000A1D8F"/>
    <w:rsid w:val="000A1DDF"/>
    <w:rsid w:val="000A2474"/>
    <w:rsid w:val="000A2D5F"/>
    <w:rsid w:val="000A3144"/>
    <w:rsid w:val="000A4551"/>
    <w:rsid w:val="000A5772"/>
    <w:rsid w:val="000A5F70"/>
    <w:rsid w:val="000A64ED"/>
    <w:rsid w:val="000A6977"/>
    <w:rsid w:val="000A6A1B"/>
    <w:rsid w:val="000A7828"/>
    <w:rsid w:val="000A79DA"/>
    <w:rsid w:val="000A7B9C"/>
    <w:rsid w:val="000A7E2C"/>
    <w:rsid w:val="000A7E94"/>
    <w:rsid w:val="000B06D0"/>
    <w:rsid w:val="000B07C7"/>
    <w:rsid w:val="000B07CD"/>
    <w:rsid w:val="000B0C29"/>
    <w:rsid w:val="000B1A5D"/>
    <w:rsid w:val="000B21F4"/>
    <w:rsid w:val="000B2910"/>
    <w:rsid w:val="000B30BA"/>
    <w:rsid w:val="000B33F7"/>
    <w:rsid w:val="000B3A71"/>
    <w:rsid w:val="000B3D99"/>
    <w:rsid w:val="000B448A"/>
    <w:rsid w:val="000B451E"/>
    <w:rsid w:val="000B4B45"/>
    <w:rsid w:val="000B5192"/>
    <w:rsid w:val="000B52CC"/>
    <w:rsid w:val="000B5514"/>
    <w:rsid w:val="000B5AD6"/>
    <w:rsid w:val="000B5B66"/>
    <w:rsid w:val="000B62B5"/>
    <w:rsid w:val="000B69BD"/>
    <w:rsid w:val="000B6C2C"/>
    <w:rsid w:val="000B716E"/>
    <w:rsid w:val="000B75C8"/>
    <w:rsid w:val="000B7D9E"/>
    <w:rsid w:val="000B7F40"/>
    <w:rsid w:val="000B7F4C"/>
    <w:rsid w:val="000C0384"/>
    <w:rsid w:val="000C06F3"/>
    <w:rsid w:val="000C1009"/>
    <w:rsid w:val="000C1781"/>
    <w:rsid w:val="000C19B2"/>
    <w:rsid w:val="000C20B0"/>
    <w:rsid w:val="000C226B"/>
    <w:rsid w:val="000C2481"/>
    <w:rsid w:val="000C2B59"/>
    <w:rsid w:val="000C36F4"/>
    <w:rsid w:val="000C3F7A"/>
    <w:rsid w:val="000C44AC"/>
    <w:rsid w:val="000C45E7"/>
    <w:rsid w:val="000C4752"/>
    <w:rsid w:val="000C47F9"/>
    <w:rsid w:val="000C4C01"/>
    <w:rsid w:val="000C51E3"/>
    <w:rsid w:val="000C53E7"/>
    <w:rsid w:val="000C59C7"/>
    <w:rsid w:val="000C5DE1"/>
    <w:rsid w:val="000C6CBE"/>
    <w:rsid w:val="000C6E4A"/>
    <w:rsid w:val="000C6EE0"/>
    <w:rsid w:val="000C7178"/>
    <w:rsid w:val="000D0149"/>
    <w:rsid w:val="000D0277"/>
    <w:rsid w:val="000D0784"/>
    <w:rsid w:val="000D0B54"/>
    <w:rsid w:val="000D15C3"/>
    <w:rsid w:val="000D1D50"/>
    <w:rsid w:val="000D1FBA"/>
    <w:rsid w:val="000D218C"/>
    <w:rsid w:val="000D236E"/>
    <w:rsid w:val="000D2447"/>
    <w:rsid w:val="000D2AB2"/>
    <w:rsid w:val="000D2C83"/>
    <w:rsid w:val="000D3DA6"/>
    <w:rsid w:val="000D3E88"/>
    <w:rsid w:val="000D4060"/>
    <w:rsid w:val="000D4275"/>
    <w:rsid w:val="000D4D65"/>
    <w:rsid w:val="000D5066"/>
    <w:rsid w:val="000D507B"/>
    <w:rsid w:val="000D512A"/>
    <w:rsid w:val="000D51F6"/>
    <w:rsid w:val="000D52D7"/>
    <w:rsid w:val="000D5E3F"/>
    <w:rsid w:val="000D6A1B"/>
    <w:rsid w:val="000D6ABD"/>
    <w:rsid w:val="000D7267"/>
    <w:rsid w:val="000E017E"/>
    <w:rsid w:val="000E1D15"/>
    <w:rsid w:val="000E2047"/>
    <w:rsid w:val="000E333C"/>
    <w:rsid w:val="000E3517"/>
    <w:rsid w:val="000E362B"/>
    <w:rsid w:val="000E3886"/>
    <w:rsid w:val="000E3E76"/>
    <w:rsid w:val="000E41B4"/>
    <w:rsid w:val="000E4829"/>
    <w:rsid w:val="000E491C"/>
    <w:rsid w:val="000E66BD"/>
    <w:rsid w:val="000E6AF0"/>
    <w:rsid w:val="000E6C19"/>
    <w:rsid w:val="000E79C8"/>
    <w:rsid w:val="000E7E31"/>
    <w:rsid w:val="000F0922"/>
    <w:rsid w:val="000F0CEA"/>
    <w:rsid w:val="000F1022"/>
    <w:rsid w:val="000F1053"/>
    <w:rsid w:val="000F1844"/>
    <w:rsid w:val="000F1859"/>
    <w:rsid w:val="000F1A43"/>
    <w:rsid w:val="000F1AA6"/>
    <w:rsid w:val="000F1D8F"/>
    <w:rsid w:val="000F2248"/>
    <w:rsid w:val="000F25A4"/>
    <w:rsid w:val="000F2691"/>
    <w:rsid w:val="000F26B5"/>
    <w:rsid w:val="000F272A"/>
    <w:rsid w:val="000F2DE9"/>
    <w:rsid w:val="000F2F67"/>
    <w:rsid w:val="000F2F86"/>
    <w:rsid w:val="000F3002"/>
    <w:rsid w:val="000F3380"/>
    <w:rsid w:val="000F34BD"/>
    <w:rsid w:val="000F34E5"/>
    <w:rsid w:val="000F350D"/>
    <w:rsid w:val="000F366C"/>
    <w:rsid w:val="000F37B5"/>
    <w:rsid w:val="000F3AC7"/>
    <w:rsid w:val="000F4A43"/>
    <w:rsid w:val="000F4FC2"/>
    <w:rsid w:val="000F5233"/>
    <w:rsid w:val="000F59AC"/>
    <w:rsid w:val="000F5A2D"/>
    <w:rsid w:val="000F5EF4"/>
    <w:rsid w:val="000F6391"/>
    <w:rsid w:val="000F6846"/>
    <w:rsid w:val="000F6919"/>
    <w:rsid w:val="000F6DDF"/>
    <w:rsid w:val="000F763E"/>
    <w:rsid w:val="000F7A0F"/>
    <w:rsid w:val="000F7A5B"/>
    <w:rsid w:val="000F7BDF"/>
    <w:rsid w:val="000F7DBF"/>
    <w:rsid w:val="00100295"/>
    <w:rsid w:val="0010049C"/>
    <w:rsid w:val="0010063F"/>
    <w:rsid w:val="00100BB1"/>
    <w:rsid w:val="00101D86"/>
    <w:rsid w:val="00101F11"/>
    <w:rsid w:val="00101F21"/>
    <w:rsid w:val="0010240F"/>
    <w:rsid w:val="001025F8"/>
    <w:rsid w:val="001027AC"/>
    <w:rsid w:val="001028F8"/>
    <w:rsid w:val="00102A99"/>
    <w:rsid w:val="00102F98"/>
    <w:rsid w:val="0010373E"/>
    <w:rsid w:val="00103CDB"/>
    <w:rsid w:val="00104DAC"/>
    <w:rsid w:val="00104DB5"/>
    <w:rsid w:val="00104E90"/>
    <w:rsid w:val="00104F57"/>
    <w:rsid w:val="00104FBD"/>
    <w:rsid w:val="00105044"/>
    <w:rsid w:val="00105160"/>
    <w:rsid w:val="00105915"/>
    <w:rsid w:val="00105EA1"/>
    <w:rsid w:val="00106076"/>
    <w:rsid w:val="0010618A"/>
    <w:rsid w:val="001062F0"/>
    <w:rsid w:val="00106827"/>
    <w:rsid w:val="001075C5"/>
    <w:rsid w:val="001076DE"/>
    <w:rsid w:val="00107C57"/>
    <w:rsid w:val="00107FBE"/>
    <w:rsid w:val="00107FEC"/>
    <w:rsid w:val="001103C9"/>
    <w:rsid w:val="0011041C"/>
    <w:rsid w:val="001109C9"/>
    <w:rsid w:val="00110D35"/>
    <w:rsid w:val="00111137"/>
    <w:rsid w:val="00111168"/>
    <w:rsid w:val="00111406"/>
    <w:rsid w:val="0011186E"/>
    <w:rsid w:val="00111BBE"/>
    <w:rsid w:val="00111CA7"/>
    <w:rsid w:val="00111FB6"/>
    <w:rsid w:val="00112452"/>
    <w:rsid w:val="001125DF"/>
    <w:rsid w:val="0011290A"/>
    <w:rsid w:val="00113548"/>
    <w:rsid w:val="00113F7D"/>
    <w:rsid w:val="00113F94"/>
    <w:rsid w:val="001140B1"/>
    <w:rsid w:val="00114ACD"/>
    <w:rsid w:val="001151E8"/>
    <w:rsid w:val="0011586F"/>
    <w:rsid w:val="00115973"/>
    <w:rsid w:val="00115E01"/>
    <w:rsid w:val="0011605B"/>
    <w:rsid w:val="0011674D"/>
    <w:rsid w:val="001167C3"/>
    <w:rsid w:val="00116C94"/>
    <w:rsid w:val="001172CB"/>
    <w:rsid w:val="00117CFF"/>
    <w:rsid w:val="00117D57"/>
    <w:rsid w:val="00117F03"/>
    <w:rsid w:val="00121510"/>
    <w:rsid w:val="001216E0"/>
    <w:rsid w:val="001218D5"/>
    <w:rsid w:val="0012314B"/>
    <w:rsid w:val="001239B4"/>
    <w:rsid w:val="00123E15"/>
    <w:rsid w:val="001242A3"/>
    <w:rsid w:val="001248FA"/>
    <w:rsid w:val="00124935"/>
    <w:rsid w:val="00124B6B"/>
    <w:rsid w:val="00124D47"/>
    <w:rsid w:val="00124F2C"/>
    <w:rsid w:val="0012502C"/>
    <w:rsid w:val="00125199"/>
    <w:rsid w:val="001257DF"/>
    <w:rsid w:val="00126254"/>
    <w:rsid w:val="001264C2"/>
    <w:rsid w:val="001265BE"/>
    <w:rsid w:val="00127FF9"/>
    <w:rsid w:val="00130458"/>
    <w:rsid w:val="00130604"/>
    <w:rsid w:val="00130FB9"/>
    <w:rsid w:val="00131062"/>
    <w:rsid w:val="001314F7"/>
    <w:rsid w:val="001319B2"/>
    <w:rsid w:val="00132157"/>
    <w:rsid w:val="001322BD"/>
    <w:rsid w:val="00132794"/>
    <w:rsid w:val="001330D1"/>
    <w:rsid w:val="00133141"/>
    <w:rsid w:val="001332B6"/>
    <w:rsid w:val="001335C6"/>
    <w:rsid w:val="00134109"/>
    <w:rsid w:val="00134793"/>
    <w:rsid w:val="00134AD1"/>
    <w:rsid w:val="00134C57"/>
    <w:rsid w:val="001351B9"/>
    <w:rsid w:val="00135759"/>
    <w:rsid w:val="00136109"/>
    <w:rsid w:val="00136503"/>
    <w:rsid w:val="001367CB"/>
    <w:rsid w:val="001369A9"/>
    <w:rsid w:val="00136BD8"/>
    <w:rsid w:val="00136E7B"/>
    <w:rsid w:val="00136F9D"/>
    <w:rsid w:val="00137E2E"/>
    <w:rsid w:val="00140191"/>
    <w:rsid w:val="00140A39"/>
    <w:rsid w:val="00140D02"/>
    <w:rsid w:val="001411B9"/>
    <w:rsid w:val="00141AFB"/>
    <w:rsid w:val="001422A7"/>
    <w:rsid w:val="0014244E"/>
    <w:rsid w:val="00142B09"/>
    <w:rsid w:val="00142DE7"/>
    <w:rsid w:val="001431A5"/>
    <w:rsid w:val="00143742"/>
    <w:rsid w:val="00143C52"/>
    <w:rsid w:val="00143EBA"/>
    <w:rsid w:val="00143F84"/>
    <w:rsid w:val="0014453E"/>
    <w:rsid w:val="001445B3"/>
    <w:rsid w:val="00144A7E"/>
    <w:rsid w:val="00144AC4"/>
    <w:rsid w:val="00144CDF"/>
    <w:rsid w:val="001457BE"/>
    <w:rsid w:val="0014588B"/>
    <w:rsid w:val="00145C27"/>
    <w:rsid w:val="0014604E"/>
    <w:rsid w:val="0014625E"/>
    <w:rsid w:val="00146D42"/>
    <w:rsid w:val="00147079"/>
    <w:rsid w:val="001473D6"/>
    <w:rsid w:val="0014768C"/>
    <w:rsid w:val="00147A42"/>
    <w:rsid w:val="00147C66"/>
    <w:rsid w:val="001509ED"/>
    <w:rsid w:val="00150F76"/>
    <w:rsid w:val="0015108C"/>
    <w:rsid w:val="001511D3"/>
    <w:rsid w:val="0015146A"/>
    <w:rsid w:val="001519EB"/>
    <w:rsid w:val="00151AC7"/>
    <w:rsid w:val="00151EE2"/>
    <w:rsid w:val="00152A7D"/>
    <w:rsid w:val="00152C68"/>
    <w:rsid w:val="00153857"/>
    <w:rsid w:val="00153E56"/>
    <w:rsid w:val="0015407B"/>
    <w:rsid w:val="00154AC1"/>
    <w:rsid w:val="00154AF3"/>
    <w:rsid w:val="001556CA"/>
    <w:rsid w:val="00155AD8"/>
    <w:rsid w:val="00156BBD"/>
    <w:rsid w:val="00156F37"/>
    <w:rsid w:val="001570A9"/>
    <w:rsid w:val="00157182"/>
    <w:rsid w:val="001573BA"/>
    <w:rsid w:val="001576FB"/>
    <w:rsid w:val="001578F6"/>
    <w:rsid w:val="00160711"/>
    <w:rsid w:val="00160A70"/>
    <w:rsid w:val="001610A0"/>
    <w:rsid w:val="0016119B"/>
    <w:rsid w:val="00161405"/>
    <w:rsid w:val="00161C9E"/>
    <w:rsid w:val="00161CB1"/>
    <w:rsid w:val="0016216E"/>
    <w:rsid w:val="001632EC"/>
    <w:rsid w:val="00163B43"/>
    <w:rsid w:val="00163E1E"/>
    <w:rsid w:val="001644DE"/>
    <w:rsid w:val="0016475E"/>
    <w:rsid w:val="001651FE"/>
    <w:rsid w:val="001652F4"/>
    <w:rsid w:val="001655C7"/>
    <w:rsid w:val="00165706"/>
    <w:rsid w:val="00165733"/>
    <w:rsid w:val="00165FE9"/>
    <w:rsid w:val="0016626C"/>
    <w:rsid w:val="001663B0"/>
    <w:rsid w:val="00166652"/>
    <w:rsid w:val="00166D1E"/>
    <w:rsid w:val="0016751C"/>
    <w:rsid w:val="001679AA"/>
    <w:rsid w:val="001679B1"/>
    <w:rsid w:val="00167AC3"/>
    <w:rsid w:val="00170164"/>
    <w:rsid w:val="00171035"/>
    <w:rsid w:val="00171D1E"/>
    <w:rsid w:val="00171EDB"/>
    <w:rsid w:val="00172537"/>
    <w:rsid w:val="001725E0"/>
    <w:rsid w:val="00172F38"/>
    <w:rsid w:val="0017302D"/>
    <w:rsid w:val="00173276"/>
    <w:rsid w:val="001733CD"/>
    <w:rsid w:val="001736A6"/>
    <w:rsid w:val="00173B1D"/>
    <w:rsid w:val="001747A7"/>
    <w:rsid w:val="00175416"/>
    <w:rsid w:val="0017558F"/>
    <w:rsid w:val="001756BE"/>
    <w:rsid w:val="001757C6"/>
    <w:rsid w:val="00176116"/>
    <w:rsid w:val="001763F5"/>
    <w:rsid w:val="001770CE"/>
    <w:rsid w:val="00177352"/>
    <w:rsid w:val="001775F5"/>
    <w:rsid w:val="001776F3"/>
    <w:rsid w:val="00177BA5"/>
    <w:rsid w:val="0018013B"/>
    <w:rsid w:val="001808BA"/>
    <w:rsid w:val="00180CB7"/>
    <w:rsid w:val="00181144"/>
    <w:rsid w:val="00181555"/>
    <w:rsid w:val="00181A3C"/>
    <w:rsid w:val="00181A5B"/>
    <w:rsid w:val="00181A94"/>
    <w:rsid w:val="00181E49"/>
    <w:rsid w:val="001829A0"/>
    <w:rsid w:val="00182AEB"/>
    <w:rsid w:val="00182D58"/>
    <w:rsid w:val="00182DDC"/>
    <w:rsid w:val="0018301C"/>
    <w:rsid w:val="001834BA"/>
    <w:rsid w:val="001834F3"/>
    <w:rsid w:val="00183A0F"/>
    <w:rsid w:val="00183A47"/>
    <w:rsid w:val="00183C02"/>
    <w:rsid w:val="00183CA2"/>
    <w:rsid w:val="00183EEF"/>
    <w:rsid w:val="0018406A"/>
    <w:rsid w:val="0018441C"/>
    <w:rsid w:val="001845B4"/>
    <w:rsid w:val="0018541F"/>
    <w:rsid w:val="00185701"/>
    <w:rsid w:val="00185899"/>
    <w:rsid w:val="00185CD3"/>
    <w:rsid w:val="00185D75"/>
    <w:rsid w:val="00186196"/>
    <w:rsid w:val="00186283"/>
    <w:rsid w:val="00186952"/>
    <w:rsid w:val="00186A00"/>
    <w:rsid w:val="00187237"/>
    <w:rsid w:val="00187403"/>
    <w:rsid w:val="00187CD4"/>
    <w:rsid w:val="00190073"/>
    <w:rsid w:val="00190333"/>
    <w:rsid w:val="00190433"/>
    <w:rsid w:val="00190641"/>
    <w:rsid w:val="001911C3"/>
    <w:rsid w:val="00191227"/>
    <w:rsid w:val="00191590"/>
    <w:rsid w:val="00191692"/>
    <w:rsid w:val="00191DF7"/>
    <w:rsid w:val="0019234B"/>
    <w:rsid w:val="00192B1F"/>
    <w:rsid w:val="00192B59"/>
    <w:rsid w:val="00193049"/>
    <w:rsid w:val="001931A9"/>
    <w:rsid w:val="00193266"/>
    <w:rsid w:val="00193625"/>
    <w:rsid w:val="00193A6E"/>
    <w:rsid w:val="0019532C"/>
    <w:rsid w:val="00195F8E"/>
    <w:rsid w:val="00196306"/>
    <w:rsid w:val="00196530"/>
    <w:rsid w:val="0019690B"/>
    <w:rsid w:val="00197254"/>
    <w:rsid w:val="0019738E"/>
    <w:rsid w:val="0019765E"/>
    <w:rsid w:val="00197C89"/>
    <w:rsid w:val="00197D09"/>
    <w:rsid w:val="00197D46"/>
    <w:rsid w:val="00197E5C"/>
    <w:rsid w:val="00197F39"/>
    <w:rsid w:val="001A01C4"/>
    <w:rsid w:val="001A0206"/>
    <w:rsid w:val="001A020B"/>
    <w:rsid w:val="001A0231"/>
    <w:rsid w:val="001A04E7"/>
    <w:rsid w:val="001A058D"/>
    <w:rsid w:val="001A0956"/>
    <w:rsid w:val="001A0B8D"/>
    <w:rsid w:val="001A1CD2"/>
    <w:rsid w:val="001A1EEC"/>
    <w:rsid w:val="001A1FE3"/>
    <w:rsid w:val="001A22CF"/>
    <w:rsid w:val="001A2726"/>
    <w:rsid w:val="001A2AA0"/>
    <w:rsid w:val="001A2D7C"/>
    <w:rsid w:val="001A2D7D"/>
    <w:rsid w:val="001A2F35"/>
    <w:rsid w:val="001A2F5E"/>
    <w:rsid w:val="001A3221"/>
    <w:rsid w:val="001A476A"/>
    <w:rsid w:val="001A4BB1"/>
    <w:rsid w:val="001A5043"/>
    <w:rsid w:val="001A5397"/>
    <w:rsid w:val="001A55D9"/>
    <w:rsid w:val="001A5821"/>
    <w:rsid w:val="001A5EEF"/>
    <w:rsid w:val="001A62CB"/>
    <w:rsid w:val="001A65AB"/>
    <w:rsid w:val="001A65AC"/>
    <w:rsid w:val="001A65ED"/>
    <w:rsid w:val="001A669A"/>
    <w:rsid w:val="001A674D"/>
    <w:rsid w:val="001A675C"/>
    <w:rsid w:val="001A779B"/>
    <w:rsid w:val="001B088E"/>
    <w:rsid w:val="001B0890"/>
    <w:rsid w:val="001B0F21"/>
    <w:rsid w:val="001B10D2"/>
    <w:rsid w:val="001B14F3"/>
    <w:rsid w:val="001B1A15"/>
    <w:rsid w:val="001B1EFC"/>
    <w:rsid w:val="001B1F2A"/>
    <w:rsid w:val="001B2198"/>
    <w:rsid w:val="001B23CB"/>
    <w:rsid w:val="001B26CF"/>
    <w:rsid w:val="001B28A1"/>
    <w:rsid w:val="001B294B"/>
    <w:rsid w:val="001B2E82"/>
    <w:rsid w:val="001B30E8"/>
    <w:rsid w:val="001B32CD"/>
    <w:rsid w:val="001B35ED"/>
    <w:rsid w:val="001B3934"/>
    <w:rsid w:val="001B3AC5"/>
    <w:rsid w:val="001B479B"/>
    <w:rsid w:val="001B4AA0"/>
    <w:rsid w:val="001B4AA6"/>
    <w:rsid w:val="001B506B"/>
    <w:rsid w:val="001B5483"/>
    <w:rsid w:val="001B55E3"/>
    <w:rsid w:val="001B55F4"/>
    <w:rsid w:val="001B56D2"/>
    <w:rsid w:val="001B5795"/>
    <w:rsid w:val="001B5A3D"/>
    <w:rsid w:val="001B5DB3"/>
    <w:rsid w:val="001B6119"/>
    <w:rsid w:val="001B63A4"/>
    <w:rsid w:val="001B6B2E"/>
    <w:rsid w:val="001B7514"/>
    <w:rsid w:val="001B75AC"/>
    <w:rsid w:val="001B76B3"/>
    <w:rsid w:val="001B7718"/>
    <w:rsid w:val="001C0743"/>
    <w:rsid w:val="001C0E00"/>
    <w:rsid w:val="001C127C"/>
    <w:rsid w:val="001C261C"/>
    <w:rsid w:val="001C272D"/>
    <w:rsid w:val="001C27CB"/>
    <w:rsid w:val="001C2895"/>
    <w:rsid w:val="001C36F6"/>
    <w:rsid w:val="001C385C"/>
    <w:rsid w:val="001C3C89"/>
    <w:rsid w:val="001C3D40"/>
    <w:rsid w:val="001C4C9B"/>
    <w:rsid w:val="001C4E9A"/>
    <w:rsid w:val="001C52EA"/>
    <w:rsid w:val="001C5DAB"/>
    <w:rsid w:val="001C5FFC"/>
    <w:rsid w:val="001C61EE"/>
    <w:rsid w:val="001C6430"/>
    <w:rsid w:val="001C6B81"/>
    <w:rsid w:val="001C6F8D"/>
    <w:rsid w:val="001C7496"/>
    <w:rsid w:val="001C7838"/>
    <w:rsid w:val="001C7993"/>
    <w:rsid w:val="001C7D07"/>
    <w:rsid w:val="001D0089"/>
    <w:rsid w:val="001D03B4"/>
    <w:rsid w:val="001D05F3"/>
    <w:rsid w:val="001D0992"/>
    <w:rsid w:val="001D0B9E"/>
    <w:rsid w:val="001D0E6E"/>
    <w:rsid w:val="001D11C0"/>
    <w:rsid w:val="001D14E8"/>
    <w:rsid w:val="001D1600"/>
    <w:rsid w:val="001D1708"/>
    <w:rsid w:val="001D1F30"/>
    <w:rsid w:val="001D206C"/>
    <w:rsid w:val="001D210B"/>
    <w:rsid w:val="001D2134"/>
    <w:rsid w:val="001D23CB"/>
    <w:rsid w:val="001D243B"/>
    <w:rsid w:val="001D25AF"/>
    <w:rsid w:val="001D2693"/>
    <w:rsid w:val="001D27BC"/>
    <w:rsid w:val="001D29CE"/>
    <w:rsid w:val="001D2ADE"/>
    <w:rsid w:val="001D2EC9"/>
    <w:rsid w:val="001D304D"/>
    <w:rsid w:val="001D30C9"/>
    <w:rsid w:val="001D34C7"/>
    <w:rsid w:val="001D3618"/>
    <w:rsid w:val="001D42EA"/>
    <w:rsid w:val="001D43EC"/>
    <w:rsid w:val="001D4B51"/>
    <w:rsid w:val="001D4C5B"/>
    <w:rsid w:val="001D4C63"/>
    <w:rsid w:val="001D5072"/>
    <w:rsid w:val="001D5399"/>
    <w:rsid w:val="001D5A72"/>
    <w:rsid w:val="001D5B42"/>
    <w:rsid w:val="001D6157"/>
    <w:rsid w:val="001D6252"/>
    <w:rsid w:val="001D63A3"/>
    <w:rsid w:val="001D65A7"/>
    <w:rsid w:val="001D6806"/>
    <w:rsid w:val="001D6846"/>
    <w:rsid w:val="001D6938"/>
    <w:rsid w:val="001D6A6B"/>
    <w:rsid w:val="001D7C76"/>
    <w:rsid w:val="001D7FD7"/>
    <w:rsid w:val="001D7FE3"/>
    <w:rsid w:val="001E0203"/>
    <w:rsid w:val="001E0565"/>
    <w:rsid w:val="001E0BAE"/>
    <w:rsid w:val="001E0DE6"/>
    <w:rsid w:val="001E0F44"/>
    <w:rsid w:val="001E14B5"/>
    <w:rsid w:val="001E185C"/>
    <w:rsid w:val="001E24F7"/>
    <w:rsid w:val="001E284D"/>
    <w:rsid w:val="001E2925"/>
    <w:rsid w:val="001E344A"/>
    <w:rsid w:val="001E3587"/>
    <w:rsid w:val="001E361C"/>
    <w:rsid w:val="001E3AC5"/>
    <w:rsid w:val="001E3B9D"/>
    <w:rsid w:val="001E3BDB"/>
    <w:rsid w:val="001E3FDF"/>
    <w:rsid w:val="001E436B"/>
    <w:rsid w:val="001E4630"/>
    <w:rsid w:val="001E4684"/>
    <w:rsid w:val="001E48BE"/>
    <w:rsid w:val="001E490D"/>
    <w:rsid w:val="001E4CB2"/>
    <w:rsid w:val="001E4E09"/>
    <w:rsid w:val="001E5021"/>
    <w:rsid w:val="001E516D"/>
    <w:rsid w:val="001E5376"/>
    <w:rsid w:val="001E5628"/>
    <w:rsid w:val="001E57A2"/>
    <w:rsid w:val="001E643F"/>
    <w:rsid w:val="001E64DF"/>
    <w:rsid w:val="001E6606"/>
    <w:rsid w:val="001E6ABD"/>
    <w:rsid w:val="001E6D64"/>
    <w:rsid w:val="001E701C"/>
    <w:rsid w:val="001E71B1"/>
    <w:rsid w:val="001E7376"/>
    <w:rsid w:val="001E7735"/>
    <w:rsid w:val="001E7779"/>
    <w:rsid w:val="001E79E9"/>
    <w:rsid w:val="001F00C0"/>
    <w:rsid w:val="001F0184"/>
    <w:rsid w:val="001F0AE1"/>
    <w:rsid w:val="001F0B1A"/>
    <w:rsid w:val="001F0CDE"/>
    <w:rsid w:val="001F13F7"/>
    <w:rsid w:val="001F14EC"/>
    <w:rsid w:val="001F15DE"/>
    <w:rsid w:val="001F177A"/>
    <w:rsid w:val="001F273B"/>
    <w:rsid w:val="001F3955"/>
    <w:rsid w:val="001F3E6D"/>
    <w:rsid w:val="001F3FE7"/>
    <w:rsid w:val="001F45A8"/>
    <w:rsid w:val="001F4916"/>
    <w:rsid w:val="001F4A38"/>
    <w:rsid w:val="001F4D6F"/>
    <w:rsid w:val="001F4F9C"/>
    <w:rsid w:val="001F515F"/>
    <w:rsid w:val="001F540C"/>
    <w:rsid w:val="001F58E8"/>
    <w:rsid w:val="001F5D3E"/>
    <w:rsid w:val="001F63FE"/>
    <w:rsid w:val="001F6ABF"/>
    <w:rsid w:val="001F6EBA"/>
    <w:rsid w:val="001F71B9"/>
    <w:rsid w:val="001F73C7"/>
    <w:rsid w:val="001F73C9"/>
    <w:rsid w:val="001F7B28"/>
    <w:rsid w:val="001F7B2F"/>
    <w:rsid w:val="002001DD"/>
    <w:rsid w:val="00200428"/>
    <w:rsid w:val="00200A51"/>
    <w:rsid w:val="002012B2"/>
    <w:rsid w:val="00202B71"/>
    <w:rsid w:val="00202C3A"/>
    <w:rsid w:val="00203263"/>
    <w:rsid w:val="00203671"/>
    <w:rsid w:val="0020380E"/>
    <w:rsid w:val="00203D1B"/>
    <w:rsid w:val="00203EE6"/>
    <w:rsid w:val="00204546"/>
    <w:rsid w:val="00204D97"/>
    <w:rsid w:val="0020502A"/>
    <w:rsid w:val="002053B8"/>
    <w:rsid w:val="00205656"/>
    <w:rsid w:val="002056D0"/>
    <w:rsid w:val="0020570B"/>
    <w:rsid w:val="00206A07"/>
    <w:rsid w:val="00206B95"/>
    <w:rsid w:val="00206C1A"/>
    <w:rsid w:val="002070E3"/>
    <w:rsid w:val="00207179"/>
    <w:rsid w:val="00207C33"/>
    <w:rsid w:val="00210700"/>
    <w:rsid w:val="002107EB"/>
    <w:rsid w:val="00210BBD"/>
    <w:rsid w:val="00210EDE"/>
    <w:rsid w:val="002112FE"/>
    <w:rsid w:val="00211874"/>
    <w:rsid w:val="00211E77"/>
    <w:rsid w:val="00212EC5"/>
    <w:rsid w:val="002134FC"/>
    <w:rsid w:val="002137CB"/>
    <w:rsid w:val="002137F4"/>
    <w:rsid w:val="00214A7C"/>
    <w:rsid w:val="00214C87"/>
    <w:rsid w:val="002151EB"/>
    <w:rsid w:val="00215809"/>
    <w:rsid w:val="002158B9"/>
    <w:rsid w:val="002158E3"/>
    <w:rsid w:val="00215A8E"/>
    <w:rsid w:val="00215A9C"/>
    <w:rsid w:val="0021609D"/>
    <w:rsid w:val="002168D2"/>
    <w:rsid w:val="00216E74"/>
    <w:rsid w:val="0021770D"/>
    <w:rsid w:val="0021778E"/>
    <w:rsid w:val="002179D4"/>
    <w:rsid w:val="00220630"/>
    <w:rsid w:val="002207C8"/>
    <w:rsid w:val="002208F5"/>
    <w:rsid w:val="00221131"/>
    <w:rsid w:val="00221172"/>
    <w:rsid w:val="002216B6"/>
    <w:rsid w:val="002217F4"/>
    <w:rsid w:val="002219E7"/>
    <w:rsid w:val="00221A51"/>
    <w:rsid w:val="00221B76"/>
    <w:rsid w:val="0022283C"/>
    <w:rsid w:val="00222C8F"/>
    <w:rsid w:val="00222F46"/>
    <w:rsid w:val="00223BFF"/>
    <w:rsid w:val="0022432D"/>
    <w:rsid w:val="00224848"/>
    <w:rsid w:val="00224F88"/>
    <w:rsid w:val="00225148"/>
    <w:rsid w:val="00225159"/>
    <w:rsid w:val="0022524A"/>
    <w:rsid w:val="002253FD"/>
    <w:rsid w:val="002258C1"/>
    <w:rsid w:val="002259C5"/>
    <w:rsid w:val="00225A01"/>
    <w:rsid w:val="002263D7"/>
    <w:rsid w:val="00227365"/>
    <w:rsid w:val="00227716"/>
    <w:rsid w:val="002277EB"/>
    <w:rsid w:val="00227CEC"/>
    <w:rsid w:val="00230744"/>
    <w:rsid w:val="00230A88"/>
    <w:rsid w:val="002311D4"/>
    <w:rsid w:val="0023124F"/>
    <w:rsid w:val="00231589"/>
    <w:rsid w:val="00231675"/>
    <w:rsid w:val="00231679"/>
    <w:rsid w:val="002317B3"/>
    <w:rsid w:val="00231AFB"/>
    <w:rsid w:val="00232918"/>
    <w:rsid w:val="00232B25"/>
    <w:rsid w:val="00232F3C"/>
    <w:rsid w:val="00232FCE"/>
    <w:rsid w:val="002331F1"/>
    <w:rsid w:val="00233266"/>
    <w:rsid w:val="002337CF"/>
    <w:rsid w:val="00233AFD"/>
    <w:rsid w:val="00233F6E"/>
    <w:rsid w:val="00234186"/>
    <w:rsid w:val="0023422A"/>
    <w:rsid w:val="00234BD8"/>
    <w:rsid w:val="0023527E"/>
    <w:rsid w:val="002354E9"/>
    <w:rsid w:val="002357F7"/>
    <w:rsid w:val="00235851"/>
    <w:rsid w:val="00235A38"/>
    <w:rsid w:val="002361AE"/>
    <w:rsid w:val="0023706A"/>
    <w:rsid w:val="00237ED9"/>
    <w:rsid w:val="00237F04"/>
    <w:rsid w:val="00240062"/>
    <w:rsid w:val="002402F1"/>
    <w:rsid w:val="002403B1"/>
    <w:rsid w:val="00240679"/>
    <w:rsid w:val="002407EA"/>
    <w:rsid w:val="002407FA"/>
    <w:rsid w:val="00240B13"/>
    <w:rsid w:val="00240CBD"/>
    <w:rsid w:val="00240DF5"/>
    <w:rsid w:val="00241546"/>
    <w:rsid w:val="002419BF"/>
    <w:rsid w:val="002421BB"/>
    <w:rsid w:val="0024227F"/>
    <w:rsid w:val="00242311"/>
    <w:rsid w:val="0024245D"/>
    <w:rsid w:val="0024260C"/>
    <w:rsid w:val="0024293D"/>
    <w:rsid w:val="0024297B"/>
    <w:rsid w:val="00243672"/>
    <w:rsid w:val="00243E45"/>
    <w:rsid w:val="00243EF1"/>
    <w:rsid w:val="0024419C"/>
    <w:rsid w:val="0024467C"/>
    <w:rsid w:val="00244C51"/>
    <w:rsid w:val="00244EE3"/>
    <w:rsid w:val="00244F5A"/>
    <w:rsid w:val="00244F79"/>
    <w:rsid w:val="00245011"/>
    <w:rsid w:val="002455EF"/>
    <w:rsid w:val="0024571B"/>
    <w:rsid w:val="00245A5B"/>
    <w:rsid w:val="00245C1F"/>
    <w:rsid w:val="00245E61"/>
    <w:rsid w:val="00245F7B"/>
    <w:rsid w:val="0024601D"/>
    <w:rsid w:val="00246748"/>
    <w:rsid w:val="00246829"/>
    <w:rsid w:val="00246C83"/>
    <w:rsid w:val="00246D8C"/>
    <w:rsid w:val="00247A63"/>
    <w:rsid w:val="00247B0D"/>
    <w:rsid w:val="00247CA7"/>
    <w:rsid w:val="00250362"/>
    <w:rsid w:val="0025043B"/>
    <w:rsid w:val="002506CD"/>
    <w:rsid w:val="0025082A"/>
    <w:rsid w:val="00250CFD"/>
    <w:rsid w:val="002511F4"/>
    <w:rsid w:val="00251523"/>
    <w:rsid w:val="00251ABB"/>
    <w:rsid w:val="00251BAB"/>
    <w:rsid w:val="00251FA0"/>
    <w:rsid w:val="00252354"/>
    <w:rsid w:val="002526B2"/>
    <w:rsid w:val="002533E8"/>
    <w:rsid w:val="002534B2"/>
    <w:rsid w:val="002537FC"/>
    <w:rsid w:val="0025391E"/>
    <w:rsid w:val="00253FC7"/>
    <w:rsid w:val="0025474B"/>
    <w:rsid w:val="00254DC5"/>
    <w:rsid w:val="002554CD"/>
    <w:rsid w:val="0025567D"/>
    <w:rsid w:val="00255725"/>
    <w:rsid w:val="00255AC8"/>
    <w:rsid w:val="002560B0"/>
    <w:rsid w:val="00256255"/>
    <w:rsid w:val="002568A7"/>
    <w:rsid w:val="00256F3C"/>
    <w:rsid w:val="00257474"/>
    <w:rsid w:val="00257E6A"/>
    <w:rsid w:val="00260B54"/>
    <w:rsid w:val="002610FF"/>
    <w:rsid w:val="00261EA9"/>
    <w:rsid w:val="00261F02"/>
    <w:rsid w:val="00262172"/>
    <w:rsid w:val="0026226E"/>
    <w:rsid w:val="00262314"/>
    <w:rsid w:val="00262445"/>
    <w:rsid w:val="00262B10"/>
    <w:rsid w:val="00262C3B"/>
    <w:rsid w:val="00262E48"/>
    <w:rsid w:val="0026342A"/>
    <w:rsid w:val="00263538"/>
    <w:rsid w:val="00263933"/>
    <w:rsid w:val="00263D9A"/>
    <w:rsid w:val="00263FDC"/>
    <w:rsid w:val="00264057"/>
    <w:rsid w:val="00264853"/>
    <w:rsid w:val="00264C9E"/>
    <w:rsid w:val="00264CF0"/>
    <w:rsid w:val="0026525F"/>
    <w:rsid w:val="0026528C"/>
    <w:rsid w:val="002652AD"/>
    <w:rsid w:val="00265762"/>
    <w:rsid w:val="00266132"/>
    <w:rsid w:val="00266273"/>
    <w:rsid w:val="00266396"/>
    <w:rsid w:val="00266495"/>
    <w:rsid w:val="0026669C"/>
    <w:rsid w:val="002667B8"/>
    <w:rsid w:val="002668E8"/>
    <w:rsid w:val="002669A7"/>
    <w:rsid w:val="00266A79"/>
    <w:rsid w:val="00266B18"/>
    <w:rsid w:val="00267199"/>
    <w:rsid w:val="002673C4"/>
    <w:rsid w:val="00267AA9"/>
    <w:rsid w:val="00267B36"/>
    <w:rsid w:val="002700E8"/>
    <w:rsid w:val="00270577"/>
    <w:rsid w:val="0027067F"/>
    <w:rsid w:val="00270755"/>
    <w:rsid w:val="00270B66"/>
    <w:rsid w:val="00271B71"/>
    <w:rsid w:val="00271DFB"/>
    <w:rsid w:val="002720B4"/>
    <w:rsid w:val="0027257B"/>
    <w:rsid w:val="00272B46"/>
    <w:rsid w:val="00272E72"/>
    <w:rsid w:val="00272E9D"/>
    <w:rsid w:val="00273391"/>
    <w:rsid w:val="00273E87"/>
    <w:rsid w:val="00273EFD"/>
    <w:rsid w:val="00274426"/>
    <w:rsid w:val="002746C7"/>
    <w:rsid w:val="00274C3D"/>
    <w:rsid w:val="002753DF"/>
    <w:rsid w:val="00275ED9"/>
    <w:rsid w:val="002760E5"/>
    <w:rsid w:val="00276A9C"/>
    <w:rsid w:val="002774A5"/>
    <w:rsid w:val="002804D0"/>
    <w:rsid w:val="00280A62"/>
    <w:rsid w:val="00280C82"/>
    <w:rsid w:val="002817DA"/>
    <w:rsid w:val="00281B6E"/>
    <w:rsid w:val="00281CE7"/>
    <w:rsid w:val="0028232D"/>
    <w:rsid w:val="00282390"/>
    <w:rsid w:val="002824D5"/>
    <w:rsid w:val="002824DF"/>
    <w:rsid w:val="00283448"/>
    <w:rsid w:val="00283FBE"/>
    <w:rsid w:val="0028452F"/>
    <w:rsid w:val="00284856"/>
    <w:rsid w:val="002849B9"/>
    <w:rsid w:val="00285186"/>
    <w:rsid w:val="0028534F"/>
    <w:rsid w:val="00285424"/>
    <w:rsid w:val="00285618"/>
    <w:rsid w:val="00285E14"/>
    <w:rsid w:val="0028603C"/>
    <w:rsid w:val="0028696B"/>
    <w:rsid w:val="00286BA6"/>
    <w:rsid w:val="00286CAA"/>
    <w:rsid w:val="002870C8"/>
    <w:rsid w:val="00287392"/>
    <w:rsid w:val="00287A42"/>
    <w:rsid w:val="00287C07"/>
    <w:rsid w:val="00287CCC"/>
    <w:rsid w:val="00290E24"/>
    <w:rsid w:val="00291A0F"/>
    <w:rsid w:val="00291A9C"/>
    <w:rsid w:val="00291C9F"/>
    <w:rsid w:val="00291DA3"/>
    <w:rsid w:val="00291E43"/>
    <w:rsid w:val="00292431"/>
    <w:rsid w:val="002925C7"/>
    <w:rsid w:val="002927B6"/>
    <w:rsid w:val="00293578"/>
    <w:rsid w:val="00293B10"/>
    <w:rsid w:val="00294303"/>
    <w:rsid w:val="00294987"/>
    <w:rsid w:val="00294B39"/>
    <w:rsid w:val="0029510D"/>
    <w:rsid w:val="002953F7"/>
    <w:rsid w:val="0029543D"/>
    <w:rsid w:val="00295B7F"/>
    <w:rsid w:val="00295D6D"/>
    <w:rsid w:val="00295F90"/>
    <w:rsid w:val="002962E6"/>
    <w:rsid w:val="00296B66"/>
    <w:rsid w:val="00296C27"/>
    <w:rsid w:val="00296F70"/>
    <w:rsid w:val="002979C1"/>
    <w:rsid w:val="00297E63"/>
    <w:rsid w:val="002A0167"/>
    <w:rsid w:val="002A0287"/>
    <w:rsid w:val="002A0341"/>
    <w:rsid w:val="002A04CA"/>
    <w:rsid w:val="002A10B1"/>
    <w:rsid w:val="002A18A8"/>
    <w:rsid w:val="002A19C8"/>
    <w:rsid w:val="002A1B08"/>
    <w:rsid w:val="002A207B"/>
    <w:rsid w:val="002A229C"/>
    <w:rsid w:val="002A2AB3"/>
    <w:rsid w:val="002A2E3D"/>
    <w:rsid w:val="002A31CB"/>
    <w:rsid w:val="002A321F"/>
    <w:rsid w:val="002A36C9"/>
    <w:rsid w:val="002A3BAD"/>
    <w:rsid w:val="002A3ED2"/>
    <w:rsid w:val="002A418E"/>
    <w:rsid w:val="002A445A"/>
    <w:rsid w:val="002A4865"/>
    <w:rsid w:val="002A4F60"/>
    <w:rsid w:val="002A5104"/>
    <w:rsid w:val="002A5283"/>
    <w:rsid w:val="002A5D46"/>
    <w:rsid w:val="002A63E6"/>
    <w:rsid w:val="002A64C0"/>
    <w:rsid w:val="002A6A83"/>
    <w:rsid w:val="002A6F9D"/>
    <w:rsid w:val="002A77E6"/>
    <w:rsid w:val="002A7AD5"/>
    <w:rsid w:val="002B016C"/>
    <w:rsid w:val="002B0241"/>
    <w:rsid w:val="002B0242"/>
    <w:rsid w:val="002B0D72"/>
    <w:rsid w:val="002B11D4"/>
    <w:rsid w:val="002B12ED"/>
    <w:rsid w:val="002B16A0"/>
    <w:rsid w:val="002B19B7"/>
    <w:rsid w:val="002B1CFE"/>
    <w:rsid w:val="002B1D32"/>
    <w:rsid w:val="002B2572"/>
    <w:rsid w:val="002B2E04"/>
    <w:rsid w:val="002B37B4"/>
    <w:rsid w:val="002B3AED"/>
    <w:rsid w:val="002B3B39"/>
    <w:rsid w:val="002B4009"/>
    <w:rsid w:val="002B4F6A"/>
    <w:rsid w:val="002B529B"/>
    <w:rsid w:val="002B5983"/>
    <w:rsid w:val="002B609D"/>
    <w:rsid w:val="002B60A7"/>
    <w:rsid w:val="002B61E1"/>
    <w:rsid w:val="002B67C5"/>
    <w:rsid w:val="002B6A0F"/>
    <w:rsid w:val="002B775B"/>
    <w:rsid w:val="002B78FB"/>
    <w:rsid w:val="002B7A83"/>
    <w:rsid w:val="002C05DF"/>
    <w:rsid w:val="002C0969"/>
    <w:rsid w:val="002C0FBD"/>
    <w:rsid w:val="002C14F6"/>
    <w:rsid w:val="002C270C"/>
    <w:rsid w:val="002C2C24"/>
    <w:rsid w:val="002C2F91"/>
    <w:rsid w:val="002C342C"/>
    <w:rsid w:val="002C36DB"/>
    <w:rsid w:val="002C3E85"/>
    <w:rsid w:val="002C448C"/>
    <w:rsid w:val="002C4717"/>
    <w:rsid w:val="002C484B"/>
    <w:rsid w:val="002C492B"/>
    <w:rsid w:val="002C4E51"/>
    <w:rsid w:val="002C51A6"/>
    <w:rsid w:val="002C57EA"/>
    <w:rsid w:val="002C6309"/>
    <w:rsid w:val="002C63CB"/>
    <w:rsid w:val="002C720D"/>
    <w:rsid w:val="002C74C9"/>
    <w:rsid w:val="002C77C4"/>
    <w:rsid w:val="002C7A46"/>
    <w:rsid w:val="002C7A94"/>
    <w:rsid w:val="002D007E"/>
    <w:rsid w:val="002D00DB"/>
    <w:rsid w:val="002D12B1"/>
    <w:rsid w:val="002D131E"/>
    <w:rsid w:val="002D143D"/>
    <w:rsid w:val="002D16FA"/>
    <w:rsid w:val="002D2366"/>
    <w:rsid w:val="002D24E3"/>
    <w:rsid w:val="002D2704"/>
    <w:rsid w:val="002D29D2"/>
    <w:rsid w:val="002D2C17"/>
    <w:rsid w:val="002D3537"/>
    <w:rsid w:val="002D3624"/>
    <w:rsid w:val="002D3B19"/>
    <w:rsid w:val="002D3E94"/>
    <w:rsid w:val="002D3F36"/>
    <w:rsid w:val="002D3F90"/>
    <w:rsid w:val="002D4082"/>
    <w:rsid w:val="002D4276"/>
    <w:rsid w:val="002D4786"/>
    <w:rsid w:val="002D4F95"/>
    <w:rsid w:val="002D536E"/>
    <w:rsid w:val="002D5F05"/>
    <w:rsid w:val="002D5F08"/>
    <w:rsid w:val="002D5F9C"/>
    <w:rsid w:val="002D6083"/>
    <w:rsid w:val="002D6419"/>
    <w:rsid w:val="002D6CDC"/>
    <w:rsid w:val="002D6CF5"/>
    <w:rsid w:val="002D6F3A"/>
    <w:rsid w:val="002D720E"/>
    <w:rsid w:val="002D76F3"/>
    <w:rsid w:val="002E033E"/>
    <w:rsid w:val="002E0465"/>
    <w:rsid w:val="002E0A6D"/>
    <w:rsid w:val="002E1423"/>
    <w:rsid w:val="002E1512"/>
    <w:rsid w:val="002E15FA"/>
    <w:rsid w:val="002E174C"/>
    <w:rsid w:val="002E1EC2"/>
    <w:rsid w:val="002E255A"/>
    <w:rsid w:val="002E2712"/>
    <w:rsid w:val="002E29C4"/>
    <w:rsid w:val="002E2A0B"/>
    <w:rsid w:val="002E338B"/>
    <w:rsid w:val="002E3D1A"/>
    <w:rsid w:val="002E42EF"/>
    <w:rsid w:val="002E4526"/>
    <w:rsid w:val="002E498B"/>
    <w:rsid w:val="002E4B78"/>
    <w:rsid w:val="002E4F7C"/>
    <w:rsid w:val="002E5184"/>
    <w:rsid w:val="002E562B"/>
    <w:rsid w:val="002E58E8"/>
    <w:rsid w:val="002E5D5F"/>
    <w:rsid w:val="002E6060"/>
    <w:rsid w:val="002E6447"/>
    <w:rsid w:val="002E6490"/>
    <w:rsid w:val="002E64C5"/>
    <w:rsid w:val="002E6D94"/>
    <w:rsid w:val="002E7B7D"/>
    <w:rsid w:val="002E7D18"/>
    <w:rsid w:val="002E7DDD"/>
    <w:rsid w:val="002F04FB"/>
    <w:rsid w:val="002F072C"/>
    <w:rsid w:val="002F0AC4"/>
    <w:rsid w:val="002F1760"/>
    <w:rsid w:val="002F1957"/>
    <w:rsid w:val="002F1983"/>
    <w:rsid w:val="002F1989"/>
    <w:rsid w:val="002F1ABB"/>
    <w:rsid w:val="002F1B84"/>
    <w:rsid w:val="002F1C08"/>
    <w:rsid w:val="002F223D"/>
    <w:rsid w:val="002F24ED"/>
    <w:rsid w:val="002F261E"/>
    <w:rsid w:val="002F2704"/>
    <w:rsid w:val="002F28A2"/>
    <w:rsid w:val="002F2BD5"/>
    <w:rsid w:val="002F2EAC"/>
    <w:rsid w:val="002F35DA"/>
    <w:rsid w:val="002F3B19"/>
    <w:rsid w:val="002F3D7A"/>
    <w:rsid w:val="002F3EEB"/>
    <w:rsid w:val="002F3FD5"/>
    <w:rsid w:val="002F4144"/>
    <w:rsid w:val="002F4EC5"/>
    <w:rsid w:val="002F4F3C"/>
    <w:rsid w:val="002F4F5A"/>
    <w:rsid w:val="002F502D"/>
    <w:rsid w:val="002F5948"/>
    <w:rsid w:val="002F6985"/>
    <w:rsid w:val="002F6B33"/>
    <w:rsid w:val="002F6D6C"/>
    <w:rsid w:val="002F6E85"/>
    <w:rsid w:val="002F70C9"/>
    <w:rsid w:val="002F74C1"/>
    <w:rsid w:val="002F7512"/>
    <w:rsid w:val="002F7980"/>
    <w:rsid w:val="002F7A9D"/>
    <w:rsid w:val="002F7F37"/>
    <w:rsid w:val="00300073"/>
    <w:rsid w:val="003002F4"/>
    <w:rsid w:val="0030040F"/>
    <w:rsid w:val="0030054B"/>
    <w:rsid w:val="00300E21"/>
    <w:rsid w:val="00301122"/>
    <w:rsid w:val="00301155"/>
    <w:rsid w:val="0030144E"/>
    <w:rsid w:val="0030185E"/>
    <w:rsid w:val="00301A4F"/>
    <w:rsid w:val="00301E95"/>
    <w:rsid w:val="0030211D"/>
    <w:rsid w:val="003023A3"/>
    <w:rsid w:val="0030259B"/>
    <w:rsid w:val="003026C1"/>
    <w:rsid w:val="00302F56"/>
    <w:rsid w:val="0030381E"/>
    <w:rsid w:val="00303C48"/>
    <w:rsid w:val="00303CAA"/>
    <w:rsid w:val="0030423E"/>
    <w:rsid w:val="0030435F"/>
    <w:rsid w:val="003049D8"/>
    <w:rsid w:val="003056D6"/>
    <w:rsid w:val="00305F0E"/>
    <w:rsid w:val="00306606"/>
    <w:rsid w:val="003069B0"/>
    <w:rsid w:val="00306A9E"/>
    <w:rsid w:val="00306E70"/>
    <w:rsid w:val="00306E9F"/>
    <w:rsid w:val="00307084"/>
    <w:rsid w:val="00307443"/>
    <w:rsid w:val="003078A1"/>
    <w:rsid w:val="003104E2"/>
    <w:rsid w:val="003105FE"/>
    <w:rsid w:val="00310678"/>
    <w:rsid w:val="003108BA"/>
    <w:rsid w:val="00311265"/>
    <w:rsid w:val="00311767"/>
    <w:rsid w:val="00311AE4"/>
    <w:rsid w:val="00311C9E"/>
    <w:rsid w:val="00311D56"/>
    <w:rsid w:val="00311DBF"/>
    <w:rsid w:val="003122FE"/>
    <w:rsid w:val="00312C5B"/>
    <w:rsid w:val="00313091"/>
    <w:rsid w:val="00313286"/>
    <w:rsid w:val="003134C2"/>
    <w:rsid w:val="0031370B"/>
    <w:rsid w:val="00313AD4"/>
    <w:rsid w:val="003144B2"/>
    <w:rsid w:val="00314704"/>
    <w:rsid w:val="00314DED"/>
    <w:rsid w:val="00315294"/>
    <w:rsid w:val="00316784"/>
    <w:rsid w:val="00316F1E"/>
    <w:rsid w:val="003177EC"/>
    <w:rsid w:val="00320296"/>
    <w:rsid w:val="0032034B"/>
    <w:rsid w:val="003204E1"/>
    <w:rsid w:val="00320BF4"/>
    <w:rsid w:val="00320DC9"/>
    <w:rsid w:val="00320F1B"/>
    <w:rsid w:val="00321A27"/>
    <w:rsid w:val="00322068"/>
    <w:rsid w:val="003229FF"/>
    <w:rsid w:val="00322B30"/>
    <w:rsid w:val="00322EAD"/>
    <w:rsid w:val="00324130"/>
    <w:rsid w:val="00324226"/>
    <w:rsid w:val="003247DF"/>
    <w:rsid w:val="00324B50"/>
    <w:rsid w:val="00324E3B"/>
    <w:rsid w:val="0032515A"/>
    <w:rsid w:val="003251B1"/>
    <w:rsid w:val="003256C0"/>
    <w:rsid w:val="00325C95"/>
    <w:rsid w:val="00325D20"/>
    <w:rsid w:val="00325F38"/>
    <w:rsid w:val="00325F89"/>
    <w:rsid w:val="003261A7"/>
    <w:rsid w:val="0032639B"/>
    <w:rsid w:val="003264E3"/>
    <w:rsid w:val="0032671C"/>
    <w:rsid w:val="00326EB2"/>
    <w:rsid w:val="00326ED5"/>
    <w:rsid w:val="00326FEF"/>
    <w:rsid w:val="003279B1"/>
    <w:rsid w:val="00327B90"/>
    <w:rsid w:val="0033005B"/>
    <w:rsid w:val="00330946"/>
    <w:rsid w:val="00331175"/>
    <w:rsid w:val="00331A79"/>
    <w:rsid w:val="003321CC"/>
    <w:rsid w:val="00332251"/>
    <w:rsid w:val="0033240C"/>
    <w:rsid w:val="003325A6"/>
    <w:rsid w:val="00332974"/>
    <w:rsid w:val="0033335B"/>
    <w:rsid w:val="00333B72"/>
    <w:rsid w:val="003340DD"/>
    <w:rsid w:val="0033423B"/>
    <w:rsid w:val="003347EF"/>
    <w:rsid w:val="0033498F"/>
    <w:rsid w:val="00334BE3"/>
    <w:rsid w:val="003350DE"/>
    <w:rsid w:val="003352FD"/>
    <w:rsid w:val="00335457"/>
    <w:rsid w:val="00335852"/>
    <w:rsid w:val="00335AA4"/>
    <w:rsid w:val="00335F25"/>
    <w:rsid w:val="003360C4"/>
    <w:rsid w:val="00336696"/>
    <w:rsid w:val="00336FD3"/>
    <w:rsid w:val="00336FD4"/>
    <w:rsid w:val="0033712F"/>
    <w:rsid w:val="00337279"/>
    <w:rsid w:val="003376BD"/>
    <w:rsid w:val="003400AE"/>
    <w:rsid w:val="0034106B"/>
    <w:rsid w:val="0034172E"/>
    <w:rsid w:val="00341778"/>
    <w:rsid w:val="0034182C"/>
    <w:rsid w:val="003418E6"/>
    <w:rsid w:val="003419B0"/>
    <w:rsid w:val="00341D1B"/>
    <w:rsid w:val="00341ED8"/>
    <w:rsid w:val="00342FC8"/>
    <w:rsid w:val="00343132"/>
    <w:rsid w:val="00343A9E"/>
    <w:rsid w:val="00343BC4"/>
    <w:rsid w:val="00343C2F"/>
    <w:rsid w:val="0034447B"/>
    <w:rsid w:val="00344F67"/>
    <w:rsid w:val="00344F87"/>
    <w:rsid w:val="003451CF"/>
    <w:rsid w:val="0034544E"/>
    <w:rsid w:val="00345E5A"/>
    <w:rsid w:val="003460C8"/>
    <w:rsid w:val="003467F8"/>
    <w:rsid w:val="0034694C"/>
    <w:rsid w:val="00346B3D"/>
    <w:rsid w:val="0034712E"/>
    <w:rsid w:val="00347298"/>
    <w:rsid w:val="003473DC"/>
    <w:rsid w:val="003476B7"/>
    <w:rsid w:val="00347A2D"/>
    <w:rsid w:val="0035076D"/>
    <w:rsid w:val="00350A5E"/>
    <w:rsid w:val="00350E5D"/>
    <w:rsid w:val="00351258"/>
    <w:rsid w:val="003516FA"/>
    <w:rsid w:val="003518B1"/>
    <w:rsid w:val="00351ACA"/>
    <w:rsid w:val="00351F76"/>
    <w:rsid w:val="00352424"/>
    <w:rsid w:val="00352440"/>
    <w:rsid w:val="0035315F"/>
    <w:rsid w:val="003533FA"/>
    <w:rsid w:val="00353498"/>
    <w:rsid w:val="00353EA9"/>
    <w:rsid w:val="00353F36"/>
    <w:rsid w:val="0035403E"/>
    <w:rsid w:val="003543B8"/>
    <w:rsid w:val="0035445B"/>
    <w:rsid w:val="003546AF"/>
    <w:rsid w:val="00354A7C"/>
    <w:rsid w:val="00355011"/>
    <w:rsid w:val="0035539E"/>
    <w:rsid w:val="00355763"/>
    <w:rsid w:val="00355A50"/>
    <w:rsid w:val="00356812"/>
    <w:rsid w:val="00356C20"/>
    <w:rsid w:val="003572FF"/>
    <w:rsid w:val="0035740A"/>
    <w:rsid w:val="0035745C"/>
    <w:rsid w:val="003577ED"/>
    <w:rsid w:val="003578B8"/>
    <w:rsid w:val="00357B8B"/>
    <w:rsid w:val="00357BA4"/>
    <w:rsid w:val="00357E6B"/>
    <w:rsid w:val="00357FD1"/>
    <w:rsid w:val="003601C0"/>
    <w:rsid w:val="003603D5"/>
    <w:rsid w:val="00360554"/>
    <w:rsid w:val="00360672"/>
    <w:rsid w:val="003606E2"/>
    <w:rsid w:val="00360812"/>
    <w:rsid w:val="00360BE4"/>
    <w:rsid w:val="00360E83"/>
    <w:rsid w:val="003616C4"/>
    <w:rsid w:val="00361789"/>
    <w:rsid w:val="00362170"/>
    <w:rsid w:val="0036254B"/>
    <w:rsid w:val="00362F2E"/>
    <w:rsid w:val="0036313C"/>
    <w:rsid w:val="00364220"/>
    <w:rsid w:val="003642C0"/>
    <w:rsid w:val="0036431A"/>
    <w:rsid w:val="00364A90"/>
    <w:rsid w:val="00364B50"/>
    <w:rsid w:val="00365A16"/>
    <w:rsid w:val="00365D04"/>
    <w:rsid w:val="00365E89"/>
    <w:rsid w:val="00366275"/>
    <w:rsid w:val="003666B1"/>
    <w:rsid w:val="00366EBB"/>
    <w:rsid w:val="00366EF8"/>
    <w:rsid w:val="00367635"/>
    <w:rsid w:val="0037002A"/>
    <w:rsid w:val="00370A9D"/>
    <w:rsid w:val="00370B00"/>
    <w:rsid w:val="00371053"/>
    <w:rsid w:val="003714A4"/>
    <w:rsid w:val="00371C3F"/>
    <w:rsid w:val="00371D6F"/>
    <w:rsid w:val="00372386"/>
    <w:rsid w:val="00372787"/>
    <w:rsid w:val="003727B0"/>
    <w:rsid w:val="003729FC"/>
    <w:rsid w:val="00372FDF"/>
    <w:rsid w:val="0037314B"/>
    <w:rsid w:val="003735B1"/>
    <w:rsid w:val="003737CA"/>
    <w:rsid w:val="00373814"/>
    <w:rsid w:val="00373A5B"/>
    <w:rsid w:val="00373B3F"/>
    <w:rsid w:val="00373E0C"/>
    <w:rsid w:val="00373E53"/>
    <w:rsid w:val="00374840"/>
    <w:rsid w:val="00374DA2"/>
    <w:rsid w:val="003750E7"/>
    <w:rsid w:val="0037534E"/>
    <w:rsid w:val="00375522"/>
    <w:rsid w:val="003756A6"/>
    <w:rsid w:val="00375717"/>
    <w:rsid w:val="00375915"/>
    <w:rsid w:val="003763E6"/>
    <w:rsid w:val="0037654C"/>
    <w:rsid w:val="003768AE"/>
    <w:rsid w:val="00376BD1"/>
    <w:rsid w:val="00376ECD"/>
    <w:rsid w:val="00377148"/>
    <w:rsid w:val="00377192"/>
    <w:rsid w:val="003772DC"/>
    <w:rsid w:val="00377320"/>
    <w:rsid w:val="00377A0C"/>
    <w:rsid w:val="003806A7"/>
    <w:rsid w:val="00380985"/>
    <w:rsid w:val="00380A69"/>
    <w:rsid w:val="00380DDB"/>
    <w:rsid w:val="00382066"/>
    <w:rsid w:val="003820EB"/>
    <w:rsid w:val="003824A5"/>
    <w:rsid w:val="0038283B"/>
    <w:rsid w:val="00382940"/>
    <w:rsid w:val="00382B9C"/>
    <w:rsid w:val="00382ED8"/>
    <w:rsid w:val="00383054"/>
    <w:rsid w:val="00383457"/>
    <w:rsid w:val="00383783"/>
    <w:rsid w:val="003838A4"/>
    <w:rsid w:val="00383BED"/>
    <w:rsid w:val="00383BFC"/>
    <w:rsid w:val="00383DD8"/>
    <w:rsid w:val="00383ED8"/>
    <w:rsid w:val="00384B20"/>
    <w:rsid w:val="00385130"/>
    <w:rsid w:val="00385D6D"/>
    <w:rsid w:val="0038603A"/>
    <w:rsid w:val="003860D2"/>
    <w:rsid w:val="0038632F"/>
    <w:rsid w:val="0038666C"/>
    <w:rsid w:val="0038689B"/>
    <w:rsid w:val="00386DB2"/>
    <w:rsid w:val="00387267"/>
    <w:rsid w:val="00390178"/>
    <w:rsid w:val="003904A6"/>
    <w:rsid w:val="00390DA7"/>
    <w:rsid w:val="00391343"/>
    <w:rsid w:val="003922CD"/>
    <w:rsid w:val="00392427"/>
    <w:rsid w:val="00392428"/>
    <w:rsid w:val="00392799"/>
    <w:rsid w:val="00392B0B"/>
    <w:rsid w:val="00393C84"/>
    <w:rsid w:val="00393E43"/>
    <w:rsid w:val="00393F0C"/>
    <w:rsid w:val="00394260"/>
    <w:rsid w:val="003942D9"/>
    <w:rsid w:val="003945D6"/>
    <w:rsid w:val="0039472C"/>
    <w:rsid w:val="00395261"/>
    <w:rsid w:val="00396BCA"/>
    <w:rsid w:val="0039736A"/>
    <w:rsid w:val="00397B58"/>
    <w:rsid w:val="00397C90"/>
    <w:rsid w:val="00397D51"/>
    <w:rsid w:val="003A0310"/>
    <w:rsid w:val="003A119E"/>
    <w:rsid w:val="003A13DA"/>
    <w:rsid w:val="003A1462"/>
    <w:rsid w:val="003A2156"/>
    <w:rsid w:val="003A27FF"/>
    <w:rsid w:val="003A2A33"/>
    <w:rsid w:val="003A2A5D"/>
    <w:rsid w:val="003A2D93"/>
    <w:rsid w:val="003A302D"/>
    <w:rsid w:val="003A30C3"/>
    <w:rsid w:val="003A30D4"/>
    <w:rsid w:val="003A3209"/>
    <w:rsid w:val="003A34F0"/>
    <w:rsid w:val="003A355C"/>
    <w:rsid w:val="003A3893"/>
    <w:rsid w:val="003A3EBE"/>
    <w:rsid w:val="003A442C"/>
    <w:rsid w:val="003A4AE1"/>
    <w:rsid w:val="003A4AF5"/>
    <w:rsid w:val="003A54C0"/>
    <w:rsid w:val="003A60DD"/>
    <w:rsid w:val="003A6454"/>
    <w:rsid w:val="003A66FA"/>
    <w:rsid w:val="003A6847"/>
    <w:rsid w:val="003A69BB"/>
    <w:rsid w:val="003A6BBE"/>
    <w:rsid w:val="003A6F63"/>
    <w:rsid w:val="003A6F7D"/>
    <w:rsid w:val="003A7ACD"/>
    <w:rsid w:val="003A7B9E"/>
    <w:rsid w:val="003A7BB3"/>
    <w:rsid w:val="003B0044"/>
    <w:rsid w:val="003B0295"/>
    <w:rsid w:val="003B0381"/>
    <w:rsid w:val="003B07B0"/>
    <w:rsid w:val="003B0F1B"/>
    <w:rsid w:val="003B1CB5"/>
    <w:rsid w:val="003B240F"/>
    <w:rsid w:val="003B2490"/>
    <w:rsid w:val="003B2D4E"/>
    <w:rsid w:val="003B306E"/>
    <w:rsid w:val="003B30EC"/>
    <w:rsid w:val="003B3EC6"/>
    <w:rsid w:val="003B409A"/>
    <w:rsid w:val="003B420A"/>
    <w:rsid w:val="003B4310"/>
    <w:rsid w:val="003B4413"/>
    <w:rsid w:val="003B478B"/>
    <w:rsid w:val="003B4A84"/>
    <w:rsid w:val="003B4B4D"/>
    <w:rsid w:val="003B5358"/>
    <w:rsid w:val="003B5720"/>
    <w:rsid w:val="003B5AC3"/>
    <w:rsid w:val="003B6335"/>
    <w:rsid w:val="003B6394"/>
    <w:rsid w:val="003B690A"/>
    <w:rsid w:val="003B696A"/>
    <w:rsid w:val="003B6E42"/>
    <w:rsid w:val="003B6EF2"/>
    <w:rsid w:val="003B7665"/>
    <w:rsid w:val="003B7B2D"/>
    <w:rsid w:val="003C00C6"/>
    <w:rsid w:val="003C05FB"/>
    <w:rsid w:val="003C073C"/>
    <w:rsid w:val="003C0AE4"/>
    <w:rsid w:val="003C0EE3"/>
    <w:rsid w:val="003C1249"/>
    <w:rsid w:val="003C1442"/>
    <w:rsid w:val="003C27EF"/>
    <w:rsid w:val="003C2C24"/>
    <w:rsid w:val="003C2D00"/>
    <w:rsid w:val="003C3057"/>
    <w:rsid w:val="003C319E"/>
    <w:rsid w:val="003C31E5"/>
    <w:rsid w:val="003C334D"/>
    <w:rsid w:val="003C340C"/>
    <w:rsid w:val="003C3554"/>
    <w:rsid w:val="003C3AD9"/>
    <w:rsid w:val="003C3BDA"/>
    <w:rsid w:val="003C3F24"/>
    <w:rsid w:val="003C484E"/>
    <w:rsid w:val="003C4914"/>
    <w:rsid w:val="003C5107"/>
    <w:rsid w:val="003C512F"/>
    <w:rsid w:val="003C60C7"/>
    <w:rsid w:val="003C6B10"/>
    <w:rsid w:val="003C6F16"/>
    <w:rsid w:val="003C74F0"/>
    <w:rsid w:val="003C7842"/>
    <w:rsid w:val="003C7A67"/>
    <w:rsid w:val="003D03AF"/>
    <w:rsid w:val="003D070C"/>
    <w:rsid w:val="003D07B6"/>
    <w:rsid w:val="003D0BEA"/>
    <w:rsid w:val="003D1019"/>
    <w:rsid w:val="003D101F"/>
    <w:rsid w:val="003D1685"/>
    <w:rsid w:val="003D18C8"/>
    <w:rsid w:val="003D19B5"/>
    <w:rsid w:val="003D1B7D"/>
    <w:rsid w:val="003D21C4"/>
    <w:rsid w:val="003D2C11"/>
    <w:rsid w:val="003D2D77"/>
    <w:rsid w:val="003D3082"/>
    <w:rsid w:val="003D33C7"/>
    <w:rsid w:val="003D345B"/>
    <w:rsid w:val="003D3567"/>
    <w:rsid w:val="003D3E7E"/>
    <w:rsid w:val="003D46E5"/>
    <w:rsid w:val="003D47A5"/>
    <w:rsid w:val="003D49ED"/>
    <w:rsid w:val="003D4BC9"/>
    <w:rsid w:val="003D594A"/>
    <w:rsid w:val="003D5ACD"/>
    <w:rsid w:val="003D5DAC"/>
    <w:rsid w:val="003D61D4"/>
    <w:rsid w:val="003D63C7"/>
    <w:rsid w:val="003D64F7"/>
    <w:rsid w:val="003D72DA"/>
    <w:rsid w:val="003D763E"/>
    <w:rsid w:val="003D770E"/>
    <w:rsid w:val="003D7B25"/>
    <w:rsid w:val="003E0A4B"/>
    <w:rsid w:val="003E1025"/>
    <w:rsid w:val="003E1688"/>
    <w:rsid w:val="003E2617"/>
    <w:rsid w:val="003E2875"/>
    <w:rsid w:val="003E2AAF"/>
    <w:rsid w:val="003E2D1B"/>
    <w:rsid w:val="003E2DF4"/>
    <w:rsid w:val="003E39C1"/>
    <w:rsid w:val="003E4168"/>
    <w:rsid w:val="003E475A"/>
    <w:rsid w:val="003E4F22"/>
    <w:rsid w:val="003E5076"/>
    <w:rsid w:val="003E5530"/>
    <w:rsid w:val="003E55CA"/>
    <w:rsid w:val="003E587F"/>
    <w:rsid w:val="003E588B"/>
    <w:rsid w:val="003E5F0F"/>
    <w:rsid w:val="003E615C"/>
    <w:rsid w:val="003E63E7"/>
    <w:rsid w:val="003E6711"/>
    <w:rsid w:val="003E67BC"/>
    <w:rsid w:val="003E6B9D"/>
    <w:rsid w:val="003E6BB5"/>
    <w:rsid w:val="003E6DC1"/>
    <w:rsid w:val="003E7035"/>
    <w:rsid w:val="003E7628"/>
    <w:rsid w:val="003E7E36"/>
    <w:rsid w:val="003F0C5B"/>
    <w:rsid w:val="003F0E34"/>
    <w:rsid w:val="003F0E53"/>
    <w:rsid w:val="003F1050"/>
    <w:rsid w:val="003F1339"/>
    <w:rsid w:val="003F181F"/>
    <w:rsid w:val="003F1F15"/>
    <w:rsid w:val="003F2845"/>
    <w:rsid w:val="003F2B2A"/>
    <w:rsid w:val="003F2E1D"/>
    <w:rsid w:val="003F3638"/>
    <w:rsid w:val="003F3682"/>
    <w:rsid w:val="003F3C0C"/>
    <w:rsid w:val="003F3CF4"/>
    <w:rsid w:val="003F5B58"/>
    <w:rsid w:val="003F62A0"/>
    <w:rsid w:val="003F6828"/>
    <w:rsid w:val="003F6CA3"/>
    <w:rsid w:val="003F759F"/>
    <w:rsid w:val="003F75FA"/>
    <w:rsid w:val="003F76C1"/>
    <w:rsid w:val="003F7765"/>
    <w:rsid w:val="003F7D71"/>
    <w:rsid w:val="0040069C"/>
    <w:rsid w:val="00400C2B"/>
    <w:rsid w:val="00400CCB"/>
    <w:rsid w:val="00400E7E"/>
    <w:rsid w:val="00400F51"/>
    <w:rsid w:val="00401089"/>
    <w:rsid w:val="00401168"/>
    <w:rsid w:val="00401238"/>
    <w:rsid w:val="0040145B"/>
    <w:rsid w:val="0040148E"/>
    <w:rsid w:val="004016C2"/>
    <w:rsid w:val="00401F2F"/>
    <w:rsid w:val="0040237F"/>
    <w:rsid w:val="00402893"/>
    <w:rsid w:val="00402B08"/>
    <w:rsid w:val="00403383"/>
    <w:rsid w:val="00403513"/>
    <w:rsid w:val="00403B11"/>
    <w:rsid w:val="00404009"/>
    <w:rsid w:val="00404456"/>
    <w:rsid w:val="0040475D"/>
    <w:rsid w:val="00404E86"/>
    <w:rsid w:val="004050DA"/>
    <w:rsid w:val="004051CB"/>
    <w:rsid w:val="004058E4"/>
    <w:rsid w:val="00405BCE"/>
    <w:rsid w:val="00405E17"/>
    <w:rsid w:val="004060E5"/>
    <w:rsid w:val="0040652D"/>
    <w:rsid w:val="00406B84"/>
    <w:rsid w:val="00406D1C"/>
    <w:rsid w:val="00406E5B"/>
    <w:rsid w:val="0040732F"/>
    <w:rsid w:val="004073C5"/>
    <w:rsid w:val="004075CD"/>
    <w:rsid w:val="00407755"/>
    <w:rsid w:val="00407D1F"/>
    <w:rsid w:val="00407F3F"/>
    <w:rsid w:val="0041020D"/>
    <w:rsid w:val="004104AE"/>
    <w:rsid w:val="00410CA0"/>
    <w:rsid w:val="00410E2B"/>
    <w:rsid w:val="00410EBF"/>
    <w:rsid w:val="00411081"/>
    <w:rsid w:val="004115EC"/>
    <w:rsid w:val="00411848"/>
    <w:rsid w:val="00411A21"/>
    <w:rsid w:val="0041202B"/>
    <w:rsid w:val="0041275A"/>
    <w:rsid w:val="00413CB6"/>
    <w:rsid w:val="00413CDE"/>
    <w:rsid w:val="00413DD5"/>
    <w:rsid w:val="00414028"/>
    <w:rsid w:val="0041494E"/>
    <w:rsid w:val="00415310"/>
    <w:rsid w:val="004153BC"/>
    <w:rsid w:val="00415712"/>
    <w:rsid w:val="004168B3"/>
    <w:rsid w:val="004169DA"/>
    <w:rsid w:val="00416E88"/>
    <w:rsid w:val="00417567"/>
    <w:rsid w:val="00420520"/>
    <w:rsid w:val="00420554"/>
    <w:rsid w:val="0042072A"/>
    <w:rsid w:val="00420A1D"/>
    <w:rsid w:val="00420C39"/>
    <w:rsid w:val="004215BF"/>
    <w:rsid w:val="00421EC3"/>
    <w:rsid w:val="00422387"/>
    <w:rsid w:val="004225EF"/>
    <w:rsid w:val="00422D3E"/>
    <w:rsid w:val="004232B9"/>
    <w:rsid w:val="00423BAB"/>
    <w:rsid w:val="00423D80"/>
    <w:rsid w:val="00423DF6"/>
    <w:rsid w:val="00423FE3"/>
    <w:rsid w:val="00424548"/>
    <w:rsid w:val="00424790"/>
    <w:rsid w:val="004248A9"/>
    <w:rsid w:val="00424A81"/>
    <w:rsid w:val="00424E51"/>
    <w:rsid w:val="00424EA2"/>
    <w:rsid w:val="00424FF0"/>
    <w:rsid w:val="00425133"/>
    <w:rsid w:val="0042534B"/>
    <w:rsid w:val="004254D8"/>
    <w:rsid w:val="004257A7"/>
    <w:rsid w:val="00425BF8"/>
    <w:rsid w:val="00426DCC"/>
    <w:rsid w:val="00426F42"/>
    <w:rsid w:val="0042710E"/>
    <w:rsid w:val="004271EF"/>
    <w:rsid w:val="00427622"/>
    <w:rsid w:val="00427977"/>
    <w:rsid w:val="0042799B"/>
    <w:rsid w:val="00427E1D"/>
    <w:rsid w:val="00427F6F"/>
    <w:rsid w:val="004300B3"/>
    <w:rsid w:val="0043070E"/>
    <w:rsid w:val="0043081F"/>
    <w:rsid w:val="00430F57"/>
    <w:rsid w:val="004316B3"/>
    <w:rsid w:val="00431907"/>
    <w:rsid w:val="00431CFB"/>
    <w:rsid w:val="0043210E"/>
    <w:rsid w:val="00432190"/>
    <w:rsid w:val="00432517"/>
    <w:rsid w:val="004327D1"/>
    <w:rsid w:val="00432B2A"/>
    <w:rsid w:val="00432EA2"/>
    <w:rsid w:val="00432FEE"/>
    <w:rsid w:val="00433588"/>
    <w:rsid w:val="00433814"/>
    <w:rsid w:val="00435011"/>
    <w:rsid w:val="00435C3F"/>
    <w:rsid w:val="00435CEF"/>
    <w:rsid w:val="0043612B"/>
    <w:rsid w:val="00436443"/>
    <w:rsid w:val="004364EA"/>
    <w:rsid w:val="00436C30"/>
    <w:rsid w:val="00436CB5"/>
    <w:rsid w:val="00436D7E"/>
    <w:rsid w:val="004379F4"/>
    <w:rsid w:val="00437CAB"/>
    <w:rsid w:val="00437E52"/>
    <w:rsid w:val="00440860"/>
    <w:rsid w:val="00440996"/>
    <w:rsid w:val="00440CA7"/>
    <w:rsid w:val="00440D13"/>
    <w:rsid w:val="00440D8B"/>
    <w:rsid w:val="00440F4D"/>
    <w:rsid w:val="00441BA0"/>
    <w:rsid w:val="004421CA"/>
    <w:rsid w:val="0044294B"/>
    <w:rsid w:val="00442FBC"/>
    <w:rsid w:val="0044333E"/>
    <w:rsid w:val="0044389B"/>
    <w:rsid w:val="00443A4B"/>
    <w:rsid w:val="00443B11"/>
    <w:rsid w:val="00443F78"/>
    <w:rsid w:val="00444586"/>
    <w:rsid w:val="00444B4D"/>
    <w:rsid w:val="0044523D"/>
    <w:rsid w:val="00445459"/>
    <w:rsid w:val="00445C84"/>
    <w:rsid w:val="00445FE8"/>
    <w:rsid w:val="004467D9"/>
    <w:rsid w:val="00447DA7"/>
    <w:rsid w:val="00447FCD"/>
    <w:rsid w:val="004502E4"/>
    <w:rsid w:val="004504ED"/>
    <w:rsid w:val="004508DD"/>
    <w:rsid w:val="00450B03"/>
    <w:rsid w:val="00451353"/>
    <w:rsid w:val="00451589"/>
    <w:rsid w:val="00451B40"/>
    <w:rsid w:val="0045204C"/>
    <w:rsid w:val="00452692"/>
    <w:rsid w:val="00452816"/>
    <w:rsid w:val="00452831"/>
    <w:rsid w:val="00452C17"/>
    <w:rsid w:val="00452DBE"/>
    <w:rsid w:val="0045300E"/>
    <w:rsid w:val="004531E6"/>
    <w:rsid w:val="00453211"/>
    <w:rsid w:val="004535A2"/>
    <w:rsid w:val="00453823"/>
    <w:rsid w:val="00453988"/>
    <w:rsid w:val="00453B9E"/>
    <w:rsid w:val="00453E32"/>
    <w:rsid w:val="00454188"/>
    <w:rsid w:val="00454841"/>
    <w:rsid w:val="00455284"/>
    <w:rsid w:val="004556FF"/>
    <w:rsid w:val="00455995"/>
    <w:rsid w:val="004559D4"/>
    <w:rsid w:val="00456550"/>
    <w:rsid w:val="0045673D"/>
    <w:rsid w:val="0045717B"/>
    <w:rsid w:val="004579A4"/>
    <w:rsid w:val="00457ACE"/>
    <w:rsid w:val="00457CBD"/>
    <w:rsid w:val="00457D44"/>
    <w:rsid w:val="00457DE1"/>
    <w:rsid w:val="0046011D"/>
    <w:rsid w:val="0046037D"/>
    <w:rsid w:val="004607BA"/>
    <w:rsid w:val="00460C55"/>
    <w:rsid w:val="004612EF"/>
    <w:rsid w:val="004612F8"/>
    <w:rsid w:val="00461709"/>
    <w:rsid w:val="00461A49"/>
    <w:rsid w:val="00462325"/>
    <w:rsid w:val="004624A4"/>
    <w:rsid w:val="004629F5"/>
    <w:rsid w:val="00462C93"/>
    <w:rsid w:val="00462E51"/>
    <w:rsid w:val="00463113"/>
    <w:rsid w:val="0046339C"/>
    <w:rsid w:val="004642E3"/>
    <w:rsid w:val="0046430B"/>
    <w:rsid w:val="004643E8"/>
    <w:rsid w:val="00464E21"/>
    <w:rsid w:val="00464E31"/>
    <w:rsid w:val="00464F2F"/>
    <w:rsid w:val="00465535"/>
    <w:rsid w:val="004656A9"/>
    <w:rsid w:val="00465956"/>
    <w:rsid w:val="00465ADD"/>
    <w:rsid w:val="0046736E"/>
    <w:rsid w:val="00467CA0"/>
    <w:rsid w:val="00467CFF"/>
    <w:rsid w:val="00467FFD"/>
    <w:rsid w:val="0047096A"/>
    <w:rsid w:val="00470B3C"/>
    <w:rsid w:val="0047142F"/>
    <w:rsid w:val="004716EB"/>
    <w:rsid w:val="00471867"/>
    <w:rsid w:val="00471BF1"/>
    <w:rsid w:val="00471F0D"/>
    <w:rsid w:val="00471F9E"/>
    <w:rsid w:val="004727DF"/>
    <w:rsid w:val="004734A4"/>
    <w:rsid w:val="00473691"/>
    <w:rsid w:val="00473771"/>
    <w:rsid w:val="0047393A"/>
    <w:rsid w:val="00473A08"/>
    <w:rsid w:val="00473AF8"/>
    <w:rsid w:val="00473BF8"/>
    <w:rsid w:val="0047443C"/>
    <w:rsid w:val="004745F7"/>
    <w:rsid w:val="0047471A"/>
    <w:rsid w:val="004753AE"/>
    <w:rsid w:val="00475658"/>
    <w:rsid w:val="00475C53"/>
    <w:rsid w:val="0047602D"/>
    <w:rsid w:val="00476081"/>
    <w:rsid w:val="00476389"/>
    <w:rsid w:val="00476F57"/>
    <w:rsid w:val="00477003"/>
    <w:rsid w:val="004772E2"/>
    <w:rsid w:val="004778C3"/>
    <w:rsid w:val="00477E6B"/>
    <w:rsid w:val="00477E77"/>
    <w:rsid w:val="00481C99"/>
    <w:rsid w:val="004821F9"/>
    <w:rsid w:val="004825B1"/>
    <w:rsid w:val="004826EF"/>
    <w:rsid w:val="00482BB8"/>
    <w:rsid w:val="00483E11"/>
    <w:rsid w:val="004841D1"/>
    <w:rsid w:val="00484635"/>
    <w:rsid w:val="00484653"/>
    <w:rsid w:val="004847AF"/>
    <w:rsid w:val="00484FAF"/>
    <w:rsid w:val="0048575F"/>
    <w:rsid w:val="004858C2"/>
    <w:rsid w:val="00487078"/>
    <w:rsid w:val="00487A10"/>
    <w:rsid w:val="00487F92"/>
    <w:rsid w:val="00490079"/>
    <w:rsid w:val="004900A9"/>
    <w:rsid w:val="004903BB"/>
    <w:rsid w:val="004908D0"/>
    <w:rsid w:val="00490A44"/>
    <w:rsid w:val="00490A4B"/>
    <w:rsid w:val="00490AE3"/>
    <w:rsid w:val="0049134F"/>
    <w:rsid w:val="00491834"/>
    <w:rsid w:val="00491919"/>
    <w:rsid w:val="00491C3C"/>
    <w:rsid w:val="00491F1A"/>
    <w:rsid w:val="00492492"/>
    <w:rsid w:val="00492746"/>
    <w:rsid w:val="00492A91"/>
    <w:rsid w:val="00492D77"/>
    <w:rsid w:val="0049340F"/>
    <w:rsid w:val="0049386B"/>
    <w:rsid w:val="004938A6"/>
    <w:rsid w:val="0049496A"/>
    <w:rsid w:val="00494C34"/>
    <w:rsid w:val="004951E9"/>
    <w:rsid w:val="0049522A"/>
    <w:rsid w:val="0049576C"/>
    <w:rsid w:val="0049580E"/>
    <w:rsid w:val="00495AE5"/>
    <w:rsid w:val="00495FE8"/>
    <w:rsid w:val="004963F8"/>
    <w:rsid w:val="0049666E"/>
    <w:rsid w:val="00496ECB"/>
    <w:rsid w:val="004970D5"/>
    <w:rsid w:val="00497548"/>
    <w:rsid w:val="00497653"/>
    <w:rsid w:val="0049768F"/>
    <w:rsid w:val="00497760"/>
    <w:rsid w:val="00497943"/>
    <w:rsid w:val="004A01E0"/>
    <w:rsid w:val="004A05C6"/>
    <w:rsid w:val="004A0CFA"/>
    <w:rsid w:val="004A1836"/>
    <w:rsid w:val="004A1991"/>
    <w:rsid w:val="004A258E"/>
    <w:rsid w:val="004A265E"/>
    <w:rsid w:val="004A3C73"/>
    <w:rsid w:val="004A3EC8"/>
    <w:rsid w:val="004A4D81"/>
    <w:rsid w:val="004A4E81"/>
    <w:rsid w:val="004A58D2"/>
    <w:rsid w:val="004A60AB"/>
    <w:rsid w:val="004A6307"/>
    <w:rsid w:val="004A655D"/>
    <w:rsid w:val="004A686D"/>
    <w:rsid w:val="004A6F63"/>
    <w:rsid w:val="004A7257"/>
    <w:rsid w:val="004A7CAC"/>
    <w:rsid w:val="004A7DDF"/>
    <w:rsid w:val="004A7E7C"/>
    <w:rsid w:val="004B0042"/>
    <w:rsid w:val="004B0421"/>
    <w:rsid w:val="004B056A"/>
    <w:rsid w:val="004B11F0"/>
    <w:rsid w:val="004B148C"/>
    <w:rsid w:val="004B1516"/>
    <w:rsid w:val="004B18C4"/>
    <w:rsid w:val="004B1FFC"/>
    <w:rsid w:val="004B2089"/>
    <w:rsid w:val="004B2842"/>
    <w:rsid w:val="004B32F6"/>
    <w:rsid w:val="004B3330"/>
    <w:rsid w:val="004B3B53"/>
    <w:rsid w:val="004B3E84"/>
    <w:rsid w:val="004B3ED1"/>
    <w:rsid w:val="004B3F0A"/>
    <w:rsid w:val="004B412F"/>
    <w:rsid w:val="004B469B"/>
    <w:rsid w:val="004B4D38"/>
    <w:rsid w:val="004B4F30"/>
    <w:rsid w:val="004B586A"/>
    <w:rsid w:val="004B5890"/>
    <w:rsid w:val="004B5AEA"/>
    <w:rsid w:val="004B5E36"/>
    <w:rsid w:val="004B5F8D"/>
    <w:rsid w:val="004B6105"/>
    <w:rsid w:val="004B68BB"/>
    <w:rsid w:val="004B6C9D"/>
    <w:rsid w:val="004B7071"/>
    <w:rsid w:val="004B741F"/>
    <w:rsid w:val="004B7510"/>
    <w:rsid w:val="004B7804"/>
    <w:rsid w:val="004B780C"/>
    <w:rsid w:val="004B7C97"/>
    <w:rsid w:val="004C01FE"/>
    <w:rsid w:val="004C0942"/>
    <w:rsid w:val="004C0C3B"/>
    <w:rsid w:val="004C150D"/>
    <w:rsid w:val="004C191F"/>
    <w:rsid w:val="004C1960"/>
    <w:rsid w:val="004C1DD5"/>
    <w:rsid w:val="004C2D19"/>
    <w:rsid w:val="004C2E29"/>
    <w:rsid w:val="004C2F78"/>
    <w:rsid w:val="004C37D4"/>
    <w:rsid w:val="004C3810"/>
    <w:rsid w:val="004C4146"/>
    <w:rsid w:val="004C4845"/>
    <w:rsid w:val="004C4ECE"/>
    <w:rsid w:val="004C517A"/>
    <w:rsid w:val="004C52CC"/>
    <w:rsid w:val="004C5389"/>
    <w:rsid w:val="004C585E"/>
    <w:rsid w:val="004C5ADE"/>
    <w:rsid w:val="004C5C7F"/>
    <w:rsid w:val="004C662A"/>
    <w:rsid w:val="004C670E"/>
    <w:rsid w:val="004C6C2A"/>
    <w:rsid w:val="004C6F1C"/>
    <w:rsid w:val="004C6F93"/>
    <w:rsid w:val="004C77E9"/>
    <w:rsid w:val="004C7B28"/>
    <w:rsid w:val="004D008F"/>
    <w:rsid w:val="004D0549"/>
    <w:rsid w:val="004D064D"/>
    <w:rsid w:val="004D0D7C"/>
    <w:rsid w:val="004D1E60"/>
    <w:rsid w:val="004D2730"/>
    <w:rsid w:val="004D294F"/>
    <w:rsid w:val="004D2C32"/>
    <w:rsid w:val="004D2CA2"/>
    <w:rsid w:val="004D2DC0"/>
    <w:rsid w:val="004D34DD"/>
    <w:rsid w:val="004D3946"/>
    <w:rsid w:val="004D3AA2"/>
    <w:rsid w:val="004D424C"/>
    <w:rsid w:val="004D426D"/>
    <w:rsid w:val="004D46A0"/>
    <w:rsid w:val="004D4954"/>
    <w:rsid w:val="004D4CA7"/>
    <w:rsid w:val="004D512B"/>
    <w:rsid w:val="004D521A"/>
    <w:rsid w:val="004D5598"/>
    <w:rsid w:val="004D5775"/>
    <w:rsid w:val="004D5FBB"/>
    <w:rsid w:val="004D6140"/>
    <w:rsid w:val="004D654A"/>
    <w:rsid w:val="004D6574"/>
    <w:rsid w:val="004D663B"/>
    <w:rsid w:val="004D69F6"/>
    <w:rsid w:val="004D7692"/>
    <w:rsid w:val="004D7882"/>
    <w:rsid w:val="004D7F8D"/>
    <w:rsid w:val="004E01C1"/>
    <w:rsid w:val="004E05DB"/>
    <w:rsid w:val="004E06B1"/>
    <w:rsid w:val="004E08EA"/>
    <w:rsid w:val="004E09D1"/>
    <w:rsid w:val="004E0A3D"/>
    <w:rsid w:val="004E0D59"/>
    <w:rsid w:val="004E1145"/>
    <w:rsid w:val="004E1603"/>
    <w:rsid w:val="004E18AB"/>
    <w:rsid w:val="004E20AD"/>
    <w:rsid w:val="004E2FAA"/>
    <w:rsid w:val="004E33D9"/>
    <w:rsid w:val="004E3778"/>
    <w:rsid w:val="004E40B5"/>
    <w:rsid w:val="004E425E"/>
    <w:rsid w:val="004E6599"/>
    <w:rsid w:val="004E6910"/>
    <w:rsid w:val="004E6D82"/>
    <w:rsid w:val="004E7029"/>
    <w:rsid w:val="004E72E9"/>
    <w:rsid w:val="004E7F9F"/>
    <w:rsid w:val="004F0028"/>
    <w:rsid w:val="004F06E2"/>
    <w:rsid w:val="004F0856"/>
    <w:rsid w:val="004F0A6A"/>
    <w:rsid w:val="004F1211"/>
    <w:rsid w:val="004F132A"/>
    <w:rsid w:val="004F1440"/>
    <w:rsid w:val="004F158C"/>
    <w:rsid w:val="004F1864"/>
    <w:rsid w:val="004F2561"/>
    <w:rsid w:val="004F2879"/>
    <w:rsid w:val="004F2E6D"/>
    <w:rsid w:val="004F2FDF"/>
    <w:rsid w:val="004F3517"/>
    <w:rsid w:val="004F37FE"/>
    <w:rsid w:val="004F4038"/>
    <w:rsid w:val="004F40C7"/>
    <w:rsid w:val="004F44EC"/>
    <w:rsid w:val="004F48AB"/>
    <w:rsid w:val="004F4B74"/>
    <w:rsid w:val="004F4E29"/>
    <w:rsid w:val="004F503C"/>
    <w:rsid w:val="004F5078"/>
    <w:rsid w:val="004F591E"/>
    <w:rsid w:val="004F5AF8"/>
    <w:rsid w:val="004F5B5E"/>
    <w:rsid w:val="004F5FC3"/>
    <w:rsid w:val="004F5FCA"/>
    <w:rsid w:val="004F61E4"/>
    <w:rsid w:val="004F6227"/>
    <w:rsid w:val="004F6B38"/>
    <w:rsid w:val="004F6CAF"/>
    <w:rsid w:val="004F6F03"/>
    <w:rsid w:val="004F7156"/>
    <w:rsid w:val="004F78E5"/>
    <w:rsid w:val="004F7AE7"/>
    <w:rsid w:val="005000C5"/>
    <w:rsid w:val="0050068C"/>
    <w:rsid w:val="00500A78"/>
    <w:rsid w:val="00500ADB"/>
    <w:rsid w:val="00500BAD"/>
    <w:rsid w:val="005012F5"/>
    <w:rsid w:val="00501A8C"/>
    <w:rsid w:val="00501ABD"/>
    <w:rsid w:val="00501E8A"/>
    <w:rsid w:val="0050240D"/>
    <w:rsid w:val="00502415"/>
    <w:rsid w:val="00502686"/>
    <w:rsid w:val="00502DDA"/>
    <w:rsid w:val="00502E55"/>
    <w:rsid w:val="0050306E"/>
    <w:rsid w:val="0050316B"/>
    <w:rsid w:val="00503427"/>
    <w:rsid w:val="00503549"/>
    <w:rsid w:val="005042E9"/>
    <w:rsid w:val="005043CD"/>
    <w:rsid w:val="00504551"/>
    <w:rsid w:val="00504DB4"/>
    <w:rsid w:val="005051FD"/>
    <w:rsid w:val="005054FB"/>
    <w:rsid w:val="005058DA"/>
    <w:rsid w:val="00505903"/>
    <w:rsid w:val="00505952"/>
    <w:rsid w:val="00505A31"/>
    <w:rsid w:val="00505B68"/>
    <w:rsid w:val="005062DE"/>
    <w:rsid w:val="00506316"/>
    <w:rsid w:val="005064D2"/>
    <w:rsid w:val="00506909"/>
    <w:rsid w:val="00506D63"/>
    <w:rsid w:val="00506E12"/>
    <w:rsid w:val="00507ABA"/>
    <w:rsid w:val="00507B63"/>
    <w:rsid w:val="00510221"/>
    <w:rsid w:val="00510B98"/>
    <w:rsid w:val="00511289"/>
    <w:rsid w:val="00511609"/>
    <w:rsid w:val="00511AE4"/>
    <w:rsid w:val="00511EB1"/>
    <w:rsid w:val="0051228B"/>
    <w:rsid w:val="005127F5"/>
    <w:rsid w:val="0051398D"/>
    <w:rsid w:val="00513B84"/>
    <w:rsid w:val="005144A5"/>
    <w:rsid w:val="005144CA"/>
    <w:rsid w:val="005148B3"/>
    <w:rsid w:val="00514D03"/>
    <w:rsid w:val="0051535E"/>
    <w:rsid w:val="00515393"/>
    <w:rsid w:val="0051544C"/>
    <w:rsid w:val="00515467"/>
    <w:rsid w:val="00515EE2"/>
    <w:rsid w:val="00516212"/>
    <w:rsid w:val="00516773"/>
    <w:rsid w:val="00516E46"/>
    <w:rsid w:val="00520111"/>
    <w:rsid w:val="0052033A"/>
    <w:rsid w:val="0052056F"/>
    <w:rsid w:val="00520BC1"/>
    <w:rsid w:val="00521DD9"/>
    <w:rsid w:val="00521E1C"/>
    <w:rsid w:val="00522332"/>
    <w:rsid w:val="005226E6"/>
    <w:rsid w:val="00522832"/>
    <w:rsid w:val="00522B04"/>
    <w:rsid w:val="00523426"/>
    <w:rsid w:val="00523499"/>
    <w:rsid w:val="00523CC1"/>
    <w:rsid w:val="00523D57"/>
    <w:rsid w:val="00523D67"/>
    <w:rsid w:val="005241D8"/>
    <w:rsid w:val="00525361"/>
    <w:rsid w:val="0052537B"/>
    <w:rsid w:val="005253BF"/>
    <w:rsid w:val="00525B4F"/>
    <w:rsid w:val="00525DC6"/>
    <w:rsid w:val="00525F3F"/>
    <w:rsid w:val="00526DE9"/>
    <w:rsid w:val="00527AAE"/>
    <w:rsid w:val="00527BD4"/>
    <w:rsid w:val="00527CE8"/>
    <w:rsid w:val="0053089D"/>
    <w:rsid w:val="00530997"/>
    <w:rsid w:val="005309D9"/>
    <w:rsid w:val="00530B14"/>
    <w:rsid w:val="00530E30"/>
    <w:rsid w:val="005315CD"/>
    <w:rsid w:val="0053170C"/>
    <w:rsid w:val="00531B14"/>
    <w:rsid w:val="005325F7"/>
    <w:rsid w:val="00532EDB"/>
    <w:rsid w:val="0053314C"/>
    <w:rsid w:val="0053328A"/>
    <w:rsid w:val="005335BD"/>
    <w:rsid w:val="00533787"/>
    <w:rsid w:val="005337CE"/>
    <w:rsid w:val="00533FE3"/>
    <w:rsid w:val="00534072"/>
    <w:rsid w:val="00534356"/>
    <w:rsid w:val="005349DD"/>
    <w:rsid w:val="00534ECD"/>
    <w:rsid w:val="00534F38"/>
    <w:rsid w:val="00535069"/>
    <w:rsid w:val="00535996"/>
    <w:rsid w:val="00535A74"/>
    <w:rsid w:val="00535A89"/>
    <w:rsid w:val="00535ED2"/>
    <w:rsid w:val="00535F9D"/>
    <w:rsid w:val="00535FAB"/>
    <w:rsid w:val="005360C5"/>
    <w:rsid w:val="00536B3D"/>
    <w:rsid w:val="00536DD7"/>
    <w:rsid w:val="00536DDA"/>
    <w:rsid w:val="00536F45"/>
    <w:rsid w:val="005371AF"/>
    <w:rsid w:val="00537261"/>
    <w:rsid w:val="005377BC"/>
    <w:rsid w:val="00537B47"/>
    <w:rsid w:val="005400D9"/>
    <w:rsid w:val="00540214"/>
    <w:rsid w:val="00540383"/>
    <w:rsid w:val="00540783"/>
    <w:rsid w:val="005409A4"/>
    <w:rsid w:val="00541237"/>
    <w:rsid w:val="00541271"/>
    <w:rsid w:val="00541387"/>
    <w:rsid w:val="00541EC4"/>
    <w:rsid w:val="00541F3D"/>
    <w:rsid w:val="00542184"/>
    <w:rsid w:val="00542439"/>
    <w:rsid w:val="00542748"/>
    <w:rsid w:val="0054288D"/>
    <w:rsid w:val="0054311C"/>
    <w:rsid w:val="00544061"/>
    <w:rsid w:val="00544619"/>
    <w:rsid w:val="00544CE4"/>
    <w:rsid w:val="005451DA"/>
    <w:rsid w:val="005455DA"/>
    <w:rsid w:val="0054589A"/>
    <w:rsid w:val="005466AC"/>
    <w:rsid w:val="005466AE"/>
    <w:rsid w:val="00546ED0"/>
    <w:rsid w:val="00546FB1"/>
    <w:rsid w:val="0054752E"/>
    <w:rsid w:val="005475F7"/>
    <w:rsid w:val="0054781A"/>
    <w:rsid w:val="00550534"/>
    <w:rsid w:val="00550535"/>
    <w:rsid w:val="005509A1"/>
    <w:rsid w:val="00550B54"/>
    <w:rsid w:val="00550E93"/>
    <w:rsid w:val="00551185"/>
    <w:rsid w:val="00551295"/>
    <w:rsid w:val="00551D4C"/>
    <w:rsid w:val="00552152"/>
    <w:rsid w:val="0055223D"/>
    <w:rsid w:val="0055260A"/>
    <w:rsid w:val="00552CCC"/>
    <w:rsid w:val="00552EE9"/>
    <w:rsid w:val="00552F86"/>
    <w:rsid w:val="0055336F"/>
    <w:rsid w:val="005534DB"/>
    <w:rsid w:val="00553870"/>
    <w:rsid w:val="00553C6D"/>
    <w:rsid w:val="0055434E"/>
    <w:rsid w:val="00554890"/>
    <w:rsid w:val="00554AC5"/>
    <w:rsid w:val="00554D5F"/>
    <w:rsid w:val="00554F6D"/>
    <w:rsid w:val="0055538A"/>
    <w:rsid w:val="00556281"/>
    <w:rsid w:val="00556688"/>
    <w:rsid w:val="00556885"/>
    <w:rsid w:val="005569F9"/>
    <w:rsid w:val="00556E35"/>
    <w:rsid w:val="00556FBB"/>
    <w:rsid w:val="00557186"/>
    <w:rsid w:val="005572ED"/>
    <w:rsid w:val="005573F8"/>
    <w:rsid w:val="00557F3A"/>
    <w:rsid w:val="00560735"/>
    <w:rsid w:val="005609BA"/>
    <w:rsid w:val="00561303"/>
    <w:rsid w:val="005617A6"/>
    <w:rsid w:val="0056184C"/>
    <w:rsid w:val="00561956"/>
    <w:rsid w:val="00561B37"/>
    <w:rsid w:val="00561BE2"/>
    <w:rsid w:val="00561D8F"/>
    <w:rsid w:val="00561F8D"/>
    <w:rsid w:val="005620E1"/>
    <w:rsid w:val="00562934"/>
    <w:rsid w:val="00562FE1"/>
    <w:rsid w:val="0056306F"/>
    <w:rsid w:val="00563346"/>
    <w:rsid w:val="00563528"/>
    <w:rsid w:val="0056377C"/>
    <w:rsid w:val="00563BC9"/>
    <w:rsid w:val="005642CC"/>
    <w:rsid w:val="0056449F"/>
    <w:rsid w:val="00564A52"/>
    <w:rsid w:val="00564C80"/>
    <w:rsid w:val="00564F95"/>
    <w:rsid w:val="005651AB"/>
    <w:rsid w:val="00565833"/>
    <w:rsid w:val="005665CC"/>
    <w:rsid w:val="0056669C"/>
    <w:rsid w:val="00566741"/>
    <w:rsid w:val="00566A6A"/>
    <w:rsid w:val="00567100"/>
    <w:rsid w:val="0056710E"/>
    <w:rsid w:val="00567477"/>
    <w:rsid w:val="005678D7"/>
    <w:rsid w:val="0056796C"/>
    <w:rsid w:val="005679FB"/>
    <w:rsid w:val="00567D26"/>
    <w:rsid w:val="0057002F"/>
    <w:rsid w:val="005700B9"/>
    <w:rsid w:val="005701C7"/>
    <w:rsid w:val="005709D6"/>
    <w:rsid w:val="00570B34"/>
    <w:rsid w:val="00570BA9"/>
    <w:rsid w:val="00570C2E"/>
    <w:rsid w:val="00570E38"/>
    <w:rsid w:val="00570F51"/>
    <w:rsid w:val="0057103C"/>
    <w:rsid w:val="00571088"/>
    <w:rsid w:val="005710DD"/>
    <w:rsid w:val="0057180E"/>
    <w:rsid w:val="00571AAC"/>
    <w:rsid w:val="00571B7C"/>
    <w:rsid w:val="00571B8E"/>
    <w:rsid w:val="00571E23"/>
    <w:rsid w:val="00571F0A"/>
    <w:rsid w:val="00572D4A"/>
    <w:rsid w:val="00573415"/>
    <w:rsid w:val="0057349A"/>
    <w:rsid w:val="0057376C"/>
    <w:rsid w:val="00573782"/>
    <w:rsid w:val="005743EA"/>
    <w:rsid w:val="00574954"/>
    <w:rsid w:val="00574B89"/>
    <w:rsid w:val="00574D56"/>
    <w:rsid w:val="00575163"/>
    <w:rsid w:val="00575319"/>
    <w:rsid w:val="00575640"/>
    <w:rsid w:val="005758DB"/>
    <w:rsid w:val="005758E4"/>
    <w:rsid w:val="0057591B"/>
    <w:rsid w:val="0057603B"/>
    <w:rsid w:val="00576A1D"/>
    <w:rsid w:val="00576E41"/>
    <w:rsid w:val="0057722B"/>
    <w:rsid w:val="005773E4"/>
    <w:rsid w:val="005774C4"/>
    <w:rsid w:val="00577D7E"/>
    <w:rsid w:val="00577ECC"/>
    <w:rsid w:val="005800D2"/>
    <w:rsid w:val="00580305"/>
    <w:rsid w:val="0058041C"/>
    <w:rsid w:val="005806FC"/>
    <w:rsid w:val="00580BCC"/>
    <w:rsid w:val="00581237"/>
    <w:rsid w:val="005818E9"/>
    <w:rsid w:val="00581AFD"/>
    <w:rsid w:val="005820AF"/>
    <w:rsid w:val="00582227"/>
    <w:rsid w:val="005822B5"/>
    <w:rsid w:val="00582347"/>
    <w:rsid w:val="0058236F"/>
    <w:rsid w:val="0058293F"/>
    <w:rsid w:val="00582A0B"/>
    <w:rsid w:val="00582E83"/>
    <w:rsid w:val="005833AF"/>
    <w:rsid w:val="005836C7"/>
    <w:rsid w:val="00583756"/>
    <w:rsid w:val="005838F0"/>
    <w:rsid w:val="00583948"/>
    <w:rsid w:val="00583BC0"/>
    <w:rsid w:val="00583D26"/>
    <w:rsid w:val="00583E3F"/>
    <w:rsid w:val="00583FFE"/>
    <w:rsid w:val="0058431D"/>
    <w:rsid w:val="005844DC"/>
    <w:rsid w:val="00584881"/>
    <w:rsid w:val="00584F6B"/>
    <w:rsid w:val="005850F1"/>
    <w:rsid w:val="005854EC"/>
    <w:rsid w:val="00585A0D"/>
    <w:rsid w:val="00585DDD"/>
    <w:rsid w:val="00585F36"/>
    <w:rsid w:val="005860A9"/>
    <w:rsid w:val="0058611B"/>
    <w:rsid w:val="00586168"/>
    <w:rsid w:val="00586970"/>
    <w:rsid w:val="00586A79"/>
    <w:rsid w:val="00586D82"/>
    <w:rsid w:val="005870A2"/>
    <w:rsid w:val="005871FB"/>
    <w:rsid w:val="0058766B"/>
    <w:rsid w:val="00587D86"/>
    <w:rsid w:val="00590232"/>
    <w:rsid w:val="0059030A"/>
    <w:rsid w:val="00590C98"/>
    <w:rsid w:val="00590D10"/>
    <w:rsid w:val="00590E49"/>
    <w:rsid w:val="00590F10"/>
    <w:rsid w:val="00591090"/>
    <w:rsid w:val="0059135C"/>
    <w:rsid w:val="005916ED"/>
    <w:rsid w:val="00591E22"/>
    <w:rsid w:val="00592586"/>
    <w:rsid w:val="00592698"/>
    <w:rsid w:val="0059299E"/>
    <w:rsid w:val="00592B0E"/>
    <w:rsid w:val="00592CE2"/>
    <w:rsid w:val="00592D6C"/>
    <w:rsid w:val="00592F47"/>
    <w:rsid w:val="00593062"/>
    <w:rsid w:val="005933B7"/>
    <w:rsid w:val="00593C39"/>
    <w:rsid w:val="00593E3C"/>
    <w:rsid w:val="00594637"/>
    <w:rsid w:val="00594BA8"/>
    <w:rsid w:val="005950CD"/>
    <w:rsid w:val="00595242"/>
    <w:rsid w:val="0059535A"/>
    <w:rsid w:val="005965EE"/>
    <w:rsid w:val="00596F72"/>
    <w:rsid w:val="00597006"/>
    <w:rsid w:val="0059703C"/>
    <w:rsid w:val="005972AA"/>
    <w:rsid w:val="0059742C"/>
    <w:rsid w:val="0059794E"/>
    <w:rsid w:val="00597C9C"/>
    <w:rsid w:val="005A02C0"/>
    <w:rsid w:val="005A03F6"/>
    <w:rsid w:val="005A0789"/>
    <w:rsid w:val="005A0981"/>
    <w:rsid w:val="005A0C9C"/>
    <w:rsid w:val="005A0CBB"/>
    <w:rsid w:val="005A0EBD"/>
    <w:rsid w:val="005A16F3"/>
    <w:rsid w:val="005A1880"/>
    <w:rsid w:val="005A1D2B"/>
    <w:rsid w:val="005A1FE6"/>
    <w:rsid w:val="005A2058"/>
    <w:rsid w:val="005A2ADB"/>
    <w:rsid w:val="005A2DA0"/>
    <w:rsid w:val="005A300C"/>
    <w:rsid w:val="005A3116"/>
    <w:rsid w:val="005A3476"/>
    <w:rsid w:val="005A3583"/>
    <w:rsid w:val="005A3D4D"/>
    <w:rsid w:val="005A4110"/>
    <w:rsid w:val="005A4443"/>
    <w:rsid w:val="005A532A"/>
    <w:rsid w:val="005A53FA"/>
    <w:rsid w:val="005A57F8"/>
    <w:rsid w:val="005A5857"/>
    <w:rsid w:val="005A5CAC"/>
    <w:rsid w:val="005A5CC8"/>
    <w:rsid w:val="005A654B"/>
    <w:rsid w:val="005A6862"/>
    <w:rsid w:val="005A723A"/>
    <w:rsid w:val="005A778C"/>
    <w:rsid w:val="005A7E2D"/>
    <w:rsid w:val="005B06E1"/>
    <w:rsid w:val="005B0733"/>
    <w:rsid w:val="005B07D8"/>
    <w:rsid w:val="005B09CA"/>
    <w:rsid w:val="005B0CFB"/>
    <w:rsid w:val="005B1103"/>
    <w:rsid w:val="005B1BF4"/>
    <w:rsid w:val="005B1D37"/>
    <w:rsid w:val="005B21D4"/>
    <w:rsid w:val="005B26C6"/>
    <w:rsid w:val="005B29D8"/>
    <w:rsid w:val="005B2AC9"/>
    <w:rsid w:val="005B305A"/>
    <w:rsid w:val="005B32DE"/>
    <w:rsid w:val="005B3873"/>
    <w:rsid w:val="005B3BC3"/>
    <w:rsid w:val="005B3C35"/>
    <w:rsid w:val="005B3E77"/>
    <w:rsid w:val="005B41F8"/>
    <w:rsid w:val="005B46D8"/>
    <w:rsid w:val="005B46F5"/>
    <w:rsid w:val="005B4760"/>
    <w:rsid w:val="005B4A24"/>
    <w:rsid w:val="005B4E10"/>
    <w:rsid w:val="005B5CB5"/>
    <w:rsid w:val="005B6688"/>
    <w:rsid w:val="005B6D90"/>
    <w:rsid w:val="005B7107"/>
    <w:rsid w:val="005B75CF"/>
    <w:rsid w:val="005B78FC"/>
    <w:rsid w:val="005B7CEF"/>
    <w:rsid w:val="005B7DB9"/>
    <w:rsid w:val="005B7E2F"/>
    <w:rsid w:val="005C027B"/>
    <w:rsid w:val="005C0483"/>
    <w:rsid w:val="005C0D3F"/>
    <w:rsid w:val="005C1206"/>
    <w:rsid w:val="005C157C"/>
    <w:rsid w:val="005C1F2A"/>
    <w:rsid w:val="005C2550"/>
    <w:rsid w:val="005C25CB"/>
    <w:rsid w:val="005C3015"/>
    <w:rsid w:val="005C32D7"/>
    <w:rsid w:val="005C33D5"/>
    <w:rsid w:val="005C3458"/>
    <w:rsid w:val="005C3564"/>
    <w:rsid w:val="005C38E1"/>
    <w:rsid w:val="005C3992"/>
    <w:rsid w:val="005C39E3"/>
    <w:rsid w:val="005C3C92"/>
    <w:rsid w:val="005C4AE6"/>
    <w:rsid w:val="005C568C"/>
    <w:rsid w:val="005C62F4"/>
    <w:rsid w:val="005C631F"/>
    <w:rsid w:val="005C687F"/>
    <w:rsid w:val="005C6B34"/>
    <w:rsid w:val="005C6FBB"/>
    <w:rsid w:val="005C75E6"/>
    <w:rsid w:val="005C791A"/>
    <w:rsid w:val="005C79BA"/>
    <w:rsid w:val="005C7A02"/>
    <w:rsid w:val="005C7EC3"/>
    <w:rsid w:val="005D020C"/>
    <w:rsid w:val="005D0332"/>
    <w:rsid w:val="005D08C3"/>
    <w:rsid w:val="005D1417"/>
    <w:rsid w:val="005D14D3"/>
    <w:rsid w:val="005D1775"/>
    <w:rsid w:val="005D1817"/>
    <w:rsid w:val="005D1E7A"/>
    <w:rsid w:val="005D21E1"/>
    <w:rsid w:val="005D246B"/>
    <w:rsid w:val="005D2A33"/>
    <w:rsid w:val="005D2E5F"/>
    <w:rsid w:val="005D303D"/>
    <w:rsid w:val="005D37AF"/>
    <w:rsid w:val="005D3855"/>
    <w:rsid w:val="005D3A93"/>
    <w:rsid w:val="005D3D80"/>
    <w:rsid w:val="005D3D9C"/>
    <w:rsid w:val="005D3ECD"/>
    <w:rsid w:val="005D3FDD"/>
    <w:rsid w:val="005D41A3"/>
    <w:rsid w:val="005D4680"/>
    <w:rsid w:val="005D4E9D"/>
    <w:rsid w:val="005D596E"/>
    <w:rsid w:val="005D5D0A"/>
    <w:rsid w:val="005D5D4C"/>
    <w:rsid w:val="005D5ED4"/>
    <w:rsid w:val="005D5FF6"/>
    <w:rsid w:val="005D6078"/>
    <w:rsid w:val="005D6C98"/>
    <w:rsid w:val="005D6CB6"/>
    <w:rsid w:val="005D6D80"/>
    <w:rsid w:val="005D6FA8"/>
    <w:rsid w:val="005D6FB9"/>
    <w:rsid w:val="005D707B"/>
    <w:rsid w:val="005D7AD4"/>
    <w:rsid w:val="005D7AF6"/>
    <w:rsid w:val="005E00A7"/>
    <w:rsid w:val="005E0437"/>
    <w:rsid w:val="005E08FA"/>
    <w:rsid w:val="005E0A73"/>
    <w:rsid w:val="005E0C39"/>
    <w:rsid w:val="005E0CFB"/>
    <w:rsid w:val="005E10E5"/>
    <w:rsid w:val="005E1640"/>
    <w:rsid w:val="005E194E"/>
    <w:rsid w:val="005E1973"/>
    <w:rsid w:val="005E1FE1"/>
    <w:rsid w:val="005E2008"/>
    <w:rsid w:val="005E21FC"/>
    <w:rsid w:val="005E23D7"/>
    <w:rsid w:val="005E2A15"/>
    <w:rsid w:val="005E2C95"/>
    <w:rsid w:val="005E3268"/>
    <w:rsid w:val="005E33FF"/>
    <w:rsid w:val="005E351E"/>
    <w:rsid w:val="005E40E3"/>
    <w:rsid w:val="005E4237"/>
    <w:rsid w:val="005E4664"/>
    <w:rsid w:val="005E549A"/>
    <w:rsid w:val="005E5682"/>
    <w:rsid w:val="005E5858"/>
    <w:rsid w:val="005E608A"/>
    <w:rsid w:val="005E6160"/>
    <w:rsid w:val="005E6A9D"/>
    <w:rsid w:val="005E7023"/>
    <w:rsid w:val="005E78AA"/>
    <w:rsid w:val="005E7F87"/>
    <w:rsid w:val="005F0578"/>
    <w:rsid w:val="005F0919"/>
    <w:rsid w:val="005F0F81"/>
    <w:rsid w:val="005F12FD"/>
    <w:rsid w:val="005F1634"/>
    <w:rsid w:val="005F1D11"/>
    <w:rsid w:val="005F22EA"/>
    <w:rsid w:val="005F26E6"/>
    <w:rsid w:val="005F2DC5"/>
    <w:rsid w:val="005F41F2"/>
    <w:rsid w:val="005F435A"/>
    <w:rsid w:val="005F4D50"/>
    <w:rsid w:val="005F4D56"/>
    <w:rsid w:val="005F6768"/>
    <w:rsid w:val="005F676F"/>
    <w:rsid w:val="005F6CB2"/>
    <w:rsid w:val="005F6D65"/>
    <w:rsid w:val="005F6FA7"/>
    <w:rsid w:val="005F6FB6"/>
    <w:rsid w:val="005F7626"/>
    <w:rsid w:val="00600C65"/>
    <w:rsid w:val="006010E6"/>
    <w:rsid w:val="00601682"/>
    <w:rsid w:val="00601725"/>
    <w:rsid w:val="00601EAA"/>
    <w:rsid w:val="00602601"/>
    <w:rsid w:val="006029B4"/>
    <w:rsid w:val="00604101"/>
    <w:rsid w:val="00604181"/>
    <w:rsid w:val="0060426E"/>
    <w:rsid w:val="00604297"/>
    <w:rsid w:val="006042C7"/>
    <w:rsid w:val="00604766"/>
    <w:rsid w:val="00604973"/>
    <w:rsid w:val="00604AB3"/>
    <w:rsid w:val="006058B8"/>
    <w:rsid w:val="00605B34"/>
    <w:rsid w:val="00605BCD"/>
    <w:rsid w:val="00606049"/>
    <w:rsid w:val="00606766"/>
    <w:rsid w:val="006073F3"/>
    <w:rsid w:val="0060743C"/>
    <w:rsid w:val="006075FF"/>
    <w:rsid w:val="00610227"/>
    <w:rsid w:val="006103DA"/>
    <w:rsid w:val="0061062D"/>
    <w:rsid w:val="006106E8"/>
    <w:rsid w:val="00610D1E"/>
    <w:rsid w:val="00611264"/>
    <w:rsid w:val="006115E8"/>
    <w:rsid w:val="0061177D"/>
    <w:rsid w:val="00611DF1"/>
    <w:rsid w:val="0061274C"/>
    <w:rsid w:val="00612AA3"/>
    <w:rsid w:val="006131B6"/>
    <w:rsid w:val="00613695"/>
    <w:rsid w:val="00613D7E"/>
    <w:rsid w:val="00614936"/>
    <w:rsid w:val="00614CF1"/>
    <w:rsid w:val="00614F80"/>
    <w:rsid w:val="006151F1"/>
    <w:rsid w:val="006159C2"/>
    <w:rsid w:val="00615AE9"/>
    <w:rsid w:val="00615C7B"/>
    <w:rsid w:val="006161E8"/>
    <w:rsid w:val="0061624A"/>
    <w:rsid w:val="00616443"/>
    <w:rsid w:val="0061660E"/>
    <w:rsid w:val="006167AE"/>
    <w:rsid w:val="00616C52"/>
    <w:rsid w:val="00616D05"/>
    <w:rsid w:val="0061726D"/>
    <w:rsid w:val="00617361"/>
    <w:rsid w:val="006174E2"/>
    <w:rsid w:val="00617526"/>
    <w:rsid w:val="006178D5"/>
    <w:rsid w:val="00617995"/>
    <w:rsid w:val="00617F11"/>
    <w:rsid w:val="00620CC9"/>
    <w:rsid w:val="00621031"/>
    <w:rsid w:val="00621466"/>
    <w:rsid w:val="006215D6"/>
    <w:rsid w:val="00622750"/>
    <w:rsid w:val="00622A74"/>
    <w:rsid w:val="00622F0B"/>
    <w:rsid w:val="00623094"/>
    <w:rsid w:val="0062348C"/>
    <w:rsid w:val="006243F7"/>
    <w:rsid w:val="006248E8"/>
    <w:rsid w:val="00624F6A"/>
    <w:rsid w:val="00625597"/>
    <w:rsid w:val="00625E71"/>
    <w:rsid w:val="0062609D"/>
    <w:rsid w:val="00626676"/>
    <w:rsid w:val="00626B00"/>
    <w:rsid w:val="00626B15"/>
    <w:rsid w:val="00626D09"/>
    <w:rsid w:val="00626E44"/>
    <w:rsid w:val="006271F0"/>
    <w:rsid w:val="00627321"/>
    <w:rsid w:val="00627839"/>
    <w:rsid w:val="006279B5"/>
    <w:rsid w:val="00627C0A"/>
    <w:rsid w:val="00630440"/>
    <w:rsid w:val="00630DA7"/>
    <w:rsid w:val="00631BAB"/>
    <w:rsid w:val="00631CF2"/>
    <w:rsid w:val="00631E2C"/>
    <w:rsid w:val="006321DB"/>
    <w:rsid w:val="00632509"/>
    <w:rsid w:val="006325BA"/>
    <w:rsid w:val="0063277B"/>
    <w:rsid w:val="00632E04"/>
    <w:rsid w:val="00632EFD"/>
    <w:rsid w:val="00632F06"/>
    <w:rsid w:val="00632F6B"/>
    <w:rsid w:val="0063300A"/>
    <w:rsid w:val="006336E9"/>
    <w:rsid w:val="006336FF"/>
    <w:rsid w:val="006337C6"/>
    <w:rsid w:val="0063388B"/>
    <w:rsid w:val="00633C53"/>
    <w:rsid w:val="00633C6D"/>
    <w:rsid w:val="00633F9A"/>
    <w:rsid w:val="0063401F"/>
    <w:rsid w:val="006341B4"/>
    <w:rsid w:val="006341B8"/>
    <w:rsid w:val="006348E2"/>
    <w:rsid w:val="00634F75"/>
    <w:rsid w:val="00634FC5"/>
    <w:rsid w:val="00634FD6"/>
    <w:rsid w:val="00635246"/>
    <w:rsid w:val="006352F9"/>
    <w:rsid w:val="00635FA6"/>
    <w:rsid w:val="00636189"/>
    <w:rsid w:val="00636612"/>
    <w:rsid w:val="006366A9"/>
    <w:rsid w:val="0063670D"/>
    <w:rsid w:val="00636F31"/>
    <w:rsid w:val="00637269"/>
    <w:rsid w:val="00637415"/>
    <w:rsid w:val="006376C8"/>
    <w:rsid w:val="00637719"/>
    <w:rsid w:val="00637BDC"/>
    <w:rsid w:val="00637D77"/>
    <w:rsid w:val="00637E84"/>
    <w:rsid w:val="006400B9"/>
    <w:rsid w:val="00640190"/>
    <w:rsid w:val="006406DB"/>
    <w:rsid w:val="0064087A"/>
    <w:rsid w:val="00640B11"/>
    <w:rsid w:val="00640C55"/>
    <w:rsid w:val="00640CC9"/>
    <w:rsid w:val="00641730"/>
    <w:rsid w:val="00641EA8"/>
    <w:rsid w:val="00641F1D"/>
    <w:rsid w:val="00642049"/>
    <w:rsid w:val="00642766"/>
    <w:rsid w:val="00642C7B"/>
    <w:rsid w:val="00642D7E"/>
    <w:rsid w:val="00642FA8"/>
    <w:rsid w:val="00643311"/>
    <w:rsid w:val="006434D8"/>
    <w:rsid w:val="006435D0"/>
    <w:rsid w:val="0064361C"/>
    <w:rsid w:val="00643D79"/>
    <w:rsid w:val="00643E38"/>
    <w:rsid w:val="00643FB2"/>
    <w:rsid w:val="006441EA"/>
    <w:rsid w:val="0064469F"/>
    <w:rsid w:val="0064484F"/>
    <w:rsid w:val="00644909"/>
    <w:rsid w:val="00644CBE"/>
    <w:rsid w:val="00644FA4"/>
    <w:rsid w:val="00645345"/>
    <w:rsid w:val="006456E9"/>
    <w:rsid w:val="00645B93"/>
    <w:rsid w:val="00645C5D"/>
    <w:rsid w:val="00645D72"/>
    <w:rsid w:val="00645F3B"/>
    <w:rsid w:val="006460C2"/>
    <w:rsid w:val="006464EE"/>
    <w:rsid w:val="00646851"/>
    <w:rsid w:val="00646871"/>
    <w:rsid w:val="006469CA"/>
    <w:rsid w:val="00647890"/>
    <w:rsid w:val="00647A63"/>
    <w:rsid w:val="00647CAD"/>
    <w:rsid w:val="00647F69"/>
    <w:rsid w:val="00650967"/>
    <w:rsid w:val="00650F0B"/>
    <w:rsid w:val="00651B93"/>
    <w:rsid w:val="00651E35"/>
    <w:rsid w:val="00652048"/>
    <w:rsid w:val="00652567"/>
    <w:rsid w:val="00652BE1"/>
    <w:rsid w:val="00652D7E"/>
    <w:rsid w:val="00652FC8"/>
    <w:rsid w:val="006530E8"/>
    <w:rsid w:val="006535D8"/>
    <w:rsid w:val="006537CD"/>
    <w:rsid w:val="006538CE"/>
    <w:rsid w:val="0065437C"/>
    <w:rsid w:val="00654E71"/>
    <w:rsid w:val="00654E8C"/>
    <w:rsid w:val="00654F46"/>
    <w:rsid w:val="00655396"/>
    <w:rsid w:val="006554F8"/>
    <w:rsid w:val="00655590"/>
    <w:rsid w:val="0065569B"/>
    <w:rsid w:val="0065576D"/>
    <w:rsid w:val="00655C0B"/>
    <w:rsid w:val="006565F6"/>
    <w:rsid w:val="006567C7"/>
    <w:rsid w:val="00656F44"/>
    <w:rsid w:val="006578BE"/>
    <w:rsid w:val="0066021A"/>
    <w:rsid w:val="0066079A"/>
    <w:rsid w:val="00660E42"/>
    <w:rsid w:val="00661203"/>
    <w:rsid w:val="006612D8"/>
    <w:rsid w:val="0066138B"/>
    <w:rsid w:val="00661CEA"/>
    <w:rsid w:val="00661FD7"/>
    <w:rsid w:val="006625C9"/>
    <w:rsid w:val="00662E92"/>
    <w:rsid w:val="00663028"/>
    <w:rsid w:val="00663A71"/>
    <w:rsid w:val="00664347"/>
    <w:rsid w:val="00664B9B"/>
    <w:rsid w:val="00664BB6"/>
    <w:rsid w:val="00665035"/>
    <w:rsid w:val="006652DC"/>
    <w:rsid w:val="00665399"/>
    <w:rsid w:val="0066544A"/>
    <w:rsid w:val="0066551C"/>
    <w:rsid w:val="00665737"/>
    <w:rsid w:val="00666093"/>
    <w:rsid w:val="00666537"/>
    <w:rsid w:val="00666A7C"/>
    <w:rsid w:val="00666CB4"/>
    <w:rsid w:val="00666F45"/>
    <w:rsid w:val="00666F9E"/>
    <w:rsid w:val="00667A41"/>
    <w:rsid w:val="00670680"/>
    <w:rsid w:val="006706FF"/>
    <w:rsid w:val="00670A8E"/>
    <w:rsid w:val="00670AED"/>
    <w:rsid w:val="00670D08"/>
    <w:rsid w:val="00670D14"/>
    <w:rsid w:val="006713FA"/>
    <w:rsid w:val="0067146B"/>
    <w:rsid w:val="006714C2"/>
    <w:rsid w:val="00671B96"/>
    <w:rsid w:val="00671CBC"/>
    <w:rsid w:val="00671D76"/>
    <w:rsid w:val="00671F1F"/>
    <w:rsid w:val="00672390"/>
    <w:rsid w:val="00673139"/>
    <w:rsid w:val="00673905"/>
    <w:rsid w:val="00673D94"/>
    <w:rsid w:val="00673E0B"/>
    <w:rsid w:val="006743F7"/>
    <w:rsid w:val="0067472A"/>
    <w:rsid w:val="00674B14"/>
    <w:rsid w:val="00674E9B"/>
    <w:rsid w:val="00674FCF"/>
    <w:rsid w:val="00675347"/>
    <w:rsid w:val="0067575D"/>
    <w:rsid w:val="00675760"/>
    <w:rsid w:val="006757C0"/>
    <w:rsid w:val="00676532"/>
    <w:rsid w:val="00676780"/>
    <w:rsid w:val="00676819"/>
    <w:rsid w:val="00676A7F"/>
    <w:rsid w:val="00676C89"/>
    <w:rsid w:val="00676E77"/>
    <w:rsid w:val="00676FB7"/>
    <w:rsid w:val="00677364"/>
    <w:rsid w:val="00677775"/>
    <w:rsid w:val="00677FB6"/>
    <w:rsid w:val="006805B6"/>
    <w:rsid w:val="00680744"/>
    <w:rsid w:val="0068097A"/>
    <w:rsid w:val="006809DF"/>
    <w:rsid w:val="00680E4A"/>
    <w:rsid w:val="00680F2C"/>
    <w:rsid w:val="00681880"/>
    <w:rsid w:val="0068198E"/>
    <w:rsid w:val="00682358"/>
    <w:rsid w:val="006828EF"/>
    <w:rsid w:val="006829E7"/>
    <w:rsid w:val="00682F64"/>
    <w:rsid w:val="006830AB"/>
    <w:rsid w:val="0068345A"/>
    <w:rsid w:val="006834B9"/>
    <w:rsid w:val="00683535"/>
    <w:rsid w:val="00683A64"/>
    <w:rsid w:val="00683F85"/>
    <w:rsid w:val="0068411F"/>
    <w:rsid w:val="00684405"/>
    <w:rsid w:val="00684687"/>
    <w:rsid w:val="006849AA"/>
    <w:rsid w:val="00684C28"/>
    <w:rsid w:val="00684EDB"/>
    <w:rsid w:val="006851D0"/>
    <w:rsid w:val="00685520"/>
    <w:rsid w:val="006855DE"/>
    <w:rsid w:val="00685C0C"/>
    <w:rsid w:val="00685DCA"/>
    <w:rsid w:val="006860BF"/>
    <w:rsid w:val="00686AD5"/>
    <w:rsid w:val="00686B84"/>
    <w:rsid w:val="00686CF9"/>
    <w:rsid w:val="006870B5"/>
    <w:rsid w:val="006870BF"/>
    <w:rsid w:val="006871B7"/>
    <w:rsid w:val="0068735F"/>
    <w:rsid w:val="00690A0D"/>
    <w:rsid w:val="006912E3"/>
    <w:rsid w:val="0069130D"/>
    <w:rsid w:val="00691A9F"/>
    <w:rsid w:val="00691BFF"/>
    <w:rsid w:val="006922B0"/>
    <w:rsid w:val="006922B2"/>
    <w:rsid w:val="00692ABB"/>
    <w:rsid w:val="00692B94"/>
    <w:rsid w:val="0069324D"/>
    <w:rsid w:val="00693529"/>
    <w:rsid w:val="00693788"/>
    <w:rsid w:val="0069385E"/>
    <w:rsid w:val="0069389E"/>
    <w:rsid w:val="006938F6"/>
    <w:rsid w:val="00693CF8"/>
    <w:rsid w:val="006941A7"/>
    <w:rsid w:val="0069451F"/>
    <w:rsid w:val="0069476F"/>
    <w:rsid w:val="006948BD"/>
    <w:rsid w:val="00694C7A"/>
    <w:rsid w:val="00695458"/>
    <w:rsid w:val="00695564"/>
    <w:rsid w:val="0069568B"/>
    <w:rsid w:val="00695A2A"/>
    <w:rsid w:val="00696469"/>
    <w:rsid w:val="006968C9"/>
    <w:rsid w:val="00696B3C"/>
    <w:rsid w:val="00696C00"/>
    <w:rsid w:val="00696FAF"/>
    <w:rsid w:val="0069718C"/>
    <w:rsid w:val="006978E4"/>
    <w:rsid w:val="006A033D"/>
    <w:rsid w:val="006A0395"/>
    <w:rsid w:val="006A0412"/>
    <w:rsid w:val="006A058D"/>
    <w:rsid w:val="006A1008"/>
    <w:rsid w:val="006A1198"/>
    <w:rsid w:val="006A177B"/>
    <w:rsid w:val="006A1DDE"/>
    <w:rsid w:val="006A2096"/>
    <w:rsid w:val="006A211F"/>
    <w:rsid w:val="006A215E"/>
    <w:rsid w:val="006A27F2"/>
    <w:rsid w:val="006A296D"/>
    <w:rsid w:val="006A29A4"/>
    <w:rsid w:val="006A29FF"/>
    <w:rsid w:val="006A35CC"/>
    <w:rsid w:val="006A3831"/>
    <w:rsid w:val="006A3A51"/>
    <w:rsid w:val="006A47B4"/>
    <w:rsid w:val="006A4933"/>
    <w:rsid w:val="006A49D5"/>
    <w:rsid w:val="006A4D5B"/>
    <w:rsid w:val="006A5000"/>
    <w:rsid w:val="006A526B"/>
    <w:rsid w:val="006A54A8"/>
    <w:rsid w:val="006A54BB"/>
    <w:rsid w:val="006A5545"/>
    <w:rsid w:val="006A57B7"/>
    <w:rsid w:val="006A5CD5"/>
    <w:rsid w:val="006A5F67"/>
    <w:rsid w:val="006A6041"/>
    <w:rsid w:val="006A6705"/>
    <w:rsid w:val="006A67B0"/>
    <w:rsid w:val="006A704A"/>
    <w:rsid w:val="006A7DA5"/>
    <w:rsid w:val="006B03F9"/>
    <w:rsid w:val="006B0630"/>
    <w:rsid w:val="006B0957"/>
    <w:rsid w:val="006B0A96"/>
    <w:rsid w:val="006B10F5"/>
    <w:rsid w:val="006B19CB"/>
    <w:rsid w:val="006B26A3"/>
    <w:rsid w:val="006B2F57"/>
    <w:rsid w:val="006B3192"/>
    <w:rsid w:val="006B354E"/>
    <w:rsid w:val="006B3AD3"/>
    <w:rsid w:val="006B3BAA"/>
    <w:rsid w:val="006B4356"/>
    <w:rsid w:val="006B4B74"/>
    <w:rsid w:val="006B4ECA"/>
    <w:rsid w:val="006B54CD"/>
    <w:rsid w:val="006B56E5"/>
    <w:rsid w:val="006B59CF"/>
    <w:rsid w:val="006B5CB4"/>
    <w:rsid w:val="006B5E2F"/>
    <w:rsid w:val="006B5E94"/>
    <w:rsid w:val="006B63CB"/>
    <w:rsid w:val="006B6713"/>
    <w:rsid w:val="006B6B52"/>
    <w:rsid w:val="006B6E8D"/>
    <w:rsid w:val="006B71F7"/>
    <w:rsid w:val="006B752B"/>
    <w:rsid w:val="006B7A1C"/>
    <w:rsid w:val="006C0678"/>
    <w:rsid w:val="006C0E3E"/>
    <w:rsid w:val="006C1E91"/>
    <w:rsid w:val="006C2084"/>
    <w:rsid w:val="006C230F"/>
    <w:rsid w:val="006C3596"/>
    <w:rsid w:val="006C36D1"/>
    <w:rsid w:val="006C3744"/>
    <w:rsid w:val="006C3A60"/>
    <w:rsid w:val="006C4563"/>
    <w:rsid w:val="006C4822"/>
    <w:rsid w:val="006C4911"/>
    <w:rsid w:val="006C4922"/>
    <w:rsid w:val="006C4CA9"/>
    <w:rsid w:val="006C4CAF"/>
    <w:rsid w:val="006C5DDF"/>
    <w:rsid w:val="006C5E3F"/>
    <w:rsid w:val="006C5E5D"/>
    <w:rsid w:val="006C5ECF"/>
    <w:rsid w:val="006C6026"/>
    <w:rsid w:val="006C61ED"/>
    <w:rsid w:val="006C6757"/>
    <w:rsid w:val="006C7745"/>
    <w:rsid w:val="006D0BDA"/>
    <w:rsid w:val="006D0C8D"/>
    <w:rsid w:val="006D0D22"/>
    <w:rsid w:val="006D124D"/>
    <w:rsid w:val="006D1296"/>
    <w:rsid w:val="006D1622"/>
    <w:rsid w:val="006D1D88"/>
    <w:rsid w:val="006D1F33"/>
    <w:rsid w:val="006D2171"/>
    <w:rsid w:val="006D2598"/>
    <w:rsid w:val="006D287A"/>
    <w:rsid w:val="006D2913"/>
    <w:rsid w:val="006D2E06"/>
    <w:rsid w:val="006D3656"/>
    <w:rsid w:val="006D38AB"/>
    <w:rsid w:val="006D412C"/>
    <w:rsid w:val="006D4245"/>
    <w:rsid w:val="006D4766"/>
    <w:rsid w:val="006D4B28"/>
    <w:rsid w:val="006D4C6A"/>
    <w:rsid w:val="006D4D50"/>
    <w:rsid w:val="006D52CE"/>
    <w:rsid w:val="006D5357"/>
    <w:rsid w:val="006D5B36"/>
    <w:rsid w:val="006D5BD1"/>
    <w:rsid w:val="006D5F8D"/>
    <w:rsid w:val="006D69D7"/>
    <w:rsid w:val="006D6B95"/>
    <w:rsid w:val="006D6D3D"/>
    <w:rsid w:val="006D6DD6"/>
    <w:rsid w:val="006D6FE1"/>
    <w:rsid w:val="006D70A1"/>
    <w:rsid w:val="006D72F8"/>
    <w:rsid w:val="006D7426"/>
    <w:rsid w:val="006D78B3"/>
    <w:rsid w:val="006E0787"/>
    <w:rsid w:val="006E0BBB"/>
    <w:rsid w:val="006E1012"/>
    <w:rsid w:val="006E13C7"/>
    <w:rsid w:val="006E18D1"/>
    <w:rsid w:val="006E18E3"/>
    <w:rsid w:val="006E1B0D"/>
    <w:rsid w:val="006E1EBF"/>
    <w:rsid w:val="006E25DB"/>
    <w:rsid w:val="006E27D9"/>
    <w:rsid w:val="006E2D8A"/>
    <w:rsid w:val="006E2FC2"/>
    <w:rsid w:val="006E323D"/>
    <w:rsid w:val="006E3C3E"/>
    <w:rsid w:val="006E49F4"/>
    <w:rsid w:val="006E4ABA"/>
    <w:rsid w:val="006E4AEC"/>
    <w:rsid w:val="006E4C3D"/>
    <w:rsid w:val="006E52E0"/>
    <w:rsid w:val="006E58E1"/>
    <w:rsid w:val="006E6172"/>
    <w:rsid w:val="006E621C"/>
    <w:rsid w:val="006E6A9A"/>
    <w:rsid w:val="006E6B46"/>
    <w:rsid w:val="006E700D"/>
    <w:rsid w:val="006E737E"/>
    <w:rsid w:val="006E75FC"/>
    <w:rsid w:val="006E7A1C"/>
    <w:rsid w:val="006E7AAE"/>
    <w:rsid w:val="006F0423"/>
    <w:rsid w:val="006F0620"/>
    <w:rsid w:val="006F10BF"/>
    <w:rsid w:val="006F1211"/>
    <w:rsid w:val="006F1294"/>
    <w:rsid w:val="006F1367"/>
    <w:rsid w:val="006F1558"/>
    <w:rsid w:val="006F16EA"/>
    <w:rsid w:val="006F17E9"/>
    <w:rsid w:val="006F1B0A"/>
    <w:rsid w:val="006F252F"/>
    <w:rsid w:val="006F265A"/>
    <w:rsid w:val="006F28F8"/>
    <w:rsid w:val="006F2B39"/>
    <w:rsid w:val="006F2EA3"/>
    <w:rsid w:val="006F3211"/>
    <w:rsid w:val="006F3879"/>
    <w:rsid w:val="006F3A32"/>
    <w:rsid w:val="006F3B30"/>
    <w:rsid w:val="006F3BBB"/>
    <w:rsid w:val="006F4AB6"/>
    <w:rsid w:val="006F513B"/>
    <w:rsid w:val="006F561D"/>
    <w:rsid w:val="006F5863"/>
    <w:rsid w:val="006F5F11"/>
    <w:rsid w:val="006F5F1C"/>
    <w:rsid w:val="006F61BB"/>
    <w:rsid w:val="006F6E10"/>
    <w:rsid w:val="006F7081"/>
    <w:rsid w:val="006F70A2"/>
    <w:rsid w:val="006F71E7"/>
    <w:rsid w:val="006F76FD"/>
    <w:rsid w:val="006F7B24"/>
    <w:rsid w:val="006F7BCD"/>
    <w:rsid w:val="0070001F"/>
    <w:rsid w:val="007000B0"/>
    <w:rsid w:val="00700A81"/>
    <w:rsid w:val="007014A9"/>
    <w:rsid w:val="0070160F"/>
    <w:rsid w:val="00701BFA"/>
    <w:rsid w:val="00702037"/>
    <w:rsid w:val="007021BA"/>
    <w:rsid w:val="00702255"/>
    <w:rsid w:val="0070232B"/>
    <w:rsid w:val="007028EF"/>
    <w:rsid w:val="00702DBB"/>
    <w:rsid w:val="00703052"/>
    <w:rsid w:val="007034B1"/>
    <w:rsid w:val="00703623"/>
    <w:rsid w:val="00704545"/>
    <w:rsid w:val="00704B89"/>
    <w:rsid w:val="0070584C"/>
    <w:rsid w:val="00705935"/>
    <w:rsid w:val="00705C74"/>
    <w:rsid w:val="00705DF5"/>
    <w:rsid w:val="007060FF"/>
    <w:rsid w:val="00706109"/>
    <w:rsid w:val="0070619B"/>
    <w:rsid w:val="0070650C"/>
    <w:rsid w:val="0070651C"/>
    <w:rsid w:val="00706AC9"/>
    <w:rsid w:val="00706B54"/>
    <w:rsid w:val="00706C7B"/>
    <w:rsid w:val="00706CFF"/>
    <w:rsid w:val="007071D7"/>
    <w:rsid w:val="0071059E"/>
    <w:rsid w:val="00710AB6"/>
    <w:rsid w:val="00710BE1"/>
    <w:rsid w:val="00710C5C"/>
    <w:rsid w:val="007121F9"/>
    <w:rsid w:val="007125A2"/>
    <w:rsid w:val="00712719"/>
    <w:rsid w:val="007127DF"/>
    <w:rsid w:val="00712D8C"/>
    <w:rsid w:val="00713305"/>
    <w:rsid w:val="00713935"/>
    <w:rsid w:val="0071396F"/>
    <w:rsid w:val="0071438C"/>
    <w:rsid w:val="00714772"/>
    <w:rsid w:val="00715BE3"/>
    <w:rsid w:val="00715EDA"/>
    <w:rsid w:val="00716086"/>
    <w:rsid w:val="00716572"/>
    <w:rsid w:val="0071664C"/>
    <w:rsid w:val="0071700A"/>
    <w:rsid w:val="007175D5"/>
    <w:rsid w:val="00720383"/>
    <w:rsid w:val="007203D1"/>
    <w:rsid w:val="0072051E"/>
    <w:rsid w:val="00720643"/>
    <w:rsid w:val="00720698"/>
    <w:rsid w:val="00720770"/>
    <w:rsid w:val="007210AB"/>
    <w:rsid w:val="00721187"/>
    <w:rsid w:val="0072130F"/>
    <w:rsid w:val="007217BA"/>
    <w:rsid w:val="0072230B"/>
    <w:rsid w:val="00722FE4"/>
    <w:rsid w:val="0072338B"/>
    <w:rsid w:val="007235F2"/>
    <w:rsid w:val="007238B0"/>
    <w:rsid w:val="00724058"/>
    <w:rsid w:val="007241A6"/>
    <w:rsid w:val="0072425F"/>
    <w:rsid w:val="007242F5"/>
    <w:rsid w:val="00724433"/>
    <w:rsid w:val="00724639"/>
    <w:rsid w:val="00726440"/>
    <w:rsid w:val="007267F3"/>
    <w:rsid w:val="00726F7C"/>
    <w:rsid w:val="007272F5"/>
    <w:rsid w:val="0072770A"/>
    <w:rsid w:val="007278DE"/>
    <w:rsid w:val="007313FF"/>
    <w:rsid w:val="007318E9"/>
    <w:rsid w:val="00731AB7"/>
    <w:rsid w:val="007323E6"/>
    <w:rsid w:val="0073246F"/>
    <w:rsid w:val="007332D1"/>
    <w:rsid w:val="0073386B"/>
    <w:rsid w:val="00733973"/>
    <w:rsid w:val="00733DC6"/>
    <w:rsid w:val="007349C6"/>
    <w:rsid w:val="007349E0"/>
    <w:rsid w:val="00734EDD"/>
    <w:rsid w:val="007355EB"/>
    <w:rsid w:val="007358AA"/>
    <w:rsid w:val="007365A7"/>
    <w:rsid w:val="00736CA7"/>
    <w:rsid w:val="0073709B"/>
    <w:rsid w:val="007370EF"/>
    <w:rsid w:val="007376F2"/>
    <w:rsid w:val="007408BC"/>
    <w:rsid w:val="00740AA8"/>
    <w:rsid w:val="00740B57"/>
    <w:rsid w:val="00740FFD"/>
    <w:rsid w:val="00741250"/>
    <w:rsid w:val="00741F63"/>
    <w:rsid w:val="007423D2"/>
    <w:rsid w:val="007428F8"/>
    <w:rsid w:val="00742E4F"/>
    <w:rsid w:val="007435F3"/>
    <w:rsid w:val="00743EB6"/>
    <w:rsid w:val="00744109"/>
    <w:rsid w:val="007447B5"/>
    <w:rsid w:val="00745C41"/>
    <w:rsid w:val="0074604A"/>
    <w:rsid w:val="007460A0"/>
    <w:rsid w:val="0074622E"/>
    <w:rsid w:val="007464DB"/>
    <w:rsid w:val="00746810"/>
    <w:rsid w:val="0074689B"/>
    <w:rsid w:val="007468C6"/>
    <w:rsid w:val="00746BBB"/>
    <w:rsid w:val="00746C6D"/>
    <w:rsid w:val="007478E2"/>
    <w:rsid w:val="00747C31"/>
    <w:rsid w:val="00750268"/>
    <w:rsid w:val="007506E2"/>
    <w:rsid w:val="007507FB"/>
    <w:rsid w:val="007510D6"/>
    <w:rsid w:val="00751317"/>
    <w:rsid w:val="00751516"/>
    <w:rsid w:val="007516CC"/>
    <w:rsid w:val="00751946"/>
    <w:rsid w:val="00751F52"/>
    <w:rsid w:val="007521B7"/>
    <w:rsid w:val="00752653"/>
    <w:rsid w:val="00752978"/>
    <w:rsid w:val="00752A59"/>
    <w:rsid w:val="00753290"/>
    <w:rsid w:val="007539D3"/>
    <w:rsid w:val="00753A51"/>
    <w:rsid w:val="00753B20"/>
    <w:rsid w:val="00753C14"/>
    <w:rsid w:val="00754388"/>
    <w:rsid w:val="00754670"/>
    <w:rsid w:val="00754F84"/>
    <w:rsid w:val="007553DA"/>
    <w:rsid w:val="007555BE"/>
    <w:rsid w:val="0075593F"/>
    <w:rsid w:val="00756750"/>
    <w:rsid w:val="00757127"/>
    <w:rsid w:val="0075731C"/>
    <w:rsid w:val="007575F4"/>
    <w:rsid w:val="00757661"/>
    <w:rsid w:val="00757900"/>
    <w:rsid w:val="00757AB7"/>
    <w:rsid w:val="00757EBF"/>
    <w:rsid w:val="00757F0D"/>
    <w:rsid w:val="007600FB"/>
    <w:rsid w:val="007601EA"/>
    <w:rsid w:val="00760364"/>
    <w:rsid w:val="0076065C"/>
    <w:rsid w:val="00760E0C"/>
    <w:rsid w:val="0076158D"/>
    <w:rsid w:val="00762228"/>
    <w:rsid w:val="00762BAC"/>
    <w:rsid w:val="00762E4A"/>
    <w:rsid w:val="00763404"/>
    <w:rsid w:val="007634BC"/>
    <w:rsid w:val="0076409D"/>
    <w:rsid w:val="0076450B"/>
    <w:rsid w:val="007647D1"/>
    <w:rsid w:val="00764A08"/>
    <w:rsid w:val="00764D14"/>
    <w:rsid w:val="00764F01"/>
    <w:rsid w:val="007650A8"/>
    <w:rsid w:val="00765397"/>
    <w:rsid w:val="00765C5B"/>
    <w:rsid w:val="00765ED8"/>
    <w:rsid w:val="00766249"/>
    <w:rsid w:val="0076630A"/>
    <w:rsid w:val="00766553"/>
    <w:rsid w:val="00766CC9"/>
    <w:rsid w:val="00766F0A"/>
    <w:rsid w:val="00767428"/>
    <w:rsid w:val="007679CB"/>
    <w:rsid w:val="00767A9A"/>
    <w:rsid w:val="00767F76"/>
    <w:rsid w:val="00770351"/>
    <w:rsid w:val="007712F9"/>
    <w:rsid w:val="00771405"/>
    <w:rsid w:val="007724BA"/>
    <w:rsid w:val="00772B16"/>
    <w:rsid w:val="00772BD6"/>
    <w:rsid w:val="00772C91"/>
    <w:rsid w:val="00772D9C"/>
    <w:rsid w:val="00772F2B"/>
    <w:rsid w:val="0077316B"/>
    <w:rsid w:val="00773407"/>
    <w:rsid w:val="007738AD"/>
    <w:rsid w:val="0077394E"/>
    <w:rsid w:val="00773A95"/>
    <w:rsid w:val="007742AF"/>
    <w:rsid w:val="00774691"/>
    <w:rsid w:val="00774EE4"/>
    <w:rsid w:val="007754AD"/>
    <w:rsid w:val="007758C0"/>
    <w:rsid w:val="00775AD7"/>
    <w:rsid w:val="00775B8F"/>
    <w:rsid w:val="00776129"/>
    <w:rsid w:val="00776B01"/>
    <w:rsid w:val="00776F63"/>
    <w:rsid w:val="007770C5"/>
    <w:rsid w:val="007772D3"/>
    <w:rsid w:val="007773AD"/>
    <w:rsid w:val="007778AD"/>
    <w:rsid w:val="00777B93"/>
    <w:rsid w:val="00777BC7"/>
    <w:rsid w:val="00777C04"/>
    <w:rsid w:val="00777C89"/>
    <w:rsid w:val="00777FCB"/>
    <w:rsid w:val="00780942"/>
    <w:rsid w:val="00780DD3"/>
    <w:rsid w:val="0078123C"/>
    <w:rsid w:val="00781F60"/>
    <w:rsid w:val="007821FB"/>
    <w:rsid w:val="007823F5"/>
    <w:rsid w:val="00782B36"/>
    <w:rsid w:val="007832C5"/>
    <w:rsid w:val="0078375E"/>
    <w:rsid w:val="00783ACD"/>
    <w:rsid w:val="00783C88"/>
    <w:rsid w:val="0078410E"/>
    <w:rsid w:val="0078455E"/>
    <w:rsid w:val="00784C79"/>
    <w:rsid w:val="0078509B"/>
    <w:rsid w:val="0078531F"/>
    <w:rsid w:val="00785444"/>
    <w:rsid w:val="0078551F"/>
    <w:rsid w:val="00785664"/>
    <w:rsid w:val="00785885"/>
    <w:rsid w:val="00785F42"/>
    <w:rsid w:val="00786138"/>
    <w:rsid w:val="00786451"/>
    <w:rsid w:val="007877E1"/>
    <w:rsid w:val="00787801"/>
    <w:rsid w:val="0078789A"/>
    <w:rsid w:val="00787D6E"/>
    <w:rsid w:val="0079064E"/>
    <w:rsid w:val="0079074C"/>
    <w:rsid w:val="00790DFF"/>
    <w:rsid w:val="007913E0"/>
    <w:rsid w:val="00791431"/>
    <w:rsid w:val="007914EB"/>
    <w:rsid w:val="007918AB"/>
    <w:rsid w:val="007918ED"/>
    <w:rsid w:val="00791DBD"/>
    <w:rsid w:val="00792438"/>
    <w:rsid w:val="0079281E"/>
    <w:rsid w:val="00792A4D"/>
    <w:rsid w:val="00792C34"/>
    <w:rsid w:val="00792F71"/>
    <w:rsid w:val="00793ED6"/>
    <w:rsid w:val="00794039"/>
    <w:rsid w:val="0079432B"/>
    <w:rsid w:val="007944F1"/>
    <w:rsid w:val="0079451D"/>
    <w:rsid w:val="0079555E"/>
    <w:rsid w:val="007958E1"/>
    <w:rsid w:val="00795960"/>
    <w:rsid w:val="00795B73"/>
    <w:rsid w:val="00795BCB"/>
    <w:rsid w:val="00795E99"/>
    <w:rsid w:val="00796377"/>
    <w:rsid w:val="007967A5"/>
    <w:rsid w:val="00797450"/>
    <w:rsid w:val="007975BC"/>
    <w:rsid w:val="007976A6"/>
    <w:rsid w:val="0079777D"/>
    <w:rsid w:val="00797A5B"/>
    <w:rsid w:val="00797F46"/>
    <w:rsid w:val="007A0371"/>
    <w:rsid w:val="007A0950"/>
    <w:rsid w:val="007A17DA"/>
    <w:rsid w:val="007A1D02"/>
    <w:rsid w:val="007A243A"/>
    <w:rsid w:val="007A2DEB"/>
    <w:rsid w:val="007A3125"/>
    <w:rsid w:val="007A31AE"/>
    <w:rsid w:val="007A31DF"/>
    <w:rsid w:val="007A4A10"/>
    <w:rsid w:val="007A4C17"/>
    <w:rsid w:val="007A4C92"/>
    <w:rsid w:val="007A522F"/>
    <w:rsid w:val="007A532A"/>
    <w:rsid w:val="007A535E"/>
    <w:rsid w:val="007A55FA"/>
    <w:rsid w:val="007A5C75"/>
    <w:rsid w:val="007A5D83"/>
    <w:rsid w:val="007A5E9B"/>
    <w:rsid w:val="007A607D"/>
    <w:rsid w:val="007A663A"/>
    <w:rsid w:val="007A7116"/>
    <w:rsid w:val="007A7122"/>
    <w:rsid w:val="007A7730"/>
    <w:rsid w:val="007A7C39"/>
    <w:rsid w:val="007A7C3A"/>
    <w:rsid w:val="007B0353"/>
    <w:rsid w:val="007B0823"/>
    <w:rsid w:val="007B0F1B"/>
    <w:rsid w:val="007B0FE3"/>
    <w:rsid w:val="007B112A"/>
    <w:rsid w:val="007B1822"/>
    <w:rsid w:val="007B1867"/>
    <w:rsid w:val="007B1B55"/>
    <w:rsid w:val="007B1F53"/>
    <w:rsid w:val="007B2268"/>
    <w:rsid w:val="007B276C"/>
    <w:rsid w:val="007B2BC5"/>
    <w:rsid w:val="007B2C9A"/>
    <w:rsid w:val="007B2D24"/>
    <w:rsid w:val="007B3622"/>
    <w:rsid w:val="007B377E"/>
    <w:rsid w:val="007B3C8F"/>
    <w:rsid w:val="007B3E0F"/>
    <w:rsid w:val="007B3F21"/>
    <w:rsid w:val="007B4154"/>
    <w:rsid w:val="007B4219"/>
    <w:rsid w:val="007B45DD"/>
    <w:rsid w:val="007B46C9"/>
    <w:rsid w:val="007B4AD5"/>
    <w:rsid w:val="007B5024"/>
    <w:rsid w:val="007B54FF"/>
    <w:rsid w:val="007B553B"/>
    <w:rsid w:val="007B5D30"/>
    <w:rsid w:val="007B6435"/>
    <w:rsid w:val="007B6B8C"/>
    <w:rsid w:val="007B6E09"/>
    <w:rsid w:val="007B7030"/>
    <w:rsid w:val="007B7B28"/>
    <w:rsid w:val="007B7C11"/>
    <w:rsid w:val="007B7DDD"/>
    <w:rsid w:val="007B7DE8"/>
    <w:rsid w:val="007C110C"/>
    <w:rsid w:val="007C1716"/>
    <w:rsid w:val="007C19C6"/>
    <w:rsid w:val="007C1A37"/>
    <w:rsid w:val="007C1C1A"/>
    <w:rsid w:val="007C2775"/>
    <w:rsid w:val="007C2AA2"/>
    <w:rsid w:val="007C3372"/>
    <w:rsid w:val="007C3AC7"/>
    <w:rsid w:val="007C4895"/>
    <w:rsid w:val="007C4B1D"/>
    <w:rsid w:val="007C4B78"/>
    <w:rsid w:val="007C4CEA"/>
    <w:rsid w:val="007C54EE"/>
    <w:rsid w:val="007C553F"/>
    <w:rsid w:val="007C5C18"/>
    <w:rsid w:val="007C6094"/>
    <w:rsid w:val="007C63AF"/>
    <w:rsid w:val="007C6649"/>
    <w:rsid w:val="007C686B"/>
    <w:rsid w:val="007C6DCF"/>
    <w:rsid w:val="007C6FD3"/>
    <w:rsid w:val="007C703B"/>
    <w:rsid w:val="007C706B"/>
    <w:rsid w:val="007C7670"/>
    <w:rsid w:val="007C7882"/>
    <w:rsid w:val="007C79E9"/>
    <w:rsid w:val="007C7A76"/>
    <w:rsid w:val="007D0286"/>
    <w:rsid w:val="007D066E"/>
    <w:rsid w:val="007D070B"/>
    <w:rsid w:val="007D0F66"/>
    <w:rsid w:val="007D1029"/>
    <w:rsid w:val="007D1046"/>
    <w:rsid w:val="007D1461"/>
    <w:rsid w:val="007D1624"/>
    <w:rsid w:val="007D1A2D"/>
    <w:rsid w:val="007D1A46"/>
    <w:rsid w:val="007D203A"/>
    <w:rsid w:val="007D258F"/>
    <w:rsid w:val="007D29B4"/>
    <w:rsid w:val="007D2C57"/>
    <w:rsid w:val="007D2DFD"/>
    <w:rsid w:val="007D3A91"/>
    <w:rsid w:val="007D3D20"/>
    <w:rsid w:val="007D42A0"/>
    <w:rsid w:val="007D49B7"/>
    <w:rsid w:val="007D4B41"/>
    <w:rsid w:val="007D4CBE"/>
    <w:rsid w:val="007D4E17"/>
    <w:rsid w:val="007D5A19"/>
    <w:rsid w:val="007D5B8D"/>
    <w:rsid w:val="007D5EC4"/>
    <w:rsid w:val="007D64B9"/>
    <w:rsid w:val="007D67BC"/>
    <w:rsid w:val="007D6E56"/>
    <w:rsid w:val="007D70DE"/>
    <w:rsid w:val="007D71AF"/>
    <w:rsid w:val="007D771E"/>
    <w:rsid w:val="007E1131"/>
    <w:rsid w:val="007E129B"/>
    <w:rsid w:val="007E1E54"/>
    <w:rsid w:val="007E25D6"/>
    <w:rsid w:val="007E2755"/>
    <w:rsid w:val="007E2832"/>
    <w:rsid w:val="007E2E06"/>
    <w:rsid w:val="007E36EB"/>
    <w:rsid w:val="007E37AF"/>
    <w:rsid w:val="007E3B23"/>
    <w:rsid w:val="007E3E9F"/>
    <w:rsid w:val="007E47B4"/>
    <w:rsid w:val="007E4B49"/>
    <w:rsid w:val="007E4F2C"/>
    <w:rsid w:val="007E5438"/>
    <w:rsid w:val="007E580A"/>
    <w:rsid w:val="007E59FE"/>
    <w:rsid w:val="007E5A6A"/>
    <w:rsid w:val="007E5B69"/>
    <w:rsid w:val="007E6F43"/>
    <w:rsid w:val="007E7791"/>
    <w:rsid w:val="007E7841"/>
    <w:rsid w:val="007E7880"/>
    <w:rsid w:val="007E7A1D"/>
    <w:rsid w:val="007E7AFB"/>
    <w:rsid w:val="007E7BAC"/>
    <w:rsid w:val="007E7C1E"/>
    <w:rsid w:val="007F013B"/>
    <w:rsid w:val="007F0198"/>
    <w:rsid w:val="007F0D70"/>
    <w:rsid w:val="007F1AAE"/>
    <w:rsid w:val="007F221D"/>
    <w:rsid w:val="007F25AC"/>
    <w:rsid w:val="007F2600"/>
    <w:rsid w:val="007F2B45"/>
    <w:rsid w:val="007F2E34"/>
    <w:rsid w:val="007F34CC"/>
    <w:rsid w:val="007F34CE"/>
    <w:rsid w:val="007F3AC4"/>
    <w:rsid w:val="007F3B32"/>
    <w:rsid w:val="007F3F9B"/>
    <w:rsid w:val="007F410B"/>
    <w:rsid w:val="007F4DD3"/>
    <w:rsid w:val="007F5454"/>
    <w:rsid w:val="007F57D9"/>
    <w:rsid w:val="007F68AF"/>
    <w:rsid w:val="007F75E2"/>
    <w:rsid w:val="008004B7"/>
    <w:rsid w:val="00800548"/>
    <w:rsid w:val="00800680"/>
    <w:rsid w:val="00800751"/>
    <w:rsid w:val="008009D1"/>
    <w:rsid w:val="00800CE6"/>
    <w:rsid w:val="008017B4"/>
    <w:rsid w:val="00801A27"/>
    <w:rsid w:val="00801CBA"/>
    <w:rsid w:val="00801F16"/>
    <w:rsid w:val="00801F1A"/>
    <w:rsid w:val="008020F4"/>
    <w:rsid w:val="0080250D"/>
    <w:rsid w:val="008030C7"/>
    <w:rsid w:val="008030FF"/>
    <w:rsid w:val="008033CE"/>
    <w:rsid w:val="008039EE"/>
    <w:rsid w:val="00803AA2"/>
    <w:rsid w:val="00803C18"/>
    <w:rsid w:val="008043E9"/>
    <w:rsid w:val="00804CE7"/>
    <w:rsid w:val="00804D8A"/>
    <w:rsid w:val="00804F08"/>
    <w:rsid w:val="00805339"/>
    <w:rsid w:val="0080541A"/>
    <w:rsid w:val="0080575A"/>
    <w:rsid w:val="00805760"/>
    <w:rsid w:val="00805EA3"/>
    <w:rsid w:val="00805FFD"/>
    <w:rsid w:val="008061C7"/>
    <w:rsid w:val="00806420"/>
    <w:rsid w:val="00807946"/>
    <w:rsid w:val="00807B2A"/>
    <w:rsid w:val="00807F2A"/>
    <w:rsid w:val="00810A41"/>
    <w:rsid w:val="008110EE"/>
    <w:rsid w:val="00811185"/>
    <w:rsid w:val="00811269"/>
    <w:rsid w:val="00811A86"/>
    <w:rsid w:val="008123C9"/>
    <w:rsid w:val="00813826"/>
    <w:rsid w:val="00813F50"/>
    <w:rsid w:val="00813FBB"/>
    <w:rsid w:val="008146E9"/>
    <w:rsid w:val="008147E2"/>
    <w:rsid w:val="00815956"/>
    <w:rsid w:val="00816252"/>
    <w:rsid w:val="008163F1"/>
    <w:rsid w:val="008167D7"/>
    <w:rsid w:val="00816A3A"/>
    <w:rsid w:val="00816DC5"/>
    <w:rsid w:val="00816FA5"/>
    <w:rsid w:val="008171C7"/>
    <w:rsid w:val="00817A1F"/>
    <w:rsid w:val="00817DEE"/>
    <w:rsid w:val="00817FA2"/>
    <w:rsid w:val="00817FD3"/>
    <w:rsid w:val="00820621"/>
    <w:rsid w:val="00820884"/>
    <w:rsid w:val="00821215"/>
    <w:rsid w:val="0082128B"/>
    <w:rsid w:val="008215B8"/>
    <w:rsid w:val="0082166E"/>
    <w:rsid w:val="00821950"/>
    <w:rsid w:val="00822104"/>
    <w:rsid w:val="008226F3"/>
    <w:rsid w:val="00822B26"/>
    <w:rsid w:val="00822FC0"/>
    <w:rsid w:val="00823455"/>
    <w:rsid w:val="008239CD"/>
    <w:rsid w:val="00823ACA"/>
    <w:rsid w:val="00824228"/>
    <w:rsid w:val="008242BD"/>
    <w:rsid w:val="008244AD"/>
    <w:rsid w:val="00824651"/>
    <w:rsid w:val="00824B7E"/>
    <w:rsid w:val="00824BF2"/>
    <w:rsid w:val="00824DE9"/>
    <w:rsid w:val="00825675"/>
    <w:rsid w:val="00825B59"/>
    <w:rsid w:val="00825BEE"/>
    <w:rsid w:val="008264A3"/>
    <w:rsid w:val="008265C3"/>
    <w:rsid w:val="00826A4F"/>
    <w:rsid w:val="0082717B"/>
    <w:rsid w:val="00827CC2"/>
    <w:rsid w:val="00827D89"/>
    <w:rsid w:val="008302A3"/>
    <w:rsid w:val="008307FA"/>
    <w:rsid w:val="00830F1E"/>
    <w:rsid w:val="0083123A"/>
    <w:rsid w:val="0083184E"/>
    <w:rsid w:val="008319D2"/>
    <w:rsid w:val="00832540"/>
    <w:rsid w:val="00832547"/>
    <w:rsid w:val="00832750"/>
    <w:rsid w:val="00832A11"/>
    <w:rsid w:val="00832BBD"/>
    <w:rsid w:val="0083331D"/>
    <w:rsid w:val="00833620"/>
    <w:rsid w:val="00833993"/>
    <w:rsid w:val="00833C86"/>
    <w:rsid w:val="00834513"/>
    <w:rsid w:val="0083460A"/>
    <w:rsid w:val="00834DF7"/>
    <w:rsid w:val="0083549F"/>
    <w:rsid w:val="0083589B"/>
    <w:rsid w:val="00835AE6"/>
    <w:rsid w:val="00835AF0"/>
    <w:rsid w:val="00835DD6"/>
    <w:rsid w:val="008366AD"/>
    <w:rsid w:val="00837851"/>
    <w:rsid w:val="0084015D"/>
    <w:rsid w:val="00840D87"/>
    <w:rsid w:val="00841472"/>
    <w:rsid w:val="0084152B"/>
    <w:rsid w:val="00841A6C"/>
    <w:rsid w:val="00841AE9"/>
    <w:rsid w:val="0084225F"/>
    <w:rsid w:val="00842AAC"/>
    <w:rsid w:val="0084337A"/>
    <w:rsid w:val="008436AC"/>
    <w:rsid w:val="00844033"/>
    <w:rsid w:val="008451D6"/>
    <w:rsid w:val="00845A76"/>
    <w:rsid w:val="00845BF5"/>
    <w:rsid w:val="00846208"/>
    <w:rsid w:val="008462A6"/>
    <w:rsid w:val="008470BB"/>
    <w:rsid w:val="008471ED"/>
    <w:rsid w:val="00847681"/>
    <w:rsid w:val="00847984"/>
    <w:rsid w:val="00847A50"/>
    <w:rsid w:val="0085053E"/>
    <w:rsid w:val="00850554"/>
    <w:rsid w:val="00850795"/>
    <w:rsid w:val="00850863"/>
    <w:rsid w:val="00850A37"/>
    <w:rsid w:val="00850D79"/>
    <w:rsid w:val="00850F9C"/>
    <w:rsid w:val="0085103A"/>
    <w:rsid w:val="008514CB"/>
    <w:rsid w:val="008517CC"/>
    <w:rsid w:val="0085190C"/>
    <w:rsid w:val="0085198D"/>
    <w:rsid w:val="00851D3F"/>
    <w:rsid w:val="00851FE6"/>
    <w:rsid w:val="0085253D"/>
    <w:rsid w:val="0085255B"/>
    <w:rsid w:val="00852B53"/>
    <w:rsid w:val="00853290"/>
    <w:rsid w:val="00853446"/>
    <w:rsid w:val="00853594"/>
    <w:rsid w:val="00853840"/>
    <w:rsid w:val="008539B5"/>
    <w:rsid w:val="008543B6"/>
    <w:rsid w:val="0085493B"/>
    <w:rsid w:val="00854941"/>
    <w:rsid w:val="00854F4F"/>
    <w:rsid w:val="00855060"/>
    <w:rsid w:val="0085549E"/>
    <w:rsid w:val="0085556A"/>
    <w:rsid w:val="008568C9"/>
    <w:rsid w:val="00857A04"/>
    <w:rsid w:val="00860124"/>
    <w:rsid w:val="00860568"/>
    <w:rsid w:val="0086067C"/>
    <w:rsid w:val="008616AF"/>
    <w:rsid w:val="008616CD"/>
    <w:rsid w:val="00861CA7"/>
    <w:rsid w:val="00861E7E"/>
    <w:rsid w:val="008620A5"/>
    <w:rsid w:val="008623EC"/>
    <w:rsid w:val="0086240E"/>
    <w:rsid w:val="00862500"/>
    <w:rsid w:val="00862505"/>
    <w:rsid w:val="0086270D"/>
    <w:rsid w:val="008629A0"/>
    <w:rsid w:val="00862CDD"/>
    <w:rsid w:val="00862D15"/>
    <w:rsid w:val="00862DAA"/>
    <w:rsid w:val="00863CFC"/>
    <w:rsid w:val="00864367"/>
    <w:rsid w:val="00864443"/>
    <w:rsid w:val="008645E1"/>
    <w:rsid w:val="00864C07"/>
    <w:rsid w:val="00864EC1"/>
    <w:rsid w:val="00865478"/>
    <w:rsid w:val="00865B41"/>
    <w:rsid w:val="00865CAC"/>
    <w:rsid w:val="00865F2E"/>
    <w:rsid w:val="008667A6"/>
    <w:rsid w:val="00866828"/>
    <w:rsid w:val="00866B93"/>
    <w:rsid w:val="00866CFC"/>
    <w:rsid w:val="008674D1"/>
    <w:rsid w:val="008677EF"/>
    <w:rsid w:val="00867894"/>
    <w:rsid w:val="00867DCB"/>
    <w:rsid w:val="00870666"/>
    <w:rsid w:val="00870943"/>
    <w:rsid w:val="00870D1C"/>
    <w:rsid w:val="0087183C"/>
    <w:rsid w:val="00871902"/>
    <w:rsid w:val="00871AF8"/>
    <w:rsid w:val="00871C34"/>
    <w:rsid w:val="00871F8C"/>
    <w:rsid w:val="008722B1"/>
    <w:rsid w:val="008723A5"/>
    <w:rsid w:val="008725E2"/>
    <w:rsid w:val="00872696"/>
    <w:rsid w:val="00872B59"/>
    <w:rsid w:val="00872EE3"/>
    <w:rsid w:val="00873143"/>
    <w:rsid w:val="00873851"/>
    <w:rsid w:val="00873F9E"/>
    <w:rsid w:val="00873FC2"/>
    <w:rsid w:val="00874449"/>
    <w:rsid w:val="008745F0"/>
    <w:rsid w:val="00874667"/>
    <w:rsid w:val="00874A36"/>
    <w:rsid w:val="00874F26"/>
    <w:rsid w:val="00874FFF"/>
    <w:rsid w:val="00875AD1"/>
    <w:rsid w:val="00875C70"/>
    <w:rsid w:val="00875CB0"/>
    <w:rsid w:val="00875EAC"/>
    <w:rsid w:val="0087604B"/>
    <w:rsid w:val="00876669"/>
    <w:rsid w:val="008767E7"/>
    <w:rsid w:val="008769D6"/>
    <w:rsid w:val="00876FBB"/>
    <w:rsid w:val="0087709C"/>
    <w:rsid w:val="00877569"/>
    <w:rsid w:val="00880E27"/>
    <w:rsid w:val="00880EB2"/>
    <w:rsid w:val="008820F2"/>
    <w:rsid w:val="008823B5"/>
    <w:rsid w:val="008825AD"/>
    <w:rsid w:val="008832C0"/>
    <w:rsid w:val="008838DA"/>
    <w:rsid w:val="00883D67"/>
    <w:rsid w:val="00883F6C"/>
    <w:rsid w:val="008844A2"/>
    <w:rsid w:val="0088549E"/>
    <w:rsid w:val="00885700"/>
    <w:rsid w:val="00885A12"/>
    <w:rsid w:val="00885F9C"/>
    <w:rsid w:val="008860D5"/>
    <w:rsid w:val="00886393"/>
    <w:rsid w:val="00886710"/>
    <w:rsid w:val="00886AD2"/>
    <w:rsid w:val="008903D6"/>
    <w:rsid w:val="008905AE"/>
    <w:rsid w:val="008906C6"/>
    <w:rsid w:val="008907A8"/>
    <w:rsid w:val="00891042"/>
    <w:rsid w:val="00891487"/>
    <w:rsid w:val="00891881"/>
    <w:rsid w:val="00891C29"/>
    <w:rsid w:val="0089214E"/>
    <w:rsid w:val="008922B1"/>
    <w:rsid w:val="0089253C"/>
    <w:rsid w:val="00892C44"/>
    <w:rsid w:val="00893710"/>
    <w:rsid w:val="00894018"/>
    <w:rsid w:val="00894429"/>
    <w:rsid w:val="008944DB"/>
    <w:rsid w:val="00894A80"/>
    <w:rsid w:val="00894EA1"/>
    <w:rsid w:val="00895106"/>
    <w:rsid w:val="008956E3"/>
    <w:rsid w:val="00895760"/>
    <w:rsid w:val="00896276"/>
    <w:rsid w:val="00896536"/>
    <w:rsid w:val="00896C89"/>
    <w:rsid w:val="00897486"/>
    <w:rsid w:val="008977BE"/>
    <w:rsid w:val="0089793E"/>
    <w:rsid w:val="00897C48"/>
    <w:rsid w:val="00897D73"/>
    <w:rsid w:val="008A0FFC"/>
    <w:rsid w:val="008A1293"/>
    <w:rsid w:val="008A1A3B"/>
    <w:rsid w:val="008A1BFF"/>
    <w:rsid w:val="008A1D74"/>
    <w:rsid w:val="008A20EF"/>
    <w:rsid w:val="008A23A3"/>
    <w:rsid w:val="008A265B"/>
    <w:rsid w:val="008A2737"/>
    <w:rsid w:val="008A2864"/>
    <w:rsid w:val="008A2A47"/>
    <w:rsid w:val="008A2AAD"/>
    <w:rsid w:val="008A2C24"/>
    <w:rsid w:val="008A2E8B"/>
    <w:rsid w:val="008A358E"/>
    <w:rsid w:val="008A3607"/>
    <w:rsid w:val="008A3924"/>
    <w:rsid w:val="008A3AA3"/>
    <w:rsid w:val="008A3F26"/>
    <w:rsid w:val="008A5168"/>
    <w:rsid w:val="008A5209"/>
    <w:rsid w:val="008A5549"/>
    <w:rsid w:val="008A6301"/>
    <w:rsid w:val="008A6466"/>
    <w:rsid w:val="008A6488"/>
    <w:rsid w:val="008A67E3"/>
    <w:rsid w:val="008A68C8"/>
    <w:rsid w:val="008A777B"/>
    <w:rsid w:val="008A7938"/>
    <w:rsid w:val="008A7B61"/>
    <w:rsid w:val="008A7C1F"/>
    <w:rsid w:val="008A7C2D"/>
    <w:rsid w:val="008A7EEE"/>
    <w:rsid w:val="008B05A2"/>
    <w:rsid w:val="008B0A97"/>
    <w:rsid w:val="008B0B29"/>
    <w:rsid w:val="008B0B51"/>
    <w:rsid w:val="008B0FB1"/>
    <w:rsid w:val="008B2BC1"/>
    <w:rsid w:val="008B3BD6"/>
    <w:rsid w:val="008B3C45"/>
    <w:rsid w:val="008B443B"/>
    <w:rsid w:val="008B449A"/>
    <w:rsid w:val="008B44DB"/>
    <w:rsid w:val="008B4928"/>
    <w:rsid w:val="008B4931"/>
    <w:rsid w:val="008B4ABB"/>
    <w:rsid w:val="008B4D4C"/>
    <w:rsid w:val="008B50FD"/>
    <w:rsid w:val="008B5370"/>
    <w:rsid w:val="008B598C"/>
    <w:rsid w:val="008B61FF"/>
    <w:rsid w:val="008B66A2"/>
    <w:rsid w:val="008B66C7"/>
    <w:rsid w:val="008B6BF2"/>
    <w:rsid w:val="008B701D"/>
    <w:rsid w:val="008B7197"/>
    <w:rsid w:val="008B72D3"/>
    <w:rsid w:val="008B7519"/>
    <w:rsid w:val="008B7A0B"/>
    <w:rsid w:val="008B7FE1"/>
    <w:rsid w:val="008C0029"/>
    <w:rsid w:val="008C02FC"/>
    <w:rsid w:val="008C0759"/>
    <w:rsid w:val="008C09FE"/>
    <w:rsid w:val="008C1099"/>
    <w:rsid w:val="008C1FFA"/>
    <w:rsid w:val="008C2526"/>
    <w:rsid w:val="008C2B3F"/>
    <w:rsid w:val="008C2C51"/>
    <w:rsid w:val="008C2D55"/>
    <w:rsid w:val="008C30B0"/>
    <w:rsid w:val="008C3235"/>
    <w:rsid w:val="008C3934"/>
    <w:rsid w:val="008C3B0B"/>
    <w:rsid w:val="008C409D"/>
    <w:rsid w:val="008C42C6"/>
    <w:rsid w:val="008C49F0"/>
    <w:rsid w:val="008C4D65"/>
    <w:rsid w:val="008C5978"/>
    <w:rsid w:val="008C5D2E"/>
    <w:rsid w:val="008C62CA"/>
    <w:rsid w:val="008C6A3E"/>
    <w:rsid w:val="008C6A91"/>
    <w:rsid w:val="008C7143"/>
    <w:rsid w:val="008C75D6"/>
    <w:rsid w:val="008C78A3"/>
    <w:rsid w:val="008C7B5A"/>
    <w:rsid w:val="008D02EC"/>
    <w:rsid w:val="008D0C17"/>
    <w:rsid w:val="008D14EF"/>
    <w:rsid w:val="008D2113"/>
    <w:rsid w:val="008D21BD"/>
    <w:rsid w:val="008D2AC0"/>
    <w:rsid w:val="008D2B56"/>
    <w:rsid w:val="008D3C0C"/>
    <w:rsid w:val="008D3D17"/>
    <w:rsid w:val="008D3DEA"/>
    <w:rsid w:val="008D45FB"/>
    <w:rsid w:val="008D5D02"/>
    <w:rsid w:val="008D6418"/>
    <w:rsid w:val="008D66A4"/>
    <w:rsid w:val="008D6BA8"/>
    <w:rsid w:val="008D7051"/>
    <w:rsid w:val="008D7ECD"/>
    <w:rsid w:val="008E08A1"/>
    <w:rsid w:val="008E0AD4"/>
    <w:rsid w:val="008E0EE7"/>
    <w:rsid w:val="008E128A"/>
    <w:rsid w:val="008E1A07"/>
    <w:rsid w:val="008E1A49"/>
    <w:rsid w:val="008E1B07"/>
    <w:rsid w:val="008E1BEB"/>
    <w:rsid w:val="008E1F02"/>
    <w:rsid w:val="008E2003"/>
    <w:rsid w:val="008E21BB"/>
    <w:rsid w:val="008E2374"/>
    <w:rsid w:val="008E2538"/>
    <w:rsid w:val="008E255F"/>
    <w:rsid w:val="008E3273"/>
    <w:rsid w:val="008E3F84"/>
    <w:rsid w:val="008E4771"/>
    <w:rsid w:val="008E5014"/>
    <w:rsid w:val="008E5EB2"/>
    <w:rsid w:val="008E5F8C"/>
    <w:rsid w:val="008E5FFA"/>
    <w:rsid w:val="008E6116"/>
    <w:rsid w:val="008E64F5"/>
    <w:rsid w:val="008E6564"/>
    <w:rsid w:val="008E692B"/>
    <w:rsid w:val="008E6A3B"/>
    <w:rsid w:val="008E703E"/>
    <w:rsid w:val="008E7C70"/>
    <w:rsid w:val="008E7F27"/>
    <w:rsid w:val="008E7FFE"/>
    <w:rsid w:val="008F0974"/>
    <w:rsid w:val="008F0A80"/>
    <w:rsid w:val="008F0B24"/>
    <w:rsid w:val="008F141A"/>
    <w:rsid w:val="008F14CE"/>
    <w:rsid w:val="008F19E5"/>
    <w:rsid w:val="008F1A32"/>
    <w:rsid w:val="008F1A65"/>
    <w:rsid w:val="008F1BAB"/>
    <w:rsid w:val="008F2024"/>
    <w:rsid w:val="008F24C6"/>
    <w:rsid w:val="008F2B47"/>
    <w:rsid w:val="008F35C9"/>
    <w:rsid w:val="008F364F"/>
    <w:rsid w:val="008F380A"/>
    <w:rsid w:val="008F3AC7"/>
    <w:rsid w:val="008F51C7"/>
    <w:rsid w:val="008F60F3"/>
    <w:rsid w:val="008F630B"/>
    <w:rsid w:val="008F7050"/>
    <w:rsid w:val="0090016C"/>
    <w:rsid w:val="009003CC"/>
    <w:rsid w:val="0090158A"/>
    <w:rsid w:val="0090170A"/>
    <w:rsid w:val="00902079"/>
    <w:rsid w:val="0090251F"/>
    <w:rsid w:val="00902590"/>
    <w:rsid w:val="0090288C"/>
    <w:rsid w:val="00902D70"/>
    <w:rsid w:val="0090342C"/>
    <w:rsid w:val="0090373C"/>
    <w:rsid w:val="00903A6B"/>
    <w:rsid w:val="00903BCD"/>
    <w:rsid w:val="00903BD3"/>
    <w:rsid w:val="00903C2B"/>
    <w:rsid w:val="009040AD"/>
    <w:rsid w:val="00904211"/>
    <w:rsid w:val="0090430E"/>
    <w:rsid w:val="00904722"/>
    <w:rsid w:val="00904C81"/>
    <w:rsid w:val="009052FD"/>
    <w:rsid w:val="00905F99"/>
    <w:rsid w:val="009064CD"/>
    <w:rsid w:val="00906506"/>
    <w:rsid w:val="00906916"/>
    <w:rsid w:val="00906947"/>
    <w:rsid w:val="00906D13"/>
    <w:rsid w:val="009070C5"/>
    <w:rsid w:val="00907628"/>
    <w:rsid w:val="009077F9"/>
    <w:rsid w:val="00907B30"/>
    <w:rsid w:val="00907C2A"/>
    <w:rsid w:val="00907D8E"/>
    <w:rsid w:val="00910AD6"/>
    <w:rsid w:val="00910E9E"/>
    <w:rsid w:val="0091182F"/>
    <w:rsid w:val="00911E2D"/>
    <w:rsid w:val="009120F9"/>
    <w:rsid w:val="00913350"/>
    <w:rsid w:val="009135E1"/>
    <w:rsid w:val="0091414E"/>
    <w:rsid w:val="0091469B"/>
    <w:rsid w:val="009147D6"/>
    <w:rsid w:val="0091489E"/>
    <w:rsid w:val="00914F86"/>
    <w:rsid w:val="00915453"/>
    <w:rsid w:val="00915735"/>
    <w:rsid w:val="00915913"/>
    <w:rsid w:val="009159BF"/>
    <w:rsid w:val="00915CA7"/>
    <w:rsid w:val="00915E0A"/>
    <w:rsid w:val="00915E89"/>
    <w:rsid w:val="00915EB6"/>
    <w:rsid w:val="00916217"/>
    <w:rsid w:val="009166DE"/>
    <w:rsid w:val="00916BF4"/>
    <w:rsid w:val="00916EAF"/>
    <w:rsid w:val="00917597"/>
    <w:rsid w:val="009176B6"/>
    <w:rsid w:val="00920259"/>
    <w:rsid w:val="009202BA"/>
    <w:rsid w:val="00921195"/>
    <w:rsid w:val="00921C4F"/>
    <w:rsid w:val="009220A6"/>
    <w:rsid w:val="0092222B"/>
    <w:rsid w:val="009222D8"/>
    <w:rsid w:val="00922C3B"/>
    <w:rsid w:val="00922DC8"/>
    <w:rsid w:val="00923381"/>
    <w:rsid w:val="0092339F"/>
    <w:rsid w:val="009235A8"/>
    <w:rsid w:val="009237DC"/>
    <w:rsid w:val="00923ECB"/>
    <w:rsid w:val="0092400D"/>
    <w:rsid w:val="0092491D"/>
    <w:rsid w:val="0092494B"/>
    <w:rsid w:val="00924F54"/>
    <w:rsid w:val="009257CD"/>
    <w:rsid w:val="009258D1"/>
    <w:rsid w:val="009265A4"/>
    <w:rsid w:val="00926BDC"/>
    <w:rsid w:val="0092715D"/>
    <w:rsid w:val="0092746E"/>
    <w:rsid w:val="00927B09"/>
    <w:rsid w:val="00927B7F"/>
    <w:rsid w:val="00927C51"/>
    <w:rsid w:val="00927D5E"/>
    <w:rsid w:val="00927D82"/>
    <w:rsid w:val="00927F41"/>
    <w:rsid w:val="00927FB8"/>
    <w:rsid w:val="009300EB"/>
    <w:rsid w:val="009302A3"/>
    <w:rsid w:val="00930648"/>
    <w:rsid w:val="00931226"/>
    <w:rsid w:val="0093131F"/>
    <w:rsid w:val="00932121"/>
    <w:rsid w:val="00933425"/>
    <w:rsid w:val="00933D8B"/>
    <w:rsid w:val="00933E15"/>
    <w:rsid w:val="0093443D"/>
    <w:rsid w:val="00934E2F"/>
    <w:rsid w:val="00934F9A"/>
    <w:rsid w:val="0093513F"/>
    <w:rsid w:val="00935374"/>
    <w:rsid w:val="0093572D"/>
    <w:rsid w:val="009367C9"/>
    <w:rsid w:val="00936DEF"/>
    <w:rsid w:val="0093703C"/>
    <w:rsid w:val="00937127"/>
    <w:rsid w:val="009371F6"/>
    <w:rsid w:val="0093756C"/>
    <w:rsid w:val="0093758B"/>
    <w:rsid w:val="009376AE"/>
    <w:rsid w:val="009376E8"/>
    <w:rsid w:val="00937B07"/>
    <w:rsid w:val="00937F15"/>
    <w:rsid w:val="00940182"/>
    <w:rsid w:val="0094045B"/>
    <w:rsid w:val="00940720"/>
    <w:rsid w:val="009410C0"/>
    <w:rsid w:val="00941229"/>
    <w:rsid w:val="009416AE"/>
    <w:rsid w:val="0094217F"/>
    <w:rsid w:val="009422AC"/>
    <w:rsid w:val="00942D21"/>
    <w:rsid w:val="00942D54"/>
    <w:rsid w:val="00942D73"/>
    <w:rsid w:val="00942F8C"/>
    <w:rsid w:val="009430C6"/>
    <w:rsid w:val="00943269"/>
    <w:rsid w:val="00943791"/>
    <w:rsid w:val="00943807"/>
    <w:rsid w:val="00943966"/>
    <w:rsid w:val="00943CD0"/>
    <w:rsid w:val="00944194"/>
    <w:rsid w:val="009447F2"/>
    <w:rsid w:val="0094550F"/>
    <w:rsid w:val="0094555A"/>
    <w:rsid w:val="009458A6"/>
    <w:rsid w:val="00945FED"/>
    <w:rsid w:val="00946019"/>
    <w:rsid w:val="00946155"/>
    <w:rsid w:val="00946867"/>
    <w:rsid w:val="00946DAF"/>
    <w:rsid w:val="00947678"/>
    <w:rsid w:val="009476CC"/>
    <w:rsid w:val="0094774B"/>
    <w:rsid w:val="00947A0A"/>
    <w:rsid w:val="009501D5"/>
    <w:rsid w:val="00950408"/>
    <w:rsid w:val="00950726"/>
    <w:rsid w:val="009513C6"/>
    <w:rsid w:val="00951440"/>
    <w:rsid w:val="0095217A"/>
    <w:rsid w:val="009525A2"/>
    <w:rsid w:val="00952894"/>
    <w:rsid w:val="00952AD1"/>
    <w:rsid w:val="00952B25"/>
    <w:rsid w:val="00953094"/>
    <w:rsid w:val="009531E7"/>
    <w:rsid w:val="009535DE"/>
    <w:rsid w:val="0095378A"/>
    <w:rsid w:val="00953C17"/>
    <w:rsid w:val="00954381"/>
    <w:rsid w:val="00954569"/>
    <w:rsid w:val="009545B8"/>
    <w:rsid w:val="009549BC"/>
    <w:rsid w:val="0095562F"/>
    <w:rsid w:val="0095567C"/>
    <w:rsid w:val="00955762"/>
    <w:rsid w:val="00955F8D"/>
    <w:rsid w:val="00955F9A"/>
    <w:rsid w:val="00956922"/>
    <w:rsid w:val="00956D06"/>
    <w:rsid w:val="0095731A"/>
    <w:rsid w:val="009573BB"/>
    <w:rsid w:val="009576FC"/>
    <w:rsid w:val="0095778B"/>
    <w:rsid w:val="009577A6"/>
    <w:rsid w:val="00957DF0"/>
    <w:rsid w:val="0096017F"/>
    <w:rsid w:val="00960302"/>
    <w:rsid w:val="009605E5"/>
    <w:rsid w:val="00960990"/>
    <w:rsid w:val="00960C3D"/>
    <w:rsid w:val="00961061"/>
    <w:rsid w:val="00962506"/>
    <w:rsid w:val="0096254E"/>
    <w:rsid w:val="00962732"/>
    <w:rsid w:val="00963040"/>
    <w:rsid w:val="00963099"/>
    <w:rsid w:val="00963515"/>
    <w:rsid w:val="0096386B"/>
    <w:rsid w:val="00963984"/>
    <w:rsid w:val="00963C4D"/>
    <w:rsid w:val="00963E7D"/>
    <w:rsid w:val="00964911"/>
    <w:rsid w:val="00964A76"/>
    <w:rsid w:val="00964E3F"/>
    <w:rsid w:val="00964F21"/>
    <w:rsid w:val="00964F78"/>
    <w:rsid w:val="009664ED"/>
    <w:rsid w:val="0096665C"/>
    <w:rsid w:val="00966BC9"/>
    <w:rsid w:val="009674E1"/>
    <w:rsid w:val="009675E1"/>
    <w:rsid w:val="009676C8"/>
    <w:rsid w:val="00967922"/>
    <w:rsid w:val="00967980"/>
    <w:rsid w:val="00967BD5"/>
    <w:rsid w:val="00967CAA"/>
    <w:rsid w:val="00967CAC"/>
    <w:rsid w:val="00967EE2"/>
    <w:rsid w:val="00967EFC"/>
    <w:rsid w:val="00970427"/>
    <w:rsid w:val="00970DF2"/>
    <w:rsid w:val="00970E84"/>
    <w:rsid w:val="00971037"/>
    <w:rsid w:val="0097134C"/>
    <w:rsid w:val="00971565"/>
    <w:rsid w:val="00971CCD"/>
    <w:rsid w:val="009723A4"/>
    <w:rsid w:val="009726C1"/>
    <w:rsid w:val="00972D86"/>
    <w:rsid w:val="00973024"/>
    <w:rsid w:val="0097306F"/>
    <w:rsid w:val="00973489"/>
    <w:rsid w:val="00973936"/>
    <w:rsid w:val="00973A56"/>
    <w:rsid w:val="00973ADD"/>
    <w:rsid w:val="009743C1"/>
    <w:rsid w:val="00974856"/>
    <w:rsid w:val="00974EBE"/>
    <w:rsid w:val="0097506A"/>
    <w:rsid w:val="0097573F"/>
    <w:rsid w:val="009757E9"/>
    <w:rsid w:val="00975859"/>
    <w:rsid w:val="00975A15"/>
    <w:rsid w:val="00975D7B"/>
    <w:rsid w:val="00975E86"/>
    <w:rsid w:val="00976368"/>
    <w:rsid w:val="009764C5"/>
    <w:rsid w:val="00976D8D"/>
    <w:rsid w:val="00976F08"/>
    <w:rsid w:val="00977A86"/>
    <w:rsid w:val="009801A6"/>
    <w:rsid w:val="00980261"/>
    <w:rsid w:val="00980553"/>
    <w:rsid w:val="00980A59"/>
    <w:rsid w:val="00980A60"/>
    <w:rsid w:val="00980AC6"/>
    <w:rsid w:val="00980B09"/>
    <w:rsid w:val="00980F9B"/>
    <w:rsid w:val="009810C6"/>
    <w:rsid w:val="009810F0"/>
    <w:rsid w:val="00981160"/>
    <w:rsid w:val="009813EB"/>
    <w:rsid w:val="0098148C"/>
    <w:rsid w:val="0098157B"/>
    <w:rsid w:val="00981F9C"/>
    <w:rsid w:val="009821E1"/>
    <w:rsid w:val="00982A58"/>
    <w:rsid w:val="00982D96"/>
    <w:rsid w:val="00982E0C"/>
    <w:rsid w:val="00982F61"/>
    <w:rsid w:val="009830E4"/>
    <w:rsid w:val="00983619"/>
    <w:rsid w:val="00983C21"/>
    <w:rsid w:val="00984156"/>
    <w:rsid w:val="00984170"/>
    <w:rsid w:val="00984402"/>
    <w:rsid w:val="009845EB"/>
    <w:rsid w:val="00984713"/>
    <w:rsid w:val="00985020"/>
    <w:rsid w:val="00985246"/>
    <w:rsid w:val="009852C6"/>
    <w:rsid w:val="009853AD"/>
    <w:rsid w:val="009859BF"/>
    <w:rsid w:val="009859F9"/>
    <w:rsid w:val="00985C44"/>
    <w:rsid w:val="00985C90"/>
    <w:rsid w:val="00986112"/>
    <w:rsid w:val="009863A9"/>
    <w:rsid w:val="00987176"/>
    <w:rsid w:val="00987208"/>
    <w:rsid w:val="009874D5"/>
    <w:rsid w:val="00987986"/>
    <w:rsid w:val="0099044B"/>
    <w:rsid w:val="00990A04"/>
    <w:rsid w:val="00990EF4"/>
    <w:rsid w:val="009910F4"/>
    <w:rsid w:val="00991190"/>
    <w:rsid w:val="0099128E"/>
    <w:rsid w:val="00991432"/>
    <w:rsid w:val="00991556"/>
    <w:rsid w:val="0099172E"/>
    <w:rsid w:val="0099177A"/>
    <w:rsid w:val="00991F75"/>
    <w:rsid w:val="0099223D"/>
    <w:rsid w:val="00992681"/>
    <w:rsid w:val="00992912"/>
    <w:rsid w:val="0099307A"/>
    <w:rsid w:val="00993275"/>
    <w:rsid w:val="0099337C"/>
    <w:rsid w:val="009946ED"/>
    <w:rsid w:val="00994B5B"/>
    <w:rsid w:val="00994BB2"/>
    <w:rsid w:val="00994BB8"/>
    <w:rsid w:val="009958CB"/>
    <w:rsid w:val="00995E7A"/>
    <w:rsid w:val="00996131"/>
    <w:rsid w:val="0099638E"/>
    <w:rsid w:val="009967EC"/>
    <w:rsid w:val="00996EAA"/>
    <w:rsid w:val="0099725F"/>
    <w:rsid w:val="009974CE"/>
    <w:rsid w:val="00997848"/>
    <w:rsid w:val="009A0472"/>
    <w:rsid w:val="009A0511"/>
    <w:rsid w:val="009A0CD6"/>
    <w:rsid w:val="009A0FB1"/>
    <w:rsid w:val="009A14DD"/>
    <w:rsid w:val="009A2334"/>
    <w:rsid w:val="009A24A3"/>
    <w:rsid w:val="009A261D"/>
    <w:rsid w:val="009A2B9C"/>
    <w:rsid w:val="009A2BFA"/>
    <w:rsid w:val="009A3720"/>
    <w:rsid w:val="009A3A3A"/>
    <w:rsid w:val="009A3E7E"/>
    <w:rsid w:val="009A3F3B"/>
    <w:rsid w:val="009A4AC6"/>
    <w:rsid w:val="009A548D"/>
    <w:rsid w:val="009A59AE"/>
    <w:rsid w:val="009A5F33"/>
    <w:rsid w:val="009A61E1"/>
    <w:rsid w:val="009A62F6"/>
    <w:rsid w:val="009A6B16"/>
    <w:rsid w:val="009A6CF9"/>
    <w:rsid w:val="009A703A"/>
    <w:rsid w:val="009A7C31"/>
    <w:rsid w:val="009A7C39"/>
    <w:rsid w:val="009A7CA2"/>
    <w:rsid w:val="009A7CA4"/>
    <w:rsid w:val="009A7EEB"/>
    <w:rsid w:val="009B000E"/>
    <w:rsid w:val="009B006E"/>
    <w:rsid w:val="009B0307"/>
    <w:rsid w:val="009B0368"/>
    <w:rsid w:val="009B036A"/>
    <w:rsid w:val="009B03FD"/>
    <w:rsid w:val="009B0A42"/>
    <w:rsid w:val="009B0B5E"/>
    <w:rsid w:val="009B0E33"/>
    <w:rsid w:val="009B0FE7"/>
    <w:rsid w:val="009B12B2"/>
    <w:rsid w:val="009B1795"/>
    <w:rsid w:val="009B1AC6"/>
    <w:rsid w:val="009B1AEC"/>
    <w:rsid w:val="009B22C9"/>
    <w:rsid w:val="009B29DF"/>
    <w:rsid w:val="009B2BDE"/>
    <w:rsid w:val="009B341B"/>
    <w:rsid w:val="009B383F"/>
    <w:rsid w:val="009B3B28"/>
    <w:rsid w:val="009B454A"/>
    <w:rsid w:val="009B4565"/>
    <w:rsid w:val="009B4A21"/>
    <w:rsid w:val="009B4AFA"/>
    <w:rsid w:val="009B4D74"/>
    <w:rsid w:val="009B4EE0"/>
    <w:rsid w:val="009B5049"/>
    <w:rsid w:val="009B55F7"/>
    <w:rsid w:val="009B5EC9"/>
    <w:rsid w:val="009B610E"/>
    <w:rsid w:val="009B6686"/>
    <w:rsid w:val="009B70FF"/>
    <w:rsid w:val="009B718B"/>
    <w:rsid w:val="009B75F6"/>
    <w:rsid w:val="009B7675"/>
    <w:rsid w:val="009B7B30"/>
    <w:rsid w:val="009C03C6"/>
    <w:rsid w:val="009C0681"/>
    <w:rsid w:val="009C069F"/>
    <w:rsid w:val="009C08EC"/>
    <w:rsid w:val="009C0D27"/>
    <w:rsid w:val="009C139D"/>
    <w:rsid w:val="009C2225"/>
    <w:rsid w:val="009C2755"/>
    <w:rsid w:val="009C31B8"/>
    <w:rsid w:val="009C322A"/>
    <w:rsid w:val="009C3708"/>
    <w:rsid w:val="009C3A74"/>
    <w:rsid w:val="009C3CF9"/>
    <w:rsid w:val="009C42C8"/>
    <w:rsid w:val="009C4807"/>
    <w:rsid w:val="009C4921"/>
    <w:rsid w:val="009C4BB8"/>
    <w:rsid w:val="009C556E"/>
    <w:rsid w:val="009C5793"/>
    <w:rsid w:val="009C5D27"/>
    <w:rsid w:val="009C627C"/>
    <w:rsid w:val="009C64AE"/>
    <w:rsid w:val="009C67EB"/>
    <w:rsid w:val="009C6D25"/>
    <w:rsid w:val="009C71A5"/>
    <w:rsid w:val="009D033D"/>
    <w:rsid w:val="009D0E90"/>
    <w:rsid w:val="009D11EE"/>
    <w:rsid w:val="009D1891"/>
    <w:rsid w:val="009D2292"/>
    <w:rsid w:val="009D24B0"/>
    <w:rsid w:val="009D251E"/>
    <w:rsid w:val="009D2852"/>
    <w:rsid w:val="009D2D01"/>
    <w:rsid w:val="009D31E9"/>
    <w:rsid w:val="009D3B66"/>
    <w:rsid w:val="009D404B"/>
    <w:rsid w:val="009D4CE3"/>
    <w:rsid w:val="009D5008"/>
    <w:rsid w:val="009D506E"/>
    <w:rsid w:val="009D5193"/>
    <w:rsid w:val="009D522F"/>
    <w:rsid w:val="009D5F8B"/>
    <w:rsid w:val="009D651E"/>
    <w:rsid w:val="009D6D92"/>
    <w:rsid w:val="009D7062"/>
    <w:rsid w:val="009D7317"/>
    <w:rsid w:val="009D751F"/>
    <w:rsid w:val="009D7560"/>
    <w:rsid w:val="009D79BD"/>
    <w:rsid w:val="009D7CB8"/>
    <w:rsid w:val="009D7D1C"/>
    <w:rsid w:val="009E0566"/>
    <w:rsid w:val="009E08F7"/>
    <w:rsid w:val="009E0CA1"/>
    <w:rsid w:val="009E16B3"/>
    <w:rsid w:val="009E1A67"/>
    <w:rsid w:val="009E1DA4"/>
    <w:rsid w:val="009E1E24"/>
    <w:rsid w:val="009E2375"/>
    <w:rsid w:val="009E265F"/>
    <w:rsid w:val="009E2CB4"/>
    <w:rsid w:val="009E2E17"/>
    <w:rsid w:val="009E30E3"/>
    <w:rsid w:val="009E32AF"/>
    <w:rsid w:val="009E3318"/>
    <w:rsid w:val="009E3B84"/>
    <w:rsid w:val="009E3BEC"/>
    <w:rsid w:val="009E41DD"/>
    <w:rsid w:val="009E443E"/>
    <w:rsid w:val="009E4BFB"/>
    <w:rsid w:val="009E4D7A"/>
    <w:rsid w:val="009E52BB"/>
    <w:rsid w:val="009E5736"/>
    <w:rsid w:val="009E58EC"/>
    <w:rsid w:val="009E670C"/>
    <w:rsid w:val="009E6F4A"/>
    <w:rsid w:val="009E7253"/>
    <w:rsid w:val="009E73B3"/>
    <w:rsid w:val="009E7521"/>
    <w:rsid w:val="009E7963"/>
    <w:rsid w:val="009E7D48"/>
    <w:rsid w:val="009E7E27"/>
    <w:rsid w:val="009F0AB2"/>
    <w:rsid w:val="009F0F16"/>
    <w:rsid w:val="009F11EF"/>
    <w:rsid w:val="009F13AE"/>
    <w:rsid w:val="009F18E4"/>
    <w:rsid w:val="009F1D9A"/>
    <w:rsid w:val="009F23AC"/>
    <w:rsid w:val="009F392F"/>
    <w:rsid w:val="009F3AD2"/>
    <w:rsid w:val="009F3D4B"/>
    <w:rsid w:val="009F3ECB"/>
    <w:rsid w:val="009F40C4"/>
    <w:rsid w:val="009F41A8"/>
    <w:rsid w:val="009F4546"/>
    <w:rsid w:val="009F51FB"/>
    <w:rsid w:val="009F5A62"/>
    <w:rsid w:val="009F620D"/>
    <w:rsid w:val="009F66EE"/>
    <w:rsid w:val="009F6C7A"/>
    <w:rsid w:val="009F7040"/>
    <w:rsid w:val="009F7570"/>
    <w:rsid w:val="009F78FC"/>
    <w:rsid w:val="009F7E17"/>
    <w:rsid w:val="009F7F41"/>
    <w:rsid w:val="00A00123"/>
    <w:rsid w:val="00A00184"/>
    <w:rsid w:val="00A00379"/>
    <w:rsid w:val="00A0055D"/>
    <w:rsid w:val="00A008FC"/>
    <w:rsid w:val="00A00E64"/>
    <w:rsid w:val="00A0101A"/>
    <w:rsid w:val="00A01495"/>
    <w:rsid w:val="00A016D6"/>
    <w:rsid w:val="00A031BA"/>
    <w:rsid w:val="00A0323C"/>
    <w:rsid w:val="00A037C1"/>
    <w:rsid w:val="00A03AB8"/>
    <w:rsid w:val="00A0402E"/>
    <w:rsid w:val="00A041AB"/>
    <w:rsid w:val="00A048BB"/>
    <w:rsid w:val="00A0490E"/>
    <w:rsid w:val="00A04C85"/>
    <w:rsid w:val="00A04F98"/>
    <w:rsid w:val="00A053B2"/>
    <w:rsid w:val="00A0572D"/>
    <w:rsid w:val="00A0572E"/>
    <w:rsid w:val="00A0574E"/>
    <w:rsid w:val="00A05889"/>
    <w:rsid w:val="00A059C9"/>
    <w:rsid w:val="00A05AE9"/>
    <w:rsid w:val="00A05E46"/>
    <w:rsid w:val="00A05F21"/>
    <w:rsid w:val="00A06237"/>
    <w:rsid w:val="00A06770"/>
    <w:rsid w:val="00A07048"/>
    <w:rsid w:val="00A07231"/>
    <w:rsid w:val="00A072DC"/>
    <w:rsid w:val="00A07394"/>
    <w:rsid w:val="00A07674"/>
    <w:rsid w:val="00A0769E"/>
    <w:rsid w:val="00A07767"/>
    <w:rsid w:val="00A07AFD"/>
    <w:rsid w:val="00A10032"/>
    <w:rsid w:val="00A11E44"/>
    <w:rsid w:val="00A12596"/>
    <w:rsid w:val="00A127F1"/>
    <w:rsid w:val="00A12A63"/>
    <w:rsid w:val="00A12B91"/>
    <w:rsid w:val="00A13784"/>
    <w:rsid w:val="00A1391A"/>
    <w:rsid w:val="00A13B8F"/>
    <w:rsid w:val="00A14109"/>
    <w:rsid w:val="00A141A2"/>
    <w:rsid w:val="00A14498"/>
    <w:rsid w:val="00A14552"/>
    <w:rsid w:val="00A14837"/>
    <w:rsid w:val="00A1483E"/>
    <w:rsid w:val="00A1486B"/>
    <w:rsid w:val="00A14925"/>
    <w:rsid w:val="00A149AB"/>
    <w:rsid w:val="00A14B1A"/>
    <w:rsid w:val="00A14B72"/>
    <w:rsid w:val="00A14FB4"/>
    <w:rsid w:val="00A1567B"/>
    <w:rsid w:val="00A157D1"/>
    <w:rsid w:val="00A15AE4"/>
    <w:rsid w:val="00A15BC5"/>
    <w:rsid w:val="00A15D83"/>
    <w:rsid w:val="00A16068"/>
    <w:rsid w:val="00A16451"/>
    <w:rsid w:val="00A165B3"/>
    <w:rsid w:val="00A165D8"/>
    <w:rsid w:val="00A16F67"/>
    <w:rsid w:val="00A1733C"/>
    <w:rsid w:val="00A17F70"/>
    <w:rsid w:val="00A203D7"/>
    <w:rsid w:val="00A209A5"/>
    <w:rsid w:val="00A20ED4"/>
    <w:rsid w:val="00A21734"/>
    <w:rsid w:val="00A217E2"/>
    <w:rsid w:val="00A21C13"/>
    <w:rsid w:val="00A22806"/>
    <w:rsid w:val="00A229FD"/>
    <w:rsid w:val="00A22E4C"/>
    <w:rsid w:val="00A23C01"/>
    <w:rsid w:val="00A23E37"/>
    <w:rsid w:val="00A245F6"/>
    <w:rsid w:val="00A24702"/>
    <w:rsid w:val="00A24735"/>
    <w:rsid w:val="00A24CB6"/>
    <w:rsid w:val="00A2529A"/>
    <w:rsid w:val="00A253AA"/>
    <w:rsid w:val="00A2554F"/>
    <w:rsid w:val="00A25842"/>
    <w:rsid w:val="00A258BA"/>
    <w:rsid w:val="00A25EA2"/>
    <w:rsid w:val="00A266AC"/>
    <w:rsid w:val="00A2689F"/>
    <w:rsid w:val="00A26DCF"/>
    <w:rsid w:val="00A27045"/>
    <w:rsid w:val="00A2709D"/>
    <w:rsid w:val="00A2761B"/>
    <w:rsid w:val="00A27ADE"/>
    <w:rsid w:val="00A27DF9"/>
    <w:rsid w:val="00A300DD"/>
    <w:rsid w:val="00A3046A"/>
    <w:rsid w:val="00A3062B"/>
    <w:rsid w:val="00A30734"/>
    <w:rsid w:val="00A30AEC"/>
    <w:rsid w:val="00A30E40"/>
    <w:rsid w:val="00A313FE"/>
    <w:rsid w:val="00A31765"/>
    <w:rsid w:val="00A31FCA"/>
    <w:rsid w:val="00A329FE"/>
    <w:rsid w:val="00A32E4E"/>
    <w:rsid w:val="00A32E82"/>
    <w:rsid w:val="00A32FCF"/>
    <w:rsid w:val="00A331B8"/>
    <w:rsid w:val="00A33A14"/>
    <w:rsid w:val="00A33A99"/>
    <w:rsid w:val="00A33D62"/>
    <w:rsid w:val="00A348BE"/>
    <w:rsid w:val="00A34B2D"/>
    <w:rsid w:val="00A34FFE"/>
    <w:rsid w:val="00A35587"/>
    <w:rsid w:val="00A35A53"/>
    <w:rsid w:val="00A363B2"/>
    <w:rsid w:val="00A365FC"/>
    <w:rsid w:val="00A367BC"/>
    <w:rsid w:val="00A36A56"/>
    <w:rsid w:val="00A36BBE"/>
    <w:rsid w:val="00A36D4D"/>
    <w:rsid w:val="00A3712C"/>
    <w:rsid w:val="00A378B3"/>
    <w:rsid w:val="00A37D52"/>
    <w:rsid w:val="00A4030D"/>
    <w:rsid w:val="00A404FC"/>
    <w:rsid w:val="00A40728"/>
    <w:rsid w:val="00A40BE1"/>
    <w:rsid w:val="00A40CF2"/>
    <w:rsid w:val="00A40DC1"/>
    <w:rsid w:val="00A40EB3"/>
    <w:rsid w:val="00A4113B"/>
    <w:rsid w:val="00A411AA"/>
    <w:rsid w:val="00A41566"/>
    <w:rsid w:val="00A415B2"/>
    <w:rsid w:val="00A41D97"/>
    <w:rsid w:val="00A42905"/>
    <w:rsid w:val="00A429B1"/>
    <w:rsid w:val="00A42A88"/>
    <w:rsid w:val="00A42B68"/>
    <w:rsid w:val="00A42D4B"/>
    <w:rsid w:val="00A42DF1"/>
    <w:rsid w:val="00A43049"/>
    <w:rsid w:val="00A43065"/>
    <w:rsid w:val="00A43072"/>
    <w:rsid w:val="00A430C7"/>
    <w:rsid w:val="00A43133"/>
    <w:rsid w:val="00A436C3"/>
    <w:rsid w:val="00A44940"/>
    <w:rsid w:val="00A44A71"/>
    <w:rsid w:val="00A44AE6"/>
    <w:rsid w:val="00A44C0E"/>
    <w:rsid w:val="00A45C9E"/>
    <w:rsid w:val="00A45D99"/>
    <w:rsid w:val="00A45E6F"/>
    <w:rsid w:val="00A4621F"/>
    <w:rsid w:val="00A46B81"/>
    <w:rsid w:val="00A46F3F"/>
    <w:rsid w:val="00A4723E"/>
    <w:rsid w:val="00A47461"/>
    <w:rsid w:val="00A50BD2"/>
    <w:rsid w:val="00A50CDB"/>
    <w:rsid w:val="00A51EA1"/>
    <w:rsid w:val="00A51F89"/>
    <w:rsid w:val="00A52135"/>
    <w:rsid w:val="00A52641"/>
    <w:rsid w:val="00A52B82"/>
    <w:rsid w:val="00A52CB8"/>
    <w:rsid w:val="00A52DDC"/>
    <w:rsid w:val="00A52E43"/>
    <w:rsid w:val="00A52E57"/>
    <w:rsid w:val="00A54294"/>
    <w:rsid w:val="00A5494D"/>
    <w:rsid w:val="00A5547D"/>
    <w:rsid w:val="00A55982"/>
    <w:rsid w:val="00A5688D"/>
    <w:rsid w:val="00A56E15"/>
    <w:rsid w:val="00A570F4"/>
    <w:rsid w:val="00A5734C"/>
    <w:rsid w:val="00A576B5"/>
    <w:rsid w:val="00A603BA"/>
    <w:rsid w:val="00A604AA"/>
    <w:rsid w:val="00A604BC"/>
    <w:rsid w:val="00A605E2"/>
    <w:rsid w:val="00A605EF"/>
    <w:rsid w:val="00A60709"/>
    <w:rsid w:val="00A609A2"/>
    <w:rsid w:val="00A609D0"/>
    <w:rsid w:val="00A60EDD"/>
    <w:rsid w:val="00A617FA"/>
    <w:rsid w:val="00A61FA1"/>
    <w:rsid w:val="00A6230F"/>
    <w:rsid w:val="00A62422"/>
    <w:rsid w:val="00A62A37"/>
    <w:rsid w:val="00A62B8D"/>
    <w:rsid w:val="00A63C35"/>
    <w:rsid w:val="00A641AF"/>
    <w:rsid w:val="00A64784"/>
    <w:rsid w:val="00A64C15"/>
    <w:rsid w:val="00A6558A"/>
    <w:rsid w:val="00A655EB"/>
    <w:rsid w:val="00A65C78"/>
    <w:rsid w:val="00A660F2"/>
    <w:rsid w:val="00A663BE"/>
    <w:rsid w:val="00A664A8"/>
    <w:rsid w:val="00A667B3"/>
    <w:rsid w:val="00A66882"/>
    <w:rsid w:val="00A66A71"/>
    <w:rsid w:val="00A66A8A"/>
    <w:rsid w:val="00A66C95"/>
    <w:rsid w:val="00A66F3C"/>
    <w:rsid w:val="00A67647"/>
    <w:rsid w:val="00A6783A"/>
    <w:rsid w:val="00A67FDF"/>
    <w:rsid w:val="00A70A72"/>
    <w:rsid w:val="00A70BA9"/>
    <w:rsid w:val="00A70CBA"/>
    <w:rsid w:val="00A70E34"/>
    <w:rsid w:val="00A70F44"/>
    <w:rsid w:val="00A713CB"/>
    <w:rsid w:val="00A71A36"/>
    <w:rsid w:val="00A71AF2"/>
    <w:rsid w:val="00A71C3E"/>
    <w:rsid w:val="00A71C46"/>
    <w:rsid w:val="00A71D43"/>
    <w:rsid w:val="00A71DC0"/>
    <w:rsid w:val="00A721B1"/>
    <w:rsid w:val="00A72345"/>
    <w:rsid w:val="00A7284A"/>
    <w:rsid w:val="00A72BB6"/>
    <w:rsid w:val="00A72D39"/>
    <w:rsid w:val="00A73056"/>
    <w:rsid w:val="00A735B4"/>
    <w:rsid w:val="00A7364C"/>
    <w:rsid w:val="00A740DB"/>
    <w:rsid w:val="00A74926"/>
    <w:rsid w:val="00A74F86"/>
    <w:rsid w:val="00A76569"/>
    <w:rsid w:val="00A7697D"/>
    <w:rsid w:val="00A76DE5"/>
    <w:rsid w:val="00A771FA"/>
    <w:rsid w:val="00A77F40"/>
    <w:rsid w:val="00A8035B"/>
    <w:rsid w:val="00A8039A"/>
    <w:rsid w:val="00A805F4"/>
    <w:rsid w:val="00A807BA"/>
    <w:rsid w:val="00A80CC7"/>
    <w:rsid w:val="00A80CCD"/>
    <w:rsid w:val="00A80DA9"/>
    <w:rsid w:val="00A817C1"/>
    <w:rsid w:val="00A81F45"/>
    <w:rsid w:val="00A82322"/>
    <w:rsid w:val="00A826EF"/>
    <w:rsid w:val="00A829A3"/>
    <w:rsid w:val="00A82A67"/>
    <w:rsid w:val="00A839C8"/>
    <w:rsid w:val="00A83C8F"/>
    <w:rsid w:val="00A83D6F"/>
    <w:rsid w:val="00A8454B"/>
    <w:rsid w:val="00A846B4"/>
    <w:rsid w:val="00A84B92"/>
    <w:rsid w:val="00A84F2B"/>
    <w:rsid w:val="00A85A38"/>
    <w:rsid w:val="00A85AF7"/>
    <w:rsid w:val="00A85B01"/>
    <w:rsid w:val="00A85BDE"/>
    <w:rsid w:val="00A862DF"/>
    <w:rsid w:val="00A864EF"/>
    <w:rsid w:val="00A87264"/>
    <w:rsid w:val="00A873FF"/>
    <w:rsid w:val="00A87D4C"/>
    <w:rsid w:val="00A87F9F"/>
    <w:rsid w:val="00A9013F"/>
    <w:rsid w:val="00A90275"/>
    <w:rsid w:val="00A90F2A"/>
    <w:rsid w:val="00A91281"/>
    <w:rsid w:val="00A913D8"/>
    <w:rsid w:val="00A915E0"/>
    <w:rsid w:val="00A91EF9"/>
    <w:rsid w:val="00A92B7C"/>
    <w:rsid w:val="00A92CCD"/>
    <w:rsid w:val="00A92E2E"/>
    <w:rsid w:val="00A92E44"/>
    <w:rsid w:val="00A92F68"/>
    <w:rsid w:val="00A9323E"/>
    <w:rsid w:val="00A93A99"/>
    <w:rsid w:val="00A93B49"/>
    <w:rsid w:val="00A94573"/>
    <w:rsid w:val="00A946B0"/>
    <w:rsid w:val="00A94DD2"/>
    <w:rsid w:val="00A954FD"/>
    <w:rsid w:val="00A95D38"/>
    <w:rsid w:val="00A9620F"/>
    <w:rsid w:val="00A963D7"/>
    <w:rsid w:val="00A9646C"/>
    <w:rsid w:val="00A967C1"/>
    <w:rsid w:val="00A96862"/>
    <w:rsid w:val="00A96C19"/>
    <w:rsid w:val="00A96D9A"/>
    <w:rsid w:val="00A971E7"/>
    <w:rsid w:val="00A97297"/>
    <w:rsid w:val="00A97342"/>
    <w:rsid w:val="00A9742F"/>
    <w:rsid w:val="00A97BD9"/>
    <w:rsid w:val="00A97FE9"/>
    <w:rsid w:val="00AA0068"/>
    <w:rsid w:val="00AA0470"/>
    <w:rsid w:val="00AA067F"/>
    <w:rsid w:val="00AA088A"/>
    <w:rsid w:val="00AA0F83"/>
    <w:rsid w:val="00AA0FAE"/>
    <w:rsid w:val="00AA1408"/>
    <w:rsid w:val="00AA1522"/>
    <w:rsid w:val="00AA1689"/>
    <w:rsid w:val="00AA16A6"/>
    <w:rsid w:val="00AA1CB0"/>
    <w:rsid w:val="00AA1E64"/>
    <w:rsid w:val="00AA213C"/>
    <w:rsid w:val="00AA21B3"/>
    <w:rsid w:val="00AA22DC"/>
    <w:rsid w:val="00AA2786"/>
    <w:rsid w:val="00AA2996"/>
    <w:rsid w:val="00AA2BD7"/>
    <w:rsid w:val="00AA2BD8"/>
    <w:rsid w:val="00AA2F15"/>
    <w:rsid w:val="00AA300F"/>
    <w:rsid w:val="00AA3473"/>
    <w:rsid w:val="00AA36A8"/>
    <w:rsid w:val="00AA394C"/>
    <w:rsid w:val="00AA3ED5"/>
    <w:rsid w:val="00AA4F1B"/>
    <w:rsid w:val="00AA506B"/>
    <w:rsid w:val="00AA515A"/>
    <w:rsid w:val="00AA5936"/>
    <w:rsid w:val="00AA59A1"/>
    <w:rsid w:val="00AA6096"/>
    <w:rsid w:val="00AA6547"/>
    <w:rsid w:val="00AA685B"/>
    <w:rsid w:val="00AA6DC2"/>
    <w:rsid w:val="00AA71CD"/>
    <w:rsid w:val="00AA7620"/>
    <w:rsid w:val="00AA77B0"/>
    <w:rsid w:val="00AA7D04"/>
    <w:rsid w:val="00AB00C4"/>
    <w:rsid w:val="00AB042B"/>
    <w:rsid w:val="00AB15AB"/>
    <w:rsid w:val="00AB16B4"/>
    <w:rsid w:val="00AB17C6"/>
    <w:rsid w:val="00AB213F"/>
    <w:rsid w:val="00AB2B4E"/>
    <w:rsid w:val="00AB2C85"/>
    <w:rsid w:val="00AB331C"/>
    <w:rsid w:val="00AB33F9"/>
    <w:rsid w:val="00AB3411"/>
    <w:rsid w:val="00AB37A9"/>
    <w:rsid w:val="00AB3AE4"/>
    <w:rsid w:val="00AB3CED"/>
    <w:rsid w:val="00AB40CA"/>
    <w:rsid w:val="00AB429F"/>
    <w:rsid w:val="00AB4DF6"/>
    <w:rsid w:val="00AB5006"/>
    <w:rsid w:val="00AB536D"/>
    <w:rsid w:val="00AB5541"/>
    <w:rsid w:val="00AB5BDE"/>
    <w:rsid w:val="00AB6810"/>
    <w:rsid w:val="00AB6A0B"/>
    <w:rsid w:val="00AB7430"/>
    <w:rsid w:val="00AB785E"/>
    <w:rsid w:val="00AB7B73"/>
    <w:rsid w:val="00AB7CD5"/>
    <w:rsid w:val="00AC05CE"/>
    <w:rsid w:val="00AC0CC3"/>
    <w:rsid w:val="00AC0D88"/>
    <w:rsid w:val="00AC17D9"/>
    <w:rsid w:val="00AC1AD8"/>
    <w:rsid w:val="00AC1D36"/>
    <w:rsid w:val="00AC20AB"/>
    <w:rsid w:val="00AC2493"/>
    <w:rsid w:val="00AC286B"/>
    <w:rsid w:val="00AC2AD6"/>
    <w:rsid w:val="00AC2F06"/>
    <w:rsid w:val="00AC2FC6"/>
    <w:rsid w:val="00AC306D"/>
    <w:rsid w:val="00AC3708"/>
    <w:rsid w:val="00AC3915"/>
    <w:rsid w:val="00AC3D61"/>
    <w:rsid w:val="00AC3F7A"/>
    <w:rsid w:val="00AC41D2"/>
    <w:rsid w:val="00AC4851"/>
    <w:rsid w:val="00AC4CC9"/>
    <w:rsid w:val="00AC5431"/>
    <w:rsid w:val="00AC59CB"/>
    <w:rsid w:val="00AC5F9F"/>
    <w:rsid w:val="00AC6535"/>
    <w:rsid w:val="00AC6798"/>
    <w:rsid w:val="00AC6998"/>
    <w:rsid w:val="00AC6BEB"/>
    <w:rsid w:val="00AC6CE3"/>
    <w:rsid w:val="00AC7018"/>
    <w:rsid w:val="00AC7793"/>
    <w:rsid w:val="00AD009B"/>
    <w:rsid w:val="00AD066A"/>
    <w:rsid w:val="00AD079C"/>
    <w:rsid w:val="00AD0C92"/>
    <w:rsid w:val="00AD0F7A"/>
    <w:rsid w:val="00AD1CA5"/>
    <w:rsid w:val="00AD2043"/>
    <w:rsid w:val="00AD21FF"/>
    <w:rsid w:val="00AD25BF"/>
    <w:rsid w:val="00AD265E"/>
    <w:rsid w:val="00AD28A8"/>
    <w:rsid w:val="00AD2931"/>
    <w:rsid w:val="00AD2E50"/>
    <w:rsid w:val="00AD307A"/>
    <w:rsid w:val="00AD328B"/>
    <w:rsid w:val="00AD3C2B"/>
    <w:rsid w:val="00AD4A33"/>
    <w:rsid w:val="00AD589F"/>
    <w:rsid w:val="00AD5E83"/>
    <w:rsid w:val="00AD61A0"/>
    <w:rsid w:val="00AD6395"/>
    <w:rsid w:val="00AD64E4"/>
    <w:rsid w:val="00AD661F"/>
    <w:rsid w:val="00AD677B"/>
    <w:rsid w:val="00AD68A2"/>
    <w:rsid w:val="00AD710C"/>
    <w:rsid w:val="00AD75A8"/>
    <w:rsid w:val="00AD776D"/>
    <w:rsid w:val="00AD7A05"/>
    <w:rsid w:val="00AE0674"/>
    <w:rsid w:val="00AE0E49"/>
    <w:rsid w:val="00AE0E89"/>
    <w:rsid w:val="00AE0E96"/>
    <w:rsid w:val="00AE1712"/>
    <w:rsid w:val="00AE1EDB"/>
    <w:rsid w:val="00AE2093"/>
    <w:rsid w:val="00AE24C8"/>
    <w:rsid w:val="00AE2E3C"/>
    <w:rsid w:val="00AE3267"/>
    <w:rsid w:val="00AE3318"/>
    <w:rsid w:val="00AE3472"/>
    <w:rsid w:val="00AE398F"/>
    <w:rsid w:val="00AE3C91"/>
    <w:rsid w:val="00AE4497"/>
    <w:rsid w:val="00AE50F6"/>
    <w:rsid w:val="00AE5224"/>
    <w:rsid w:val="00AE57D9"/>
    <w:rsid w:val="00AE609E"/>
    <w:rsid w:val="00AE6555"/>
    <w:rsid w:val="00AE664B"/>
    <w:rsid w:val="00AE7259"/>
    <w:rsid w:val="00AE7664"/>
    <w:rsid w:val="00AE767F"/>
    <w:rsid w:val="00AE7868"/>
    <w:rsid w:val="00AF025D"/>
    <w:rsid w:val="00AF027F"/>
    <w:rsid w:val="00AF032F"/>
    <w:rsid w:val="00AF0567"/>
    <w:rsid w:val="00AF05B4"/>
    <w:rsid w:val="00AF1199"/>
    <w:rsid w:val="00AF13E7"/>
    <w:rsid w:val="00AF1867"/>
    <w:rsid w:val="00AF189D"/>
    <w:rsid w:val="00AF19FF"/>
    <w:rsid w:val="00AF1C6F"/>
    <w:rsid w:val="00AF1D00"/>
    <w:rsid w:val="00AF227D"/>
    <w:rsid w:val="00AF2625"/>
    <w:rsid w:val="00AF26E1"/>
    <w:rsid w:val="00AF27A2"/>
    <w:rsid w:val="00AF27FB"/>
    <w:rsid w:val="00AF2E58"/>
    <w:rsid w:val="00AF33FD"/>
    <w:rsid w:val="00AF34B9"/>
    <w:rsid w:val="00AF356A"/>
    <w:rsid w:val="00AF3803"/>
    <w:rsid w:val="00AF3EFE"/>
    <w:rsid w:val="00AF429E"/>
    <w:rsid w:val="00AF45F6"/>
    <w:rsid w:val="00AF4A00"/>
    <w:rsid w:val="00AF4DAC"/>
    <w:rsid w:val="00AF4E13"/>
    <w:rsid w:val="00AF4EBD"/>
    <w:rsid w:val="00AF533E"/>
    <w:rsid w:val="00AF59D0"/>
    <w:rsid w:val="00AF601D"/>
    <w:rsid w:val="00AF6178"/>
    <w:rsid w:val="00AF6908"/>
    <w:rsid w:val="00AF6A89"/>
    <w:rsid w:val="00AF6EA0"/>
    <w:rsid w:val="00AF6F71"/>
    <w:rsid w:val="00AF72AE"/>
    <w:rsid w:val="00AF793D"/>
    <w:rsid w:val="00AF7DBC"/>
    <w:rsid w:val="00AF7EF7"/>
    <w:rsid w:val="00B00329"/>
    <w:rsid w:val="00B003A4"/>
    <w:rsid w:val="00B00D0D"/>
    <w:rsid w:val="00B00D4B"/>
    <w:rsid w:val="00B01043"/>
    <w:rsid w:val="00B010F0"/>
    <w:rsid w:val="00B013E7"/>
    <w:rsid w:val="00B01A4E"/>
    <w:rsid w:val="00B01BC8"/>
    <w:rsid w:val="00B01EB5"/>
    <w:rsid w:val="00B02780"/>
    <w:rsid w:val="00B03A53"/>
    <w:rsid w:val="00B03ED9"/>
    <w:rsid w:val="00B04B90"/>
    <w:rsid w:val="00B04D81"/>
    <w:rsid w:val="00B04DC6"/>
    <w:rsid w:val="00B05106"/>
    <w:rsid w:val="00B05DCC"/>
    <w:rsid w:val="00B06D95"/>
    <w:rsid w:val="00B06EA8"/>
    <w:rsid w:val="00B07CB3"/>
    <w:rsid w:val="00B103BD"/>
    <w:rsid w:val="00B104BC"/>
    <w:rsid w:val="00B1098F"/>
    <w:rsid w:val="00B11127"/>
    <w:rsid w:val="00B116D3"/>
    <w:rsid w:val="00B11758"/>
    <w:rsid w:val="00B11954"/>
    <w:rsid w:val="00B11ACD"/>
    <w:rsid w:val="00B11E92"/>
    <w:rsid w:val="00B11F65"/>
    <w:rsid w:val="00B12283"/>
    <w:rsid w:val="00B1286C"/>
    <w:rsid w:val="00B12B78"/>
    <w:rsid w:val="00B12CE5"/>
    <w:rsid w:val="00B12E76"/>
    <w:rsid w:val="00B13093"/>
    <w:rsid w:val="00B1346D"/>
    <w:rsid w:val="00B13974"/>
    <w:rsid w:val="00B13CE7"/>
    <w:rsid w:val="00B141C4"/>
    <w:rsid w:val="00B14B92"/>
    <w:rsid w:val="00B14D47"/>
    <w:rsid w:val="00B1542F"/>
    <w:rsid w:val="00B15554"/>
    <w:rsid w:val="00B15998"/>
    <w:rsid w:val="00B15F0A"/>
    <w:rsid w:val="00B16567"/>
    <w:rsid w:val="00B1690F"/>
    <w:rsid w:val="00B169F2"/>
    <w:rsid w:val="00B16FC0"/>
    <w:rsid w:val="00B1737D"/>
    <w:rsid w:val="00B179EE"/>
    <w:rsid w:val="00B17F4B"/>
    <w:rsid w:val="00B17F4C"/>
    <w:rsid w:val="00B20E5E"/>
    <w:rsid w:val="00B21952"/>
    <w:rsid w:val="00B224EB"/>
    <w:rsid w:val="00B22BA9"/>
    <w:rsid w:val="00B22C3E"/>
    <w:rsid w:val="00B2306B"/>
    <w:rsid w:val="00B237CA"/>
    <w:rsid w:val="00B23892"/>
    <w:rsid w:val="00B23F05"/>
    <w:rsid w:val="00B25242"/>
    <w:rsid w:val="00B25549"/>
    <w:rsid w:val="00B26679"/>
    <w:rsid w:val="00B266BE"/>
    <w:rsid w:val="00B26BB9"/>
    <w:rsid w:val="00B27478"/>
    <w:rsid w:val="00B27A86"/>
    <w:rsid w:val="00B27DED"/>
    <w:rsid w:val="00B27E10"/>
    <w:rsid w:val="00B30878"/>
    <w:rsid w:val="00B30D21"/>
    <w:rsid w:val="00B3125A"/>
    <w:rsid w:val="00B31851"/>
    <w:rsid w:val="00B32066"/>
    <w:rsid w:val="00B321EF"/>
    <w:rsid w:val="00B323A1"/>
    <w:rsid w:val="00B32866"/>
    <w:rsid w:val="00B32906"/>
    <w:rsid w:val="00B32A5C"/>
    <w:rsid w:val="00B32BE5"/>
    <w:rsid w:val="00B32D56"/>
    <w:rsid w:val="00B32E28"/>
    <w:rsid w:val="00B339A2"/>
    <w:rsid w:val="00B33A17"/>
    <w:rsid w:val="00B33F4C"/>
    <w:rsid w:val="00B34206"/>
    <w:rsid w:val="00B34254"/>
    <w:rsid w:val="00B3466F"/>
    <w:rsid w:val="00B34D33"/>
    <w:rsid w:val="00B34D50"/>
    <w:rsid w:val="00B350D9"/>
    <w:rsid w:val="00B35366"/>
    <w:rsid w:val="00B355CE"/>
    <w:rsid w:val="00B35ACD"/>
    <w:rsid w:val="00B35DFB"/>
    <w:rsid w:val="00B35E0C"/>
    <w:rsid w:val="00B36456"/>
    <w:rsid w:val="00B369FC"/>
    <w:rsid w:val="00B36DA0"/>
    <w:rsid w:val="00B36E2E"/>
    <w:rsid w:val="00B37285"/>
    <w:rsid w:val="00B375EC"/>
    <w:rsid w:val="00B37A79"/>
    <w:rsid w:val="00B4002F"/>
    <w:rsid w:val="00B4032E"/>
    <w:rsid w:val="00B404A5"/>
    <w:rsid w:val="00B40548"/>
    <w:rsid w:val="00B40A98"/>
    <w:rsid w:val="00B40D7F"/>
    <w:rsid w:val="00B4212B"/>
    <w:rsid w:val="00B42799"/>
    <w:rsid w:val="00B42D39"/>
    <w:rsid w:val="00B42E14"/>
    <w:rsid w:val="00B4385E"/>
    <w:rsid w:val="00B43891"/>
    <w:rsid w:val="00B44CD7"/>
    <w:rsid w:val="00B44CF4"/>
    <w:rsid w:val="00B45663"/>
    <w:rsid w:val="00B45C3A"/>
    <w:rsid w:val="00B46213"/>
    <w:rsid w:val="00B462A0"/>
    <w:rsid w:val="00B464C1"/>
    <w:rsid w:val="00B469B6"/>
    <w:rsid w:val="00B46D6F"/>
    <w:rsid w:val="00B47745"/>
    <w:rsid w:val="00B505A6"/>
    <w:rsid w:val="00B5065C"/>
    <w:rsid w:val="00B506CA"/>
    <w:rsid w:val="00B50F2D"/>
    <w:rsid w:val="00B518AD"/>
    <w:rsid w:val="00B51D6B"/>
    <w:rsid w:val="00B524AD"/>
    <w:rsid w:val="00B52598"/>
    <w:rsid w:val="00B52980"/>
    <w:rsid w:val="00B52C37"/>
    <w:rsid w:val="00B52C96"/>
    <w:rsid w:val="00B52FCB"/>
    <w:rsid w:val="00B542BD"/>
    <w:rsid w:val="00B547DD"/>
    <w:rsid w:val="00B548DD"/>
    <w:rsid w:val="00B549B6"/>
    <w:rsid w:val="00B55075"/>
    <w:rsid w:val="00B5527C"/>
    <w:rsid w:val="00B553E8"/>
    <w:rsid w:val="00B55A26"/>
    <w:rsid w:val="00B55BFD"/>
    <w:rsid w:val="00B55E94"/>
    <w:rsid w:val="00B5681A"/>
    <w:rsid w:val="00B56BEC"/>
    <w:rsid w:val="00B56C7C"/>
    <w:rsid w:val="00B57138"/>
    <w:rsid w:val="00B5723F"/>
    <w:rsid w:val="00B57674"/>
    <w:rsid w:val="00B6043B"/>
    <w:rsid w:val="00B606F4"/>
    <w:rsid w:val="00B609EC"/>
    <w:rsid w:val="00B610BD"/>
    <w:rsid w:val="00B611E1"/>
    <w:rsid w:val="00B6178C"/>
    <w:rsid w:val="00B6198B"/>
    <w:rsid w:val="00B61A3F"/>
    <w:rsid w:val="00B61C53"/>
    <w:rsid w:val="00B61CD2"/>
    <w:rsid w:val="00B61D36"/>
    <w:rsid w:val="00B622CC"/>
    <w:rsid w:val="00B629BD"/>
    <w:rsid w:val="00B629BF"/>
    <w:rsid w:val="00B62D1D"/>
    <w:rsid w:val="00B6326C"/>
    <w:rsid w:val="00B63C2E"/>
    <w:rsid w:val="00B63DFB"/>
    <w:rsid w:val="00B63F2F"/>
    <w:rsid w:val="00B63F57"/>
    <w:rsid w:val="00B64A67"/>
    <w:rsid w:val="00B64BEC"/>
    <w:rsid w:val="00B64EC5"/>
    <w:rsid w:val="00B64F5D"/>
    <w:rsid w:val="00B65251"/>
    <w:rsid w:val="00B653C4"/>
    <w:rsid w:val="00B65B9F"/>
    <w:rsid w:val="00B65D47"/>
    <w:rsid w:val="00B6605D"/>
    <w:rsid w:val="00B66459"/>
    <w:rsid w:val="00B666FE"/>
    <w:rsid w:val="00B66A78"/>
    <w:rsid w:val="00B671BB"/>
    <w:rsid w:val="00B677AA"/>
    <w:rsid w:val="00B67A8E"/>
    <w:rsid w:val="00B67CA6"/>
    <w:rsid w:val="00B7048C"/>
    <w:rsid w:val="00B70694"/>
    <w:rsid w:val="00B706A3"/>
    <w:rsid w:val="00B70859"/>
    <w:rsid w:val="00B708B3"/>
    <w:rsid w:val="00B70DC4"/>
    <w:rsid w:val="00B70EE4"/>
    <w:rsid w:val="00B71674"/>
    <w:rsid w:val="00B71C7E"/>
    <w:rsid w:val="00B71F86"/>
    <w:rsid w:val="00B72061"/>
    <w:rsid w:val="00B725B0"/>
    <w:rsid w:val="00B72826"/>
    <w:rsid w:val="00B72987"/>
    <w:rsid w:val="00B72F93"/>
    <w:rsid w:val="00B72FC0"/>
    <w:rsid w:val="00B7339F"/>
    <w:rsid w:val="00B73BD3"/>
    <w:rsid w:val="00B74144"/>
    <w:rsid w:val="00B746BF"/>
    <w:rsid w:val="00B75371"/>
    <w:rsid w:val="00B75448"/>
    <w:rsid w:val="00B75861"/>
    <w:rsid w:val="00B75BC9"/>
    <w:rsid w:val="00B76377"/>
    <w:rsid w:val="00B7651B"/>
    <w:rsid w:val="00B76FAF"/>
    <w:rsid w:val="00B770C5"/>
    <w:rsid w:val="00B7756F"/>
    <w:rsid w:val="00B77D1D"/>
    <w:rsid w:val="00B804B5"/>
    <w:rsid w:val="00B80F09"/>
    <w:rsid w:val="00B81091"/>
    <w:rsid w:val="00B81156"/>
    <w:rsid w:val="00B811D3"/>
    <w:rsid w:val="00B81D6F"/>
    <w:rsid w:val="00B81F08"/>
    <w:rsid w:val="00B82251"/>
    <w:rsid w:val="00B822D8"/>
    <w:rsid w:val="00B82308"/>
    <w:rsid w:val="00B829B3"/>
    <w:rsid w:val="00B82A3B"/>
    <w:rsid w:val="00B82BF5"/>
    <w:rsid w:val="00B830D5"/>
    <w:rsid w:val="00B8371E"/>
    <w:rsid w:val="00B8419E"/>
    <w:rsid w:val="00B846B9"/>
    <w:rsid w:val="00B85186"/>
    <w:rsid w:val="00B85237"/>
    <w:rsid w:val="00B8524C"/>
    <w:rsid w:val="00B85389"/>
    <w:rsid w:val="00B85706"/>
    <w:rsid w:val="00B85912"/>
    <w:rsid w:val="00B85999"/>
    <w:rsid w:val="00B85B16"/>
    <w:rsid w:val="00B85FC8"/>
    <w:rsid w:val="00B861AA"/>
    <w:rsid w:val="00B86681"/>
    <w:rsid w:val="00B866D7"/>
    <w:rsid w:val="00B86E89"/>
    <w:rsid w:val="00B8741D"/>
    <w:rsid w:val="00B8768C"/>
    <w:rsid w:val="00B87AA6"/>
    <w:rsid w:val="00B87B0F"/>
    <w:rsid w:val="00B87DD2"/>
    <w:rsid w:val="00B910BE"/>
    <w:rsid w:val="00B911EC"/>
    <w:rsid w:val="00B91E86"/>
    <w:rsid w:val="00B9242D"/>
    <w:rsid w:val="00B92AA8"/>
    <w:rsid w:val="00B93202"/>
    <w:rsid w:val="00B936EB"/>
    <w:rsid w:val="00B945EE"/>
    <w:rsid w:val="00B94B31"/>
    <w:rsid w:val="00B94F3C"/>
    <w:rsid w:val="00B95023"/>
    <w:rsid w:val="00B951F5"/>
    <w:rsid w:val="00B9528C"/>
    <w:rsid w:val="00B9572F"/>
    <w:rsid w:val="00B957D9"/>
    <w:rsid w:val="00B961EF"/>
    <w:rsid w:val="00B9669B"/>
    <w:rsid w:val="00B970C3"/>
    <w:rsid w:val="00B97390"/>
    <w:rsid w:val="00B9771B"/>
    <w:rsid w:val="00B978A3"/>
    <w:rsid w:val="00B97F2F"/>
    <w:rsid w:val="00BA0605"/>
    <w:rsid w:val="00BA132C"/>
    <w:rsid w:val="00BA1FC2"/>
    <w:rsid w:val="00BA2148"/>
    <w:rsid w:val="00BA2206"/>
    <w:rsid w:val="00BA24BA"/>
    <w:rsid w:val="00BA26D1"/>
    <w:rsid w:val="00BA2703"/>
    <w:rsid w:val="00BA28BE"/>
    <w:rsid w:val="00BA32C4"/>
    <w:rsid w:val="00BA3FA8"/>
    <w:rsid w:val="00BA4312"/>
    <w:rsid w:val="00BA4BAA"/>
    <w:rsid w:val="00BA4DF1"/>
    <w:rsid w:val="00BA51B5"/>
    <w:rsid w:val="00BA5629"/>
    <w:rsid w:val="00BA59FB"/>
    <w:rsid w:val="00BA5B5E"/>
    <w:rsid w:val="00BA5BA2"/>
    <w:rsid w:val="00BA5EC7"/>
    <w:rsid w:val="00BA68A0"/>
    <w:rsid w:val="00BA6BBD"/>
    <w:rsid w:val="00BA6F62"/>
    <w:rsid w:val="00BA6FC2"/>
    <w:rsid w:val="00BA7640"/>
    <w:rsid w:val="00BA79D7"/>
    <w:rsid w:val="00BA7AAE"/>
    <w:rsid w:val="00BB0034"/>
    <w:rsid w:val="00BB042E"/>
    <w:rsid w:val="00BB0437"/>
    <w:rsid w:val="00BB070C"/>
    <w:rsid w:val="00BB0761"/>
    <w:rsid w:val="00BB07D7"/>
    <w:rsid w:val="00BB0B7C"/>
    <w:rsid w:val="00BB0CEE"/>
    <w:rsid w:val="00BB1024"/>
    <w:rsid w:val="00BB1C83"/>
    <w:rsid w:val="00BB1EB7"/>
    <w:rsid w:val="00BB1F7C"/>
    <w:rsid w:val="00BB2DAE"/>
    <w:rsid w:val="00BB2FAE"/>
    <w:rsid w:val="00BB393A"/>
    <w:rsid w:val="00BB3AA1"/>
    <w:rsid w:val="00BB3D37"/>
    <w:rsid w:val="00BB40DB"/>
    <w:rsid w:val="00BB410B"/>
    <w:rsid w:val="00BB49AA"/>
    <w:rsid w:val="00BB4B86"/>
    <w:rsid w:val="00BB4DF5"/>
    <w:rsid w:val="00BB5103"/>
    <w:rsid w:val="00BB5556"/>
    <w:rsid w:val="00BB5569"/>
    <w:rsid w:val="00BB5CBC"/>
    <w:rsid w:val="00BB5D3D"/>
    <w:rsid w:val="00BB5EAF"/>
    <w:rsid w:val="00BB6E7E"/>
    <w:rsid w:val="00BB70F9"/>
    <w:rsid w:val="00BB767C"/>
    <w:rsid w:val="00BB7F43"/>
    <w:rsid w:val="00BC037B"/>
    <w:rsid w:val="00BC08E7"/>
    <w:rsid w:val="00BC0EEF"/>
    <w:rsid w:val="00BC151E"/>
    <w:rsid w:val="00BC1B20"/>
    <w:rsid w:val="00BC1D3D"/>
    <w:rsid w:val="00BC1D8B"/>
    <w:rsid w:val="00BC1E85"/>
    <w:rsid w:val="00BC25C1"/>
    <w:rsid w:val="00BC2AB9"/>
    <w:rsid w:val="00BC2AEF"/>
    <w:rsid w:val="00BC2DC9"/>
    <w:rsid w:val="00BC329A"/>
    <w:rsid w:val="00BC3503"/>
    <w:rsid w:val="00BC351D"/>
    <w:rsid w:val="00BC41D7"/>
    <w:rsid w:val="00BC4388"/>
    <w:rsid w:val="00BC4B6D"/>
    <w:rsid w:val="00BC4CE2"/>
    <w:rsid w:val="00BC4D4D"/>
    <w:rsid w:val="00BC52F9"/>
    <w:rsid w:val="00BC5DC8"/>
    <w:rsid w:val="00BC5FB6"/>
    <w:rsid w:val="00BC6033"/>
    <w:rsid w:val="00BC62B5"/>
    <w:rsid w:val="00BC6647"/>
    <w:rsid w:val="00BC6AE4"/>
    <w:rsid w:val="00BC6BC1"/>
    <w:rsid w:val="00BC7D1E"/>
    <w:rsid w:val="00BC7E08"/>
    <w:rsid w:val="00BD005D"/>
    <w:rsid w:val="00BD025B"/>
    <w:rsid w:val="00BD07E0"/>
    <w:rsid w:val="00BD0AC8"/>
    <w:rsid w:val="00BD196E"/>
    <w:rsid w:val="00BD26CE"/>
    <w:rsid w:val="00BD2E83"/>
    <w:rsid w:val="00BD31AC"/>
    <w:rsid w:val="00BD33D0"/>
    <w:rsid w:val="00BD3BEF"/>
    <w:rsid w:val="00BD4A96"/>
    <w:rsid w:val="00BD5BD7"/>
    <w:rsid w:val="00BD5C71"/>
    <w:rsid w:val="00BD6491"/>
    <w:rsid w:val="00BD6890"/>
    <w:rsid w:val="00BD6983"/>
    <w:rsid w:val="00BD6A9B"/>
    <w:rsid w:val="00BD6AD3"/>
    <w:rsid w:val="00BD7220"/>
    <w:rsid w:val="00BD7A40"/>
    <w:rsid w:val="00BD7D5F"/>
    <w:rsid w:val="00BD7FC6"/>
    <w:rsid w:val="00BE06B3"/>
    <w:rsid w:val="00BE07B8"/>
    <w:rsid w:val="00BE0ADB"/>
    <w:rsid w:val="00BE13A1"/>
    <w:rsid w:val="00BE15C1"/>
    <w:rsid w:val="00BE1643"/>
    <w:rsid w:val="00BE1A52"/>
    <w:rsid w:val="00BE1CBC"/>
    <w:rsid w:val="00BE1CC6"/>
    <w:rsid w:val="00BE2325"/>
    <w:rsid w:val="00BE28DD"/>
    <w:rsid w:val="00BE2A92"/>
    <w:rsid w:val="00BE2BDE"/>
    <w:rsid w:val="00BE34B5"/>
    <w:rsid w:val="00BE35C6"/>
    <w:rsid w:val="00BE35F0"/>
    <w:rsid w:val="00BE37C9"/>
    <w:rsid w:val="00BE3A6B"/>
    <w:rsid w:val="00BE43A6"/>
    <w:rsid w:val="00BE4FC0"/>
    <w:rsid w:val="00BE5322"/>
    <w:rsid w:val="00BE5547"/>
    <w:rsid w:val="00BE58B0"/>
    <w:rsid w:val="00BE5CF6"/>
    <w:rsid w:val="00BE5D99"/>
    <w:rsid w:val="00BE62EE"/>
    <w:rsid w:val="00BE6717"/>
    <w:rsid w:val="00BE6DB4"/>
    <w:rsid w:val="00BE6FF0"/>
    <w:rsid w:val="00BE7822"/>
    <w:rsid w:val="00BE7AD4"/>
    <w:rsid w:val="00BE7BCD"/>
    <w:rsid w:val="00BE7C1C"/>
    <w:rsid w:val="00BF0088"/>
    <w:rsid w:val="00BF01D0"/>
    <w:rsid w:val="00BF0808"/>
    <w:rsid w:val="00BF0FB5"/>
    <w:rsid w:val="00BF15D4"/>
    <w:rsid w:val="00BF17DF"/>
    <w:rsid w:val="00BF1B95"/>
    <w:rsid w:val="00BF1DAF"/>
    <w:rsid w:val="00BF2010"/>
    <w:rsid w:val="00BF2A5D"/>
    <w:rsid w:val="00BF2DC9"/>
    <w:rsid w:val="00BF36F2"/>
    <w:rsid w:val="00BF37E8"/>
    <w:rsid w:val="00BF3905"/>
    <w:rsid w:val="00BF39EB"/>
    <w:rsid w:val="00BF4325"/>
    <w:rsid w:val="00BF4662"/>
    <w:rsid w:val="00BF4849"/>
    <w:rsid w:val="00BF4879"/>
    <w:rsid w:val="00BF509D"/>
    <w:rsid w:val="00BF5324"/>
    <w:rsid w:val="00BF5487"/>
    <w:rsid w:val="00BF5B23"/>
    <w:rsid w:val="00BF5E83"/>
    <w:rsid w:val="00BF5E9F"/>
    <w:rsid w:val="00BF5F57"/>
    <w:rsid w:val="00BF6601"/>
    <w:rsid w:val="00BF66F7"/>
    <w:rsid w:val="00BF7B97"/>
    <w:rsid w:val="00C0002A"/>
    <w:rsid w:val="00C004E7"/>
    <w:rsid w:val="00C005AF"/>
    <w:rsid w:val="00C01123"/>
    <w:rsid w:val="00C013E4"/>
    <w:rsid w:val="00C01B48"/>
    <w:rsid w:val="00C01E76"/>
    <w:rsid w:val="00C01ED7"/>
    <w:rsid w:val="00C0223F"/>
    <w:rsid w:val="00C02359"/>
    <w:rsid w:val="00C0257F"/>
    <w:rsid w:val="00C02617"/>
    <w:rsid w:val="00C026B9"/>
    <w:rsid w:val="00C02CE8"/>
    <w:rsid w:val="00C02D7F"/>
    <w:rsid w:val="00C03113"/>
    <w:rsid w:val="00C0393E"/>
    <w:rsid w:val="00C0444E"/>
    <w:rsid w:val="00C045C7"/>
    <w:rsid w:val="00C04D52"/>
    <w:rsid w:val="00C05455"/>
    <w:rsid w:val="00C05656"/>
    <w:rsid w:val="00C05D82"/>
    <w:rsid w:val="00C05E18"/>
    <w:rsid w:val="00C062E0"/>
    <w:rsid w:val="00C067F0"/>
    <w:rsid w:val="00C067F8"/>
    <w:rsid w:val="00C06BD5"/>
    <w:rsid w:val="00C06F97"/>
    <w:rsid w:val="00C07071"/>
    <w:rsid w:val="00C070CF"/>
    <w:rsid w:val="00C07202"/>
    <w:rsid w:val="00C07BA4"/>
    <w:rsid w:val="00C104B3"/>
    <w:rsid w:val="00C104C7"/>
    <w:rsid w:val="00C10EB8"/>
    <w:rsid w:val="00C113C2"/>
    <w:rsid w:val="00C1140E"/>
    <w:rsid w:val="00C11D43"/>
    <w:rsid w:val="00C12405"/>
    <w:rsid w:val="00C12AD2"/>
    <w:rsid w:val="00C12BA8"/>
    <w:rsid w:val="00C13620"/>
    <w:rsid w:val="00C13D6C"/>
    <w:rsid w:val="00C13E2A"/>
    <w:rsid w:val="00C14004"/>
    <w:rsid w:val="00C14496"/>
    <w:rsid w:val="00C14633"/>
    <w:rsid w:val="00C14C64"/>
    <w:rsid w:val="00C14F41"/>
    <w:rsid w:val="00C1576A"/>
    <w:rsid w:val="00C1580E"/>
    <w:rsid w:val="00C15CB8"/>
    <w:rsid w:val="00C16639"/>
    <w:rsid w:val="00C17ABF"/>
    <w:rsid w:val="00C17E3A"/>
    <w:rsid w:val="00C17FCF"/>
    <w:rsid w:val="00C2016B"/>
    <w:rsid w:val="00C20BE1"/>
    <w:rsid w:val="00C20D27"/>
    <w:rsid w:val="00C21AFC"/>
    <w:rsid w:val="00C21B60"/>
    <w:rsid w:val="00C22410"/>
    <w:rsid w:val="00C22545"/>
    <w:rsid w:val="00C22C65"/>
    <w:rsid w:val="00C22CD0"/>
    <w:rsid w:val="00C22DB8"/>
    <w:rsid w:val="00C2312C"/>
    <w:rsid w:val="00C231F7"/>
    <w:rsid w:val="00C2325B"/>
    <w:rsid w:val="00C23671"/>
    <w:rsid w:val="00C236D4"/>
    <w:rsid w:val="00C24232"/>
    <w:rsid w:val="00C244D5"/>
    <w:rsid w:val="00C2472A"/>
    <w:rsid w:val="00C24853"/>
    <w:rsid w:val="00C24AD1"/>
    <w:rsid w:val="00C24BC8"/>
    <w:rsid w:val="00C24CB3"/>
    <w:rsid w:val="00C24D3B"/>
    <w:rsid w:val="00C2504F"/>
    <w:rsid w:val="00C250C6"/>
    <w:rsid w:val="00C257D5"/>
    <w:rsid w:val="00C25900"/>
    <w:rsid w:val="00C25D43"/>
    <w:rsid w:val="00C26593"/>
    <w:rsid w:val="00C26654"/>
    <w:rsid w:val="00C2693A"/>
    <w:rsid w:val="00C269CB"/>
    <w:rsid w:val="00C26AFE"/>
    <w:rsid w:val="00C26B9F"/>
    <w:rsid w:val="00C27366"/>
    <w:rsid w:val="00C27C80"/>
    <w:rsid w:val="00C301FC"/>
    <w:rsid w:val="00C301FF"/>
    <w:rsid w:val="00C3076E"/>
    <w:rsid w:val="00C31157"/>
    <w:rsid w:val="00C31A8C"/>
    <w:rsid w:val="00C31E71"/>
    <w:rsid w:val="00C32218"/>
    <w:rsid w:val="00C32289"/>
    <w:rsid w:val="00C32452"/>
    <w:rsid w:val="00C3281A"/>
    <w:rsid w:val="00C32915"/>
    <w:rsid w:val="00C32AF7"/>
    <w:rsid w:val="00C32FF7"/>
    <w:rsid w:val="00C33325"/>
    <w:rsid w:val="00C34052"/>
    <w:rsid w:val="00C34156"/>
    <w:rsid w:val="00C34211"/>
    <w:rsid w:val="00C344FE"/>
    <w:rsid w:val="00C3460F"/>
    <w:rsid w:val="00C34835"/>
    <w:rsid w:val="00C3548F"/>
    <w:rsid w:val="00C3564D"/>
    <w:rsid w:val="00C356E8"/>
    <w:rsid w:val="00C359DB"/>
    <w:rsid w:val="00C35AA6"/>
    <w:rsid w:val="00C3632D"/>
    <w:rsid w:val="00C3704C"/>
    <w:rsid w:val="00C37283"/>
    <w:rsid w:val="00C37784"/>
    <w:rsid w:val="00C3798D"/>
    <w:rsid w:val="00C37CD4"/>
    <w:rsid w:val="00C37EF6"/>
    <w:rsid w:val="00C409B0"/>
    <w:rsid w:val="00C40BF0"/>
    <w:rsid w:val="00C410C5"/>
    <w:rsid w:val="00C41202"/>
    <w:rsid w:val="00C4175D"/>
    <w:rsid w:val="00C41829"/>
    <w:rsid w:val="00C41B80"/>
    <w:rsid w:val="00C41CBA"/>
    <w:rsid w:val="00C41DBB"/>
    <w:rsid w:val="00C41E1D"/>
    <w:rsid w:val="00C4211A"/>
    <w:rsid w:val="00C42807"/>
    <w:rsid w:val="00C4292C"/>
    <w:rsid w:val="00C4301E"/>
    <w:rsid w:val="00C43220"/>
    <w:rsid w:val="00C43250"/>
    <w:rsid w:val="00C4342D"/>
    <w:rsid w:val="00C436A3"/>
    <w:rsid w:val="00C43B60"/>
    <w:rsid w:val="00C44335"/>
    <w:rsid w:val="00C445EA"/>
    <w:rsid w:val="00C4460A"/>
    <w:rsid w:val="00C44A95"/>
    <w:rsid w:val="00C44AA3"/>
    <w:rsid w:val="00C44D10"/>
    <w:rsid w:val="00C450F5"/>
    <w:rsid w:val="00C458F8"/>
    <w:rsid w:val="00C461F0"/>
    <w:rsid w:val="00C46BE5"/>
    <w:rsid w:val="00C47708"/>
    <w:rsid w:val="00C47CEC"/>
    <w:rsid w:val="00C50288"/>
    <w:rsid w:val="00C50374"/>
    <w:rsid w:val="00C50864"/>
    <w:rsid w:val="00C50A86"/>
    <w:rsid w:val="00C51D53"/>
    <w:rsid w:val="00C5243D"/>
    <w:rsid w:val="00C526FA"/>
    <w:rsid w:val="00C52C7F"/>
    <w:rsid w:val="00C5305A"/>
    <w:rsid w:val="00C53592"/>
    <w:rsid w:val="00C538AD"/>
    <w:rsid w:val="00C5390A"/>
    <w:rsid w:val="00C5408B"/>
    <w:rsid w:val="00C54614"/>
    <w:rsid w:val="00C5487D"/>
    <w:rsid w:val="00C54B3E"/>
    <w:rsid w:val="00C55351"/>
    <w:rsid w:val="00C55526"/>
    <w:rsid w:val="00C55BED"/>
    <w:rsid w:val="00C55C58"/>
    <w:rsid w:val="00C57605"/>
    <w:rsid w:val="00C57C10"/>
    <w:rsid w:val="00C57C15"/>
    <w:rsid w:val="00C57CFB"/>
    <w:rsid w:val="00C57DDF"/>
    <w:rsid w:val="00C60561"/>
    <w:rsid w:val="00C60722"/>
    <w:rsid w:val="00C60B0B"/>
    <w:rsid w:val="00C60E98"/>
    <w:rsid w:val="00C6165E"/>
    <w:rsid w:val="00C6189F"/>
    <w:rsid w:val="00C61900"/>
    <w:rsid w:val="00C61939"/>
    <w:rsid w:val="00C621B3"/>
    <w:rsid w:val="00C62539"/>
    <w:rsid w:val="00C6288C"/>
    <w:rsid w:val="00C63C48"/>
    <w:rsid w:val="00C64B86"/>
    <w:rsid w:val="00C64E7D"/>
    <w:rsid w:val="00C64E9B"/>
    <w:rsid w:val="00C64EBE"/>
    <w:rsid w:val="00C65373"/>
    <w:rsid w:val="00C65584"/>
    <w:rsid w:val="00C655FB"/>
    <w:rsid w:val="00C65D35"/>
    <w:rsid w:val="00C66030"/>
    <w:rsid w:val="00C66280"/>
    <w:rsid w:val="00C6634F"/>
    <w:rsid w:val="00C66766"/>
    <w:rsid w:val="00C66CF0"/>
    <w:rsid w:val="00C70ECC"/>
    <w:rsid w:val="00C717FF"/>
    <w:rsid w:val="00C72726"/>
    <w:rsid w:val="00C72D92"/>
    <w:rsid w:val="00C7300F"/>
    <w:rsid w:val="00C73959"/>
    <w:rsid w:val="00C74A8D"/>
    <w:rsid w:val="00C7512A"/>
    <w:rsid w:val="00C751A6"/>
    <w:rsid w:val="00C757C5"/>
    <w:rsid w:val="00C75A76"/>
    <w:rsid w:val="00C75DC2"/>
    <w:rsid w:val="00C76DD8"/>
    <w:rsid w:val="00C77100"/>
    <w:rsid w:val="00C771AC"/>
    <w:rsid w:val="00C777A0"/>
    <w:rsid w:val="00C7780F"/>
    <w:rsid w:val="00C77C4F"/>
    <w:rsid w:val="00C800A7"/>
    <w:rsid w:val="00C8023E"/>
    <w:rsid w:val="00C80672"/>
    <w:rsid w:val="00C80A58"/>
    <w:rsid w:val="00C812A8"/>
    <w:rsid w:val="00C813EC"/>
    <w:rsid w:val="00C81C8D"/>
    <w:rsid w:val="00C826A9"/>
    <w:rsid w:val="00C8278C"/>
    <w:rsid w:val="00C828F6"/>
    <w:rsid w:val="00C82E94"/>
    <w:rsid w:val="00C831CD"/>
    <w:rsid w:val="00C835B2"/>
    <w:rsid w:val="00C83AD9"/>
    <w:rsid w:val="00C84757"/>
    <w:rsid w:val="00C849D6"/>
    <w:rsid w:val="00C84FAE"/>
    <w:rsid w:val="00C8503D"/>
    <w:rsid w:val="00C85285"/>
    <w:rsid w:val="00C854F5"/>
    <w:rsid w:val="00C85813"/>
    <w:rsid w:val="00C85B93"/>
    <w:rsid w:val="00C85DDD"/>
    <w:rsid w:val="00C86AA2"/>
    <w:rsid w:val="00C86ADB"/>
    <w:rsid w:val="00C87435"/>
    <w:rsid w:val="00C879EC"/>
    <w:rsid w:val="00C90198"/>
    <w:rsid w:val="00C90B80"/>
    <w:rsid w:val="00C90BE6"/>
    <w:rsid w:val="00C90DE8"/>
    <w:rsid w:val="00C90ECC"/>
    <w:rsid w:val="00C9104E"/>
    <w:rsid w:val="00C91DA5"/>
    <w:rsid w:val="00C91F0B"/>
    <w:rsid w:val="00C92172"/>
    <w:rsid w:val="00C9230E"/>
    <w:rsid w:val="00C9244E"/>
    <w:rsid w:val="00C9261D"/>
    <w:rsid w:val="00C928A1"/>
    <w:rsid w:val="00C9291C"/>
    <w:rsid w:val="00C92B5B"/>
    <w:rsid w:val="00C92DA7"/>
    <w:rsid w:val="00C93087"/>
    <w:rsid w:val="00C934F4"/>
    <w:rsid w:val="00C938F3"/>
    <w:rsid w:val="00C93A0E"/>
    <w:rsid w:val="00C93A76"/>
    <w:rsid w:val="00C941F2"/>
    <w:rsid w:val="00C942F5"/>
    <w:rsid w:val="00C94306"/>
    <w:rsid w:val="00C94393"/>
    <w:rsid w:val="00C94488"/>
    <w:rsid w:val="00C94755"/>
    <w:rsid w:val="00C94832"/>
    <w:rsid w:val="00C951C2"/>
    <w:rsid w:val="00C95244"/>
    <w:rsid w:val="00C95FF2"/>
    <w:rsid w:val="00C96003"/>
    <w:rsid w:val="00C96245"/>
    <w:rsid w:val="00C96499"/>
    <w:rsid w:val="00CA0384"/>
    <w:rsid w:val="00CA05E2"/>
    <w:rsid w:val="00CA07EC"/>
    <w:rsid w:val="00CA0E6E"/>
    <w:rsid w:val="00CA10C6"/>
    <w:rsid w:val="00CA1265"/>
    <w:rsid w:val="00CA13B8"/>
    <w:rsid w:val="00CA1423"/>
    <w:rsid w:val="00CA15C0"/>
    <w:rsid w:val="00CA1CF4"/>
    <w:rsid w:val="00CA2224"/>
    <w:rsid w:val="00CA261F"/>
    <w:rsid w:val="00CA2867"/>
    <w:rsid w:val="00CA28A1"/>
    <w:rsid w:val="00CA2AAE"/>
    <w:rsid w:val="00CA2B7A"/>
    <w:rsid w:val="00CA2B8A"/>
    <w:rsid w:val="00CA3075"/>
    <w:rsid w:val="00CA34FC"/>
    <w:rsid w:val="00CA35A6"/>
    <w:rsid w:val="00CA3601"/>
    <w:rsid w:val="00CA37E0"/>
    <w:rsid w:val="00CA3BD0"/>
    <w:rsid w:val="00CA418A"/>
    <w:rsid w:val="00CA42EC"/>
    <w:rsid w:val="00CA439D"/>
    <w:rsid w:val="00CA4742"/>
    <w:rsid w:val="00CA4DF8"/>
    <w:rsid w:val="00CA5115"/>
    <w:rsid w:val="00CA5194"/>
    <w:rsid w:val="00CA530B"/>
    <w:rsid w:val="00CA5A28"/>
    <w:rsid w:val="00CA5E0E"/>
    <w:rsid w:val="00CA60F0"/>
    <w:rsid w:val="00CA658A"/>
    <w:rsid w:val="00CA65B2"/>
    <w:rsid w:val="00CA66DA"/>
    <w:rsid w:val="00CA6BCC"/>
    <w:rsid w:val="00CA6DDA"/>
    <w:rsid w:val="00CA6F58"/>
    <w:rsid w:val="00CA70F8"/>
    <w:rsid w:val="00CA7572"/>
    <w:rsid w:val="00CA7C5C"/>
    <w:rsid w:val="00CA7CF0"/>
    <w:rsid w:val="00CB0634"/>
    <w:rsid w:val="00CB0798"/>
    <w:rsid w:val="00CB08AC"/>
    <w:rsid w:val="00CB0C77"/>
    <w:rsid w:val="00CB0E18"/>
    <w:rsid w:val="00CB0F00"/>
    <w:rsid w:val="00CB1554"/>
    <w:rsid w:val="00CB1565"/>
    <w:rsid w:val="00CB1734"/>
    <w:rsid w:val="00CB1783"/>
    <w:rsid w:val="00CB1860"/>
    <w:rsid w:val="00CB1869"/>
    <w:rsid w:val="00CB1AFB"/>
    <w:rsid w:val="00CB1E4B"/>
    <w:rsid w:val="00CB1F3A"/>
    <w:rsid w:val="00CB2588"/>
    <w:rsid w:val="00CB2856"/>
    <w:rsid w:val="00CB29A8"/>
    <w:rsid w:val="00CB2BDB"/>
    <w:rsid w:val="00CB3129"/>
    <w:rsid w:val="00CB4425"/>
    <w:rsid w:val="00CB450D"/>
    <w:rsid w:val="00CB4ABD"/>
    <w:rsid w:val="00CB59DB"/>
    <w:rsid w:val="00CB5A20"/>
    <w:rsid w:val="00CB602E"/>
    <w:rsid w:val="00CB656A"/>
    <w:rsid w:val="00CB7774"/>
    <w:rsid w:val="00CB7965"/>
    <w:rsid w:val="00CC0206"/>
    <w:rsid w:val="00CC025E"/>
    <w:rsid w:val="00CC0657"/>
    <w:rsid w:val="00CC07A4"/>
    <w:rsid w:val="00CC0819"/>
    <w:rsid w:val="00CC08A5"/>
    <w:rsid w:val="00CC0B02"/>
    <w:rsid w:val="00CC0B30"/>
    <w:rsid w:val="00CC0B8D"/>
    <w:rsid w:val="00CC0BC3"/>
    <w:rsid w:val="00CC0E37"/>
    <w:rsid w:val="00CC1249"/>
    <w:rsid w:val="00CC1623"/>
    <w:rsid w:val="00CC1C21"/>
    <w:rsid w:val="00CC1C3B"/>
    <w:rsid w:val="00CC1D31"/>
    <w:rsid w:val="00CC22F1"/>
    <w:rsid w:val="00CC29A2"/>
    <w:rsid w:val="00CC2A04"/>
    <w:rsid w:val="00CC3FAD"/>
    <w:rsid w:val="00CC431F"/>
    <w:rsid w:val="00CC480B"/>
    <w:rsid w:val="00CC4AF4"/>
    <w:rsid w:val="00CC4C01"/>
    <w:rsid w:val="00CC508E"/>
    <w:rsid w:val="00CC546F"/>
    <w:rsid w:val="00CC5DA8"/>
    <w:rsid w:val="00CC5DC9"/>
    <w:rsid w:val="00CC602B"/>
    <w:rsid w:val="00CC647B"/>
    <w:rsid w:val="00CC64D7"/>
    <w:rsid w:val="00CC6C7D"/>
    <w:rsid w:val="00CC6C9F"/>
    <w:rsid w:val="00CC6F61"/>
    <w:rsid w:val="00CC7178"/>
    <w:rsid w:val="00CC71DF"/>
    <w:rsid w:val="00CC7265"/>
    <w:rsid w:val="00CC7318"/>
    <w:rsid w:val="00CC772A"/>
    <w:rsid w:val="00CC7B96"/>
    <w:rsid w:val="00CC7E73"/>
    <w:rsid w:val="00CC7EF8"/>
    <w:rsid w:val="00CD04F1"/>
    <w:rsid w:val="00CD08F4"/>
    <w:rsid w:val="00CD0C9F"/>
    <w:rsid w:val="00CD17E9"/>
    <w:rsid w:val="00CD1A85"/>
    <w:rsid w:val="00CD1DD2"/>
    <w:rsid w:val="00CD23B2"/>
    <w:rsid w:val="00CD290D"/>
    <w:rsid w:val="00CD30A7"/>
    <w:rsid w:val="00CD349D"/>
    <w:rsid w:val="00CD363A"/>
    <w:rsid w:val="00CD3DA1"/>
    <w:rsid w:val="00CD3DEA"/>
    <w:rsid w:val="00CD3FFA"/>
    <w:rsid w:val="00CD4725"/>
    <w:rsid w:val="00CD49F8"/>
    <w:rsid w:val="00CD4C44"/>
    <w:rsid w:val="00CD4C45"/>
    <w:rsid w:val="00CD4EEF"/>
    <w:rsid w:val="00CD5710"/>
    <w:rsid w:val="00CD57F8"/>
    <w:rsid w:val="00CD5B5A"/>
    <w:rsid w:val="00CD5C58"/>
    <w:rsid w:val="00CD69EA"/>
    <w:rsid w:val="00CD6ABE"/>
    <w:rsid w:val="00CD6B02"/>
    <w:rsid w:val="00CD6EC2"/>
    <w:rsid w:val="00CD7014"/>
    <w:rsid w:val="00CD73FC"/>
    <w:rsid w:val="00CD75DA"/>
    <w:rsid w:val="00CD7805"/>
    <w:rsid w:val="00CD7896"/>
    <w:rsid w:val="00CD7F45"/>
    <w:rsid w:val="00CE0191"/>
    <w:rsid w:val="00CE075F"/>
    <w:rsid w:val="00CE0A5C"/>
    <w:rsid w:val="00CE0B93"/>
    <w:rsid w:val="00CE17EF"/>
    <w:rsid w:val="00CE1A0B"/>
    <w:rsid w:val="00CE24DA"/>
    <w:rsid w:val="00CE2971"/>
    <w:rsid w:val="00CE2CB1"/>
    <w:rsid w:val="00CE46F7"/>
    <w:rsid w:val="00CE49AE"/>
    <w:rsid w:val="00CE4D57"/>
    <w:rsid w:val="00CE4D94"/>
    <w:rsid w:val="00CE5401"/>
    <w:rsid w:val="00CE5B04"/>
    <w:rsid w:val="00CE5D66"/>
    <w:rsid w:val="00CE5EBF"/>
    <w:rsid w:val="00CE672A"/>
    <w:rsid w:val="00CE7607"/>
    <w:rsid w:val="00CE76FB"/>
    <w:rsid w:val="00CE7F25"/>
    <w:rsid w:val="00CF024D"/>
    <w:rsid w:val="00CF0D38"/>
    <w:rsid w:val="00CF0E59"/>
    <w:rsid w:val="00CF0FFD"/>
    <w:rsid w:val="00CF1715"/>
    <w:rsid w:val="00CF28B8"/>
    <w:rsid w:val="00CF2BFE"/>
    <w:rsid w:val="00CF3258"/>
    <w:rsid w:val="00CF330F"/>
    <w:rsid w:val="00CF48E1"/>
    <w:rsid w:val="00CF4950"/>
    <w:rsid w:val="00CF49D7"/>
    <w:rsid w:val="00CF49E2"/>
    <w:rsid w:val="00CF4D4C"/>
    <w:rsid w:val="00CF4FC5"/>
    <w:rsid w:val="00CF5419"/>
    <w:rsid w:val="00CF58AB"/>
    <w:rsid w:val="00CF613C"/>
    <w:rsid w:val="00CF65C7"/>
    <w:rsid w:val="00CF69FD"/>
    <w:rsid w:val="00CF7266"/>
    <w:rsid w:val="00CF744F"/>
    <w:rsid w:val="00CF7497"/>
    <w:rsid w:val="00CF7B20"/>
    <w:rsid w:val="00CF7DA6"/>
    <w:rsid w:val="00D005A5"/>
    <w:rsid w:val="00D006F4"/>
    <w:rsid w:val="00D0119B"/>
    <w:rsid w:val="00D01735"/>
    <w:rsid w:val="00D01A63"/>
    <w:rsid w:val="00D01A95"/>
    <w:rsid w:val="00D0235A"/>
    <w:rsid w:val="00D02671"/>
    <w:rsid w:val="00D02D4E"/>
    <w:rsid w:val="00D02D7B"/>
    <w:rsid w:val="00D037C8"/>
    <w:rsid w:val="00D03BA7"/>
    <w:rsid w:val="00D03D49"/>
    <w:rsid w:val="00D03F66"/>
    <w:rsid w:val="00D043B9"/>
    <w:rsid w:val="00D04F28"/>
    <w:rsid w:val="00D04FE6"/>
    <w:rsid w:val="00D05009"/>
    <w:rsid w:val="00D05FE0"/>
    <w:rsid w:val="00D061D1"/>
    <w:rsid w:val="00D06CEC"/>
    <w:rsid w:val="00D07171"/>
    <w:rsid w:val="00D07524"/>
    <w:rsid w:val="00D07D93"/>
    <w:rsid w:val="00D07F39"/>
    <w:rsid w:val="00D1000B"/>
    <w:rsid w:val="00D10548"/>
    <w:rsid w:val="00D10898"/>
    <w:rsid w:val="00D108F4"/>
    <w:rsid w:val="00D10904"/>
    <w:rsid w:val="00D111FF"/>
    <w:rsid w:val="00D115FD"/>
    <w:rsid w:val="00D11D1F"/>
    <w:rsid w:val="00D11F77"/>
    <w:rsid w:val="00D121EF"/>
    <w:rsid w:val="00D12310"/>
    <w:rsid w:val="00D12985"/>
    <w:rsid w:val="00D12C7F"/>
    <w:rsid w:val="00D12DCB"/>
    <w:rsid w:val="00D13005"/>
    <w:rsid w:val="00D1349B"/>
    <w:rsid w:val="00D13A5D"/>
    <w:rsid w:val="00D13EB2"/>
    <w:rsid w:val="00D142C5"/>
    <w:rsid w:val="00D14302"/>
    <w:rsid w:val="00D14399"/>
    <w:rsid w:val="00D14A34"/>
    <w:rsid w:val="00D14ADB"/>
    <w:rsid w:val="00D14C34"/>
    <w:rsid w:val="00D15332"/>
    <w:rsid w:val="00D153C4"/>
    <w:rsid w:val="00D156E2"/>
    <w:rsid w:val="00D15A18"/>
    <w:rsid w:val="00D15BF7"/>
    <w:rsid w:val="00D15FFB"/>
    <w:rsid w:val="00D16020"/>
    <w:rsid w:val="00D160F4"/>
    <w:rsid w:val="00D169DB"/>
    <w:rsid w:val="00D16AA0"/>
    <w:rsid w:val="00D16DDF"/>
    <w:rsid w:val="00D16F1A"/>
    <w:rsid w:val="00D1758A"/>
    <w:rsid w:val="00D17EDA"/>
    <w:rsid w:val="00D2059E"/>
    <w:rsid w:val="00D20657"/>
    <w:rsid w:val="00D20A3D"/>
    <w:rsid w:val="00D2156E"/>
    <w:rsid w:val="00D2180F"/>
    <w:rsid w:val="00D218B8"/>
    <w:rsid w:val="00D222A2"/>
    <w:rsid w:val="00D22331"/>
    <w:rsid w:val="00D2236D"/>
    <w:rsid w:val="00D22589"/>
    <w:rsid w:val="00D227CB"/>
    <w:rsid w:val="00D22906"/>
    <w:rsid w:val="00D22ABF"/>
    <w:rsid w:val="00D23006"/>
    <w:rsid w:val="00D234A5"/>
    <w:rsid w:val="00D234F2"/>
    <w:rsid w:val="00D237BF"/>
    <w:rsid w:val="00D237E1"/>
    <w:rsid w:val="00D23981"/>
    <w:rsid w:val="00D23B59"/>
    <w:rsid w:val="00D2409C"/>
    <w:rsid w:val="00D2423D"/>
    <w:rsid w:val="00D249A2"/>
    <w:rsid w:val="00D24E97"/>
    <w:rsid w:val="00D24FED"/>
    <w:rsid w:val="00D2575F"/>
    <w:rsid w:val="00D25D5A"/>
    <w:rsid w:val="00D26168"/>
    <w:rsid w:val="00D262DB"/>
    <w:rsid w:val="00D26D58"/>
    <w:rsid w:val="00D27C42"/>
    <w:rsid w:val="00D27E89"/>
    <w:rsid w:val="00D27EAB"/>
    <w:rsid w:val="00D30C27"/>
    <w:rsid w:val="00D30C61"/>
    <w:rsid w:val="00D30DDD"/>
    <w:rsid w:val="00D30F34"/>
    <w:rsid w:val="00D313AD"/>
    <w:rsid w:val="00D314A2"/>
    <w:rsid w:val="00D32083"/>
    <w:rsid w:val="00D324B6"/>
    <w:rsid w:val="00D32623"/>
    <w:rsid w:val="00D3280B"/>
    <w:rsid w:val="00D3293D"/>
    <w:rsid w:val="00D32A8B"/>
    <w:rsid w:val="00D32BB3"/>
    <w:rsid w:val="00D32D01"/>
    <w:rsid w:val="00D33337"/>
    <w:rsid w:val="00D33BD0"/>
    <w:rsid w:val="00D33C82"/>
    <w:rsid w:val="00D33D1D"/>
    <w:rsid w:val="00D3475E"/>
    <w:rsid w:val="00D34AA4"/>
    <w:rsid w:val="00D34ABB"/>
    <w:rsid w:val="00D34D2F"/>
    <w:rsid w:val="00D350A1"/>
    <w:rsid w:val="00D3535D"/>
    <w:rsid w:val="00D362E0"/>
    <w:rsid w:val="00D36B65"/>
    <w:rsid w:val="00D36C36"/>
    <w:rsid w:val="00D36E05"/>
    <w:rsid w:val="00D372E5"/>
    <w:rsid w:val="00D37409"/>
    <w:rsid w:val="00D377C6"/>
    <w:rsid w:val="00D3782A"/>
    <w:rsid w:val="00D379EA"/>
    <w:rsid w:val="00D37C85"/>
    <w:rsid w:val="00D37F21"/>
    <w:rsid w:val="00D400EF"/>
    <w:rsid w:val="00D401B4"/>
    <w:rsid w:val="00D4061D"/>
    <w:rsid w:val="00D40669"/>
    <w:rsid w:val="00D40E5E"/>
    <w:rsid w:val="00D4199D"/>
    <w:rsid w:val="00D41C62"/>
    <w:rsid w:val="00D41F01"/>
    <w:rsid w:val="00D42D43"/>
    <w:rsid w:val="00D42EAA"/>
    <w:rsid w:val="00D431CE"/>
    <w:rsid w:val="00D43237"/>
    <w:rsid w:val="00D438E6"/>
    <w:rsid w:val="00D43D51"/>
    <w:rsid w:val="00D43E72"/>
    <w:rsid w:val="00D44794"/>
    <w:rsid w:val="00D44A0A"/>
    <w:rsid w:val="00D44BED"/>
    <w:rsid w:val="00D44CA8"/>
    <w:rsid w:val="00D456B9"/>
    <w:rsid w:val="00D45DF3"/>
    <w:rsid w:val="00D46315"/>
    <w:rsid w:val="00D471E6"/>
    <w:rsid w:val="00D47392"/>
    <w:rsid w:val="00D4752B"/>
    <w:rsid w:val="00D475E8"/>
    <w:rsid w:val="00D47BE5"/>
    <w:rsid w:val="00D505C4"/>
    <w:rsid w:val="00D507C0"/>
    <w:rsid w:val="00D50A60"/>
    <w:rsid w:val="00D50AB8"/>
    <w:rsid w:val="00D50E49"/>
    <w:rsid w:val="00D5113E"/>
    <w:rsid w:val="00D5206F"/>
    <w:rsid w:val="00D5231E"/>
    <w:rsid w:val="00D5244C"/>
    <w:rsid w:val="00D52DA9"/>
    <w:rsid w:val="00D53240"/>
    <w:rsid w:val="00D532FD"/>
    <w:rsid w:val="00D54111"/>
    <w:rsid w:val="00D541E2"/>
    <w:rsid w:val="00D54347"/>
    <w:rsid w:val="00D55270"/>
    <w:rsid w:val="00D554AB"/>
    <w:rsid w:val="00D554AF"/>
    <w:rsid w:val="00D556B7"/>
    <w:rsid w:val="00D557E7"/>
    <w:rsid w:val="00D55B89"/>
    <w:rsid w:val="00D55CA9"/>
    <w:rsid w:val="00D55E62"/>
    <w:rsid w:val="00D56069"/>
    <w:rsid w:val="00D5645A"/>
    <w:rsid w:val="00D565C1"/>
    <w:rsid w:val="00D567F9"/>
    <w:rsid w:val="00D56C22"/>
    <w:rsid w:val="00D56D80"/>
    <w:rsid w:val="00D571B8"/>
    <w:rsid w:val="00D57870"/>
    <w:rsid w:val="00D579E2"/>
    <w:rsid w:val="00D57EEF"/>
    <w:rsid w:val="00D60555"/>
    <w:rsid w:val="00D605E0"/>
    <w:rsid w:val="00D607FD"/>
    <w:rsid w:val="00D60AF1"/>
    <w:rsid w:val="00D60D38"/>
    <w:rsid w:val="00D613EF"/>
    <w:rsid w:val="00D61CA4"/>
    <w:rsid w:val="00D61D9A"/>
    <w:rsid w:val="00D622DE"/>
    <w:rsid w:val="00D630B0"/>
    <w:rsid w:val="00D6312C"/>
    <w:rsid w:val="00D6317B"/>
    <w:rsid w:val="00D6348E"/>
    <w:rsid w:val="00D63595"/>
    <w:rsid w:val="00D63686"/>
    <w:rsid w:val="00D638B2"/>
    <w:rsid w:val="00D642FD"/>
    <w:rsid w:val="00D64D19"/>
    <w:rsid w:val="00D6516E"/>
    <w:rsid w:val="00D65181"/>
    <w:rsid w:val="00D6554C"/>
    <w:rsid w:val="00D658E2"/>
    <w:rsid w:val="00D65EB1"/>
    <w:rsid w:val="00D6621A"/>
    <w:rsid w:val="00D663D4"/>
    <w:rsid w:val="00D664E1"/>
    <w:rsid w:val="00D666C9"/>
    <w:rsid w:val="00D66BBB"/>
    <w:rsid w:val="00D66F23"/>
    <w:rsid w:val="00D67836"/>
    <w:rsid w:val="00D7010C"/>
    <w:rsid w:val="00D7028F"/>
    <w:rsid w:val="00D70A57"/>
    <w:rsid w:val="00D7179A"/>
    <w:rsid w:val="00D7212E"/>
    <w:rsid w:val="00D72A10"/>
    <w:rsid w:val="00D72FF2"/>
    <w:rsid w:val="00D730EC"/>
    <w:rsid w:val="00D73370"/>
    <w:rsid w:val="00D73F2E"/>
    <w:rsid w:val="00D74133"/>
    <w:rsid w:val="00D74224"/>
    <w:rsid w:val="00D74314"/>
    <w:rsid w:val="00D74D63"/>
    <w:rsid w:val="00D74DDC"/>
    <w:rsid w:val="00D74DF8"/>
    <w:rsid w:val="00D75055"/>
    <w:rsid w:val="00D754E2"/>
    <w:rsid w:val="00D75707"/>
    <w:rsid w:val="00D75AC8"/>
    <w:rsid w:val="00D75E7D"/>
    <w:rsid w:val="00D75F1D"/>
    <w:rsid w:val="00D76934"/>
    <w:rsid w:val="00D76AC7"/>
    <w:rsid w:val="00D76B3B"/>
    <w:rsid w:val="00D76F9A"/>
    <w:rsid w:val="00D77042"/>
    <w:rsid w:val="00D7721C"/>
    <w:rsid w:val="00D77317"/>
    <w:rsid w:val="00D775B9"/>
    <w:rsid w:val="00D807A6"/>
    <w:rsid w:val="00D80B99"/>
    <w:rsid w:val="00D80E94"/>
    <w:rsid w:val="00D8122B"/>
    <w:rsid w:val="00D81426"/>
    <w:rsid w:val="00D814B2"/>
    <w:rsid w:val="00D81740"/>
    <w:rsid w:val="00D81AA4"/>
    <w:rsid w:val="00D826C8"/>
    <w:rsid w:val="00D82866"/>
    <w:rsid w:val="00D82B30"/>
    <w:rsid w:val="00D82D28"/>
    <w:rsid w:val="00D83899"/>
    <w:rsid w:val="00D83AD1"/>
    <w:rsid w:val="00D83B11"/>
    <w:rsid w:val="00D83EEE"/>
    <w:rsid w:val="00D84459"/>
    <w:rsid w:val="00D84F60"/>
    <w:rsid w:val="00D854E6"/>
    <w:rsid w:val="00D86176"/>
    <w:rsid w:val="00D86668"/>
    <w:rsid w:val="00D86F33"/>
    <w:rsid w:val="00D87321"/>
    <w:rsid w:val="00D87528"/>
    <w:rsid w:val="00D8779C"/>
    <w:rsid w:val="00D877D0"/>
    <w:rsid w:val="00D87B66"/>
    <w:rsid w:val="00D87DAD"/>
    <w:rsid w:val="00D87FD9"/>
    <w:rsid w:val="00D902E8"/>
    <w:rsid w:val="00D90302"/>
    <w:rsid w:val="00D9041A"/>
    <w:rsid w:val="00D90607"/>
    <w:rsid w:val="00D909CB"/>
    <w:rsid w:val="00D90A8A"/>
    <w:rsid w:val="00D90EC6"/>
    <w:rsid w:val="00D913A2"/>
    <w:rsid w:val="00D91643"/>
    <w:rsid w:val="00D916D9"/>
    <w:rsid w:val="00D91738"/>
    <w:rsid w:val="00D91892"/>
    <w:rsid w:val="00D919F2"/>
    <w:rsid w:val="00D91A28"/>
    <w:rsid w:val="00D91B83"/>
    <w:rsid w:val="00D91C63"/>
    <w:rsid w:val="00D91C6A"/>
    <w:rsid w:val="00D92AEB"/>
    <w:rsid w:val="00D930F9"/>
    <w:rsid w:val="00D93453"/>
    <w:rsid w:val="00D93649"/>
    <w:rsid w:val="00D936B1"/>
    <w:rsid w:val="00D93E84"/>
    <w:rsid w:val="00D93FDC"/>
    <w:rsid w:val="00D94227"/>
    <w:rsid w:val="00D94477"/>
    <w:rsid w:val="00D94ABB"/>
    <w:rsid w:val="00D95326"/>
    <w:rsid w:val="00D95431"/>
    <w:rsid w:val="00D95909"/>
    <w:rsid w:val="00D959B0"/>
    <w:rsid w:val="00D9641A"/>
    <w:rsid w:val="00D9641D"/>
    <w:rsid w:val="00D965E6"/>
    <w:rsid w:val="00D97663"/>
    <w:rsid w:val="00D97940"/>
    <w:rsid w:val="00D97E91"/>
    <w:rsid w:val="00DA1A66"/>
    <w:rsid w:val="00DA4181"/>
    <w:rsid w:val="00DA4717"/>
    <w:rsid w:val="00DA4A6A"/>
    <w:rsid w:val="00DA4FD4"/>
    <w:rsid w:val="00DA503F"/>
    <w:rsid w:val="00DA523A"/>
    <w:rsid w:val="00DA5623"/>
    <w:rsid w:val="00DA590F"/>
    <w:rsid w:val="00DA59DA"/>
    <w:rsid w:val="00DA5AF9"/>
    <w:rsid w:val="00DA62CF"/>
    <w:rsid w:val="00DA63B2"/>
    <w:rsid w:val="00DA6411"/>
    <w:rsid w:val="00DA64EC"/>
    <w:rsid w:val="00DA695E"/>
    <w:rsid w:val="00DA6EE4"/>
    <w:rsid w:val="00DA6FF9"/>
    <w:rsid w:val="00DA7118"/>
    <w:rsid w:val="00DA7E7D"/>
    <w:rsid w:val="00DB0342"/>
    <w:rsid w:val="00DB0482"/>
    <w:rsid w:val="00DB06AB"/>
    <w:rsid w:val="00DB0923"/>
    <w:rsid w:val="00DB0B00"/>
    <w:rsid w:val="00DB0C7A"/>
    <w:rsid w:val="00DB0FD0"/>
    <w:rsid w:val="00DB1022"/>
    <w:rsid w:val="00DB12D8"/>
    <w:rsid w:val="00DB1D70"/>
    <w:rsid w:val="00DB1E85"/>
    <w:rsid w:val="00DB1F84"/>
    <w:rsid w:val="00DB2119"/>
    <w:rsid w:val="00DB2717"/>
    <w:rsid w:val="00DB2973"/>
    <w:rsid w:val="00DB328B"/>
    <w:rsid w:val="00DB3301"/>
    <w:rsid w:val="00DB3698"/>
    <w:rsid w:val="00DB376E"/>
    <w:rsid w:val="00DB3992"/>
    <w:rsid w:val="00DB3ED8"/>
    <w:rsid w:val="00DB44DA"/>
    <w:rsid w:val="00DB463E"/>
    <w:rsid w:val="00DB4CBF"/>
    <w:rsid w:val="00DB4F90"/>
    <w:rsid w:val="00DB5034"/>
    <w:rsid w:val="00DB50E6"/>
    <w:rsid w:val="00DB56BD"/>
    <w:rsid w:val="00DB5E3A"/>
    <w:rsid w:val="00DB5F86"/>
    <w:rsid w:val="00DB6364"/>
    <w:rsid w:val="00DB6410"/>
    <w:rsid w:val="00DB6A71"/>
    <w:rsid w:val="00DB6BB9"/>
    <w:rsid w:val="00DB6C45"/>
    <w:rsid w:val="00DB708F"/>
    <w:rsid w:val="00DB719A"/>
    <w:rsid w:val="00DB7459"/>
    <w:rsid w:val="00DB75A7"/>
    <w:rsid w:val="00DB79E4"/>
    <w:rsid w:val="00DB7EC6"/>
    <w:rsid w:val="00DB7FEA"/>
    <w:rsid w:val="00DC0515"/>
    <w:rsid w:val="00DC05D0"/>
    <w:rsid w:val="00DC0869"/>
    <w:rsid w:val="00DC0C79"/>
    <w:rsid w:val="00DC0DF8"/>
    <w:rsid w:val="00DC19B7"/>
    <w:rsid w:val="00DC1A39"/>
    <w:rsid w:val="00DC1B13"/>
    <w:rsid w:val="00DC1C34"/>
    <w:rsid w:val="00DC1C62"/>
    <w:rsid w:val="00DC1CC3"/>
    <w:rsid w:val="00DC1EDE"/>
    <w:rsid w:val="00DC23E4"/>
    <w:rsid w:val="00DC25D0"/>
    <w:rsid w:val="00DC281C"/>
    <w:rsid w:val="00DC284E"/>
    <w:rsid w:val="00DC2C1F"/>
    <w:rsid w:val="00DC2C76"/>
    <w:rsid w:val="00DC2E95"/>
    <w:rsid w:val="00DC303E"/>
    <w:rsid w:val="00DC38A9"/>
    <w:rsid w:val="00DC45E1"/>
    <w:rsid w:val="00DC4D8A"/>
    <w:rsid w:val="00DC4F31"/>
    <w:rsid w:val="00DC7382"/>
    <w:rsid w:val="00DC794C"/>
    <w:rsid w:val="00DD0103"/>
    <w:rsid w:val="00DD076D"/>
    <w:rsid w:val="00DD09CF"/>
    <w:rsid w:val="00DD0C88"/>
    <w:rsid w:val="00DD0F69"/>
    <w:rsid w:val="00DD1002"/>
    <w:rsid w:val="00DD13BD"/>
    <w:rsid w:val="00DD1400"/>
    <w:rsid w:val="00DD17EF"/>
    <w:rsid w:val="00DD1B63"/>
    <w:rsid w:val="00DD1BB1"/>
    <w:rsid w:val="00DD1DA8"/>
    <w:rsid w:val="00DD2340"/>
    <w:rsid w:val="00DD2562"/>
    <w:rsid w:val="00DD2B69"/>
    <w:rsid w:val="00DD2E7B"/>
    <w:rsid w:val="00DD32A8"/>
    <w:rsid w:val="00DD415D"/>
    <w:rsid w:val="00DD449C"/>
    <w:rsid w:val="00DD47A5"/>
    <w:rsid w:val="00DD4877"/>
    <w:rsid w:val="00DD4A2B"/>
    <w:rsid w:val="00DD4C07"/>
    <w:rsid w:val="00DD51B1"/>
    <w:rsid w:val="00DD547B"/>
    <w:rsid w:val="00DD59E9"/>
    <w:rsid w:val="00DD5ACD"/>
    <w:rsid w:val="00DD61EB"/>
    <w:rsid w:val="00DD6243"/>
    <w:rsid w:val="00DD66A5"/>
    <w:rsid w:val="00DD6880"/>
    <w:rsid w:val="00DD6C7F"/>
    <w:rsid w:val="00DD747D"/>
    <w:rsid w:val="00DD7AAD"/>
    <w:rsid w:val="00DD7ADC"/>
    <w:rsid w:val="00DE0788"/>
    <w:rsid w:val="00DE0D25"/>
    <w:rsid w:val="00DE0E1C"/>
    <w:rsid w:val="00DE158C"/>
    <w:rsid w:val="00DE1671"/>
    <w:rsid w:val="00DE1871"/>
    <w:rsid w:val="00DE1D11"/>
    <w:rsid w:val="00DE2853"/>
    <w:rsid w:val="00DE30EB"/>
    <w:rsid w:val="00DE3539"/>
    <w:rsid w:val="00DE3B7A"/>
    <w:rsid w:val="00DE44C2"/>
    <w:rsid w:val="00DE4573"/>
    <w:rsid w:val="00DE4671"/>
    <w:rsid w:val="00DE4837"/>
    <w:rsid w:val="00DE4AA3"/>
    <w:rsid w:val="00DE4ADC"/>
    <w:rsid w:val="00DE4B31"/>
    <w:rsid w:val="00DE4C6B"/>
    <w:rsid w:val="00DE530A"/>
    <w:rsid w:val="00DE5996"/>
    <w:rsid w:val="00DE59C5"/>
    <w:rsid w:val="00DE5ADA"/>
    <w:rsid w:val="00DE5DA7"/>
    <w:rsid w:val="00DE6C93"/>
    <w:rsid w:val="00DE74DD"/>
    <w:rsid w:val="00DE76DF"/>
    <w:rsid w:val="00DE76F3"/>
    <w:rsid w:val="00DE7FC0"/>
    <w:rsid w:val="00DF04DD"/>
    <w:rsid w:val="00DF0703"/>
    <w:rsid w:val="00DF1514"/>
    <w:rsid w:val="00DF15C6"/>
    <w:rsid w:val="00DF1627"/>
    <w:rsid w:val="00DF1857"/>
    <w:rsid w:val="00DF19F5"/>
    <w:rsid w:val="00DF1B62"/>
    <w:rsid w:val="00DF2492"/>
    <w:rsid w:val="00DF2645"/>
    <w:rsid w:val="00DF2687"/>
    <w:rsid w:val="00DF2861"/>
    <w:rsid w:val="00DF3276"/>
    <w:rsid w:val="00DF3384"/>
    <w:rsid w:val="00DF3465"/>
    <w:rsid w:val="00DF361B"/>
    <w:rsid w:val="00DF367B"/>
    <w:rsid w:val="00DF369D"/>
    <w:rsid w:val="00DF36CB"/>
    <w:rsid w:val="00DF3869"/>
    <w:rsid w:val="00DF3C76"/>
    <w:rsid w:val="00DF3F6F"/>
    <w:rsid w:val="00DF4778"/>
    <w:rsid w:val="00DF4A1C"/>
    <w:rsid w:val="00DF501A"/>
    <w:rsid w:val="00DF5528"/>
    <w:rsid w:val="00DF573A"/>
    <w:rsid w:val="00DF6158"/>
    <w:rsid w:val="00DF61F9"/>
    <w:rsid w:val="00DF6630"/>
    <w:rsid w:val="00DF6690"/>
    <w:rsid w:val="00DF67F6"/>
    <w:rsid w:val="00DF6DA0"/>
    <w:rsid w:val="00DF74EF"/>
    <w:rsid w:val="00DF76A7"/>
    <w:rsid w:val="00DF7931"/>
    <w:rsid w:val="00DF7C99"/>
    <w:rsid w:val="00DF7D1B"/>
    <w:rsid w:val="00E001B8"/>
    <w:rsid w:val="00E00556"/>
    <w:rsid w:val="00E00BBD"/>
    <w:rsid w:val="00E00D11"/>
    <w:rsid w:val="00E011D0"/>
    <w:rsid w:val="00E012AD"/>
    <w:rsid w:val="00E01796"/>
    <w:rsid w:val="00E0181A"/>
    <w:rsid w:val="00E01A50"/>
    <w:rsid w:val="00E01CB4"/>
    <w:rsid w:val="00E027B9"/>
    <w:rsid w:val="00E02AE3"/>
    <w:rsid w:val="00E02D54"/>
    <w:rsid w:val="00E0343E"/>
    <w:rsid w:val="00E03646"/>
    <w:rsid w:val="00E03C90"/>
    <w:rsid w:val="00E03F87"/>
    <w:rsid w:val="00E04333"/>
    <w:rsid w:val="00E04433"/>
    <w:rsid w:val="00E04511"/>
    <w:rsid w:val="00E04A1E"/>
    <w:rsid w:val="00E04FC8"/>
    <w:rsid w:val="00E0537C"/>
    <w:rsid w:val="00E05786"/>
    <w:rsid w:val="00E0615C"/>
    <w:rsid w:val="00E066A7"/>
    <w:rsid w:val="00E06E84"/>
    <w:rsid w:val="00E078B3"/>
    <w:rsid w:val="00E10157"/>
    <w:rsid w:val="00E10F33"/>
    <w:rsid w:val="00E1146E"/>
    <w:rsid w:val="00E11B5A"/>
    <w:rsid w:val="00E11C58"/>
    <w:rsid w:val="00E11D63"/>
    <w:rsid w:val="00E11DF8"/>
    <w:rsid w:val="00E1209A"/>
    <w:rsid w:val="00E12D70"/>
    <w:rsid w:val="00E13141"/>
    <w:rsid w:val="00E1314C"/>
    <w:rsid w:val="00E1378B"/>
    <w:rsid w:val="00E137E5"/>
    <w:rsid w:val="00E13A18"/>
    <w:rsid w:val="00E13C77"/>
    <w:rsid w:val="00E13CC7"/>
    <w:rsid w:val="00E13DCF"/>
    <w:rsid w:val="00E13F53"/>
    <w:rsid w:val="00E1432B"/>
    <w:rsid w:val="00E14714"/>
    <w:rsid w:val="00E14B41"/>
    <w:rsid w:val="00E150A4"/>
    <w:rsid w:val="00E156D6"/>
    <w:rsid w:val="00E15E16"/>
    <w:rsid w:val="00E16244"/>
    <w:rsid w:val="00E16268"/>
    <w:rsid w:val="00E1663C"/>
    <w:rsid w:val="00E16A61"/>
    <w:rsid w:val="00E1761B"/>
    <w:rsid w:val="00E176B4"/>
    <w:rsid w:val="00E17C12"/>
    <w:rsid w:val="00E17EE3"/>
    <w:rsid w:val="00E17F5C"/>
    <w:rsid w:val="00E20A51"/>
    <w:rsid w:val="00E20D69"/>
    <w:rsid w:val="00E21063"/>
    <w:rsid w:val="00E21315"/>
    <w:rsid w:val="00E2174C"/>
    <w:rsid w:val="00E2180A"/>
    <w:rsid w:val="00E21962"/>
    <w:rsid w:val="00E2198A"/>
    <w:rsid w:val="00E2235E"/>
    <w:rsid w:val="00E223EF"/>
    <w:rsid w:val="00E22643"/>
    <w:rsid w:val="00E226E8"/>
    <w:rsid w:val="00E22998"/>
    <w:rsid w:val="00E22BB0"/>
    <w:rsid w:val="00E22DF0"/>
    <w:rsid w:val="00E237B0"/>
    <w:rsid w:val="00E239D0"/>
    <w:rsid w:val="00E23A86"/>
    <w:rsid w:val="00E23D45"/>
    <w:rsid w:val="00E240E1"/>
    <w:rsid w:val="00E2413F"/>
    <w:rsid w:val="00E2467B"/>
    <w:rsid w:val="00E24DEE"/>
    <w:rsid w:val="00E2501E"/>
    <w:rsid w:val="00E25789"/>
    <w:rsid w:val="00E25A61"/>
    <w:rsid w:val="00E25CB0"/>
    <w:rsid w:val="00E25F17"/>
    <w:rsid w:val="00E26B4F"/>
    <w:rsid w:val="00E2700F"/>
    <w:rsid w:val="00E274A4"/>
    <w:rsid w:val="00E2795A"/>
    <w:rsid w:val="00E27D5F"/>
    <w:rsid w:val="00E304A4"/>
    <w:rsid w:val="00E30A26"/>
    <w:rsid w:val="00E30BB2"/>
    <w:rsid w:val="00E30C1B"/>
    <w:rsid w:val="00E31321"/>
    <w:rsid w:val="00E31D89"/>
    <w:rsid w:val="00E31E05"/>
    <w:rsid w:val="00E32160"/>
    <w:rsid w:val="00E32775"/>
    <w:rsid w:val="00E33318"/>
    <w:rsid w:val="00E33863"/>
    <w:rsid w:val="00E33B3C"/>
    <w:rsid w:val="00E3416F"/>
    <w:rsid w:val="00E351A7"/>
    <w:rsid w:val="00E352DF"/>
    <w:rsid w:val="00E357FD"/>
    <w:rsid w:val="00E35E93"/>
    <w:rsid w:val="00E35E9D"/>
    <w:rsid w:val="00E365CB"/>
    <w:rsid w:val="00E36C36"/>
    <w:rsid w:val="00E36D9E"/>
    <w:rsid w:val="00E36F0C"/>
    <w:rsid w:val="00E37E5E"/>
    <w:rsid w:val="00E40271"/>
    <w:rsid w:val="00E40324"/>
    <w:rsid w:val="00E40408"/>
    <w:rsid w:val="00E4043D"/>
    <w:rsid w:val="00E40D08"/>
    <w:rsid w:val="00E418E6"/>
    <w:rsid w:val="00E41B83"/>
    <w:rsid w:val="00E41D8B"/>
    <w:rsid w:val="00E41DA1"/>
    <w:rsid w:val="00E41E6D"/>
    <w:rsid w:val="00E42487"/>
    <w:rsid w:val="00E4284E"/>
    <w:rsid w:val="00E43517"/>
    <w:rsid w:val="00E43727"/>
    <w:rsid w:val="00E43C04"/>
    <w:rsid w:val="00E43D32"/>
    <w:rsid w:val="00E43E16"/>
    <w:rsid w:val="00E4408C"/>
    <w:rsid w:val="00E4446A"/>
    <w:rsid w:val="00E44B2D"/>
    <w:rsid w:val="00E44CD0"/>
    <w:rsid w:val="00E45163"/>
    <w:rsid w:val="00E45945"/>
    <w:rsid w:val="00E45A2F"/>
    <w:rsid w:val="00E468F5"/>
    <w:rsid w:val="00E46AD8"/>
    <w:rsid w:val="00E46B67"/>
    <w:rsid w:val="00E46C3F"/>
    <w:rsid w:val="00E46DFF"/>
    <w:rsid w:val="00E46EC4"/>
    <w:rsid w:val="00E472E2"/>
    <w:rsid w:val="00E47526"/>
    <w:rsid w:val="00E47E78"/>
    <w:rsid w:val="00E502E6"/>
    <w:rsid w:val="00E50A68"/>
    <w:rsid w:val="00E50C92"/>
    <w:rsid w:val="00E50E38"/>
    <w:rsid w:val="00E51314"/>
    <w:rsid w:val="00E5140C"/>
    <w:rsid w:val="00E5154B"/>
    <w:rsid w:val="00E51680"/>
    <w:rsid w:val="00E516C1"/>
    <w:rsid w:val="00E5196D"/>
    <w:rsid w:val="00E51E42"/>
    <w:rsid w:val="00E521B3"/>
    <w:rsid w:val="00E522B8"/>
    <w:rsid w:val="00E5281E"/>
    <w:rsid w:val="00E528D8"/>
    <w:rsid w:val="00E52B1A"/>
    <w:rsid w:val="00E53345"/>
    <w:rsid w:val="00E53589"/>
    <w:rsid w:val="00E537C8"/>
    <w:rsid w:val="00E539B2"/>
    <w:rsid w:val="00E53C96"/>
    <w:rsid w:val="00E53F6A"/>
    <w:rsid w:val="00E54B28"/>
    <w:rsid w:val="00E54BE9"/>
    <w:rsid w:val="00E551D0"/>
    <w:rsid w:val="00E55289"/>
    <w:rsid w:val="00E55301"/>
    <w:rsid w:val="00E55D28"/>
    <w:rsid w:val="00E55FB6"/>
    <w:rsid w:val="00E55FF1"/>
    <w:rsid w:val="00E56308"/>
    <w:rsid w:val="00E5630D"/>
    <w:rsid w:val="00E56657"/>
    <w:rsid w:val="00E56792"/>
    <w:rsid w:val="00E56AAA"/>
    <w:rsid w:val="00E56F1D"/>
    <w:rsid w:val="00E57176"/>
    <w:rsid w:val="00E574A4"/>
    <w:rsid w:val="00E575F6"/>
    <w:rsid w:val="00E579C0"/>
    <w:rsid w:val="00E602E0"/>
    <w:rsid w:val="00E60C03"/>
    <w:rsid w:val="00E6137E"/>
    <w:rsid w:val="00E61781"/>
    <w:rsid w:val="00E61796"/>
    <w:rsid w:val="00E619CC"/>
    <w:rsid w:val="00E62654"/>
    <w:rsid w:val="00E638E3"/>
    <w:rsid w:val="00E63C4C"/>
    <w:rsid w:val="00E63D7E"/>
    <w:rsid w:val="00E63F1F"/>
    <w:rsid w:val="00E642CA"/>
    <w:rsid w:val="00E64673"/>
    <w:rsid w:val="00E64BFF"/>
    <w:rsid w:val="00E64E6E"/>
    <w:rsid w:val="00E64FB5"/>
    <w:rsid w:val="00E64FB8"/>
    <w:rsid w:val="00E65BB5"/>
    <w:rsid w:val="00E664A4"/>
    <w:rsid w:val="00E6650B"/>
    <w:rsid w:val="00E66790"/>
    <w:rsid w:val="00E66C9A"/>
    <w:rsid w:val="00E6751E"/>
    <w:rsid w:val="00E67A50"/>
    <w:rsid w:val="00E67C53"/>
    <w:rsid w:val="00E67E94"/>
    <w:rsid w:val="00E705FD"/>
    <w:rsid w:val="00E7086F"/>
    <w:rsid w:val="00E70C45"/>
    <w:rsid w:val="00E7129C"/>
    <w:rsid w:val="00E71504"/>
    <w:rsid w:val="00E719B1"/>
    <w:rsid w:val="00E71C11"/>
    <w:rsid w:val="00E71D8B"/>
    <w:rsid w:val="00E721A2"/>
    <w:rsid w:val="00E72404"/>
    <w:rsid w:val="00E73C3E"/>
    <w:rsid w:val="00E73E83"/>
    <w:rsid w:val="00E73FF8"/>
    <w:rsid w:val="00E74145"/>
    <w:rsid w:val="00E742B0"/>
    <w:rsid w:val="00E7507F"/>
    <w:rsid w:val="00E763BD"/>
    <w:rsid w:val="00E7641A"/>
    <w:rsid w:val="00E76602"/>
    <w:rsid w:val="00E76918"/>
    <w:rsid w:val="00E76A19"/>
    <w:rsid w:val="00E76CC9"/>
    <w:rsid w:val="00E774D5"/>
    <w:rsid w:val="00E77BBB"/>
    <w:rsid w:val="00E803A2"/>
    <w:rsid w:val="00E803B0"/>
    <w:rsid w:val="00E80823"/>
    <w:rsid w:val="00E80EF0"/>
    <w:rsid w:val="00E81199"/>
    <w:rsid w:val="00E8174F"/>
    <w:rsid w:val="00E82120"/>
    <w:rsid w:val="00E821CA"/>
    <w:rsid w:val="00E82290"/>
    <w:rsid w:val="00E8266B"/>
    <w:rsid w:val="00E82C52"/>
    <w:rsid w:val="00E82DA9"/>
    <w:rsid w:val="00E8366B"/>
    <w:rsid w:val="00E83CDD"/>
    <w:rsid w:val="00E841CE"/>
    <w:rsid w:val="00E84612"/>
    <w:rsid w:val="00E84D40"/>
    <w:rsid w:val="00E852C0"/>
    <w:rsid w:val="00E85B04"/>
    <w:rsid w:val="00E85D2A"/>
    <w:rsid w:val="00E86181"/>
    <w:rsid w:val="00E864F8"/>
    <w:rsid w:val="00E86950"/>
    <w:rsid w:val="00E86DF9"/>
    <w:rsid w:val="00E86E61"/>
    <w:rsid w:val="00E8763D"/>
    <w:rsid w:val="00E87C5A"/>
    <w:rsid w:val="00E902EF"/>
    <w:rsid w:val="00E9038E"/>
    <w:rsid w:val="00E9056C"/>
    <w:rsid w:val="00E905BC"/>
    <w:rsid w:val="00E910DB"/>
    <w:rsid w:val="00E92343"/>
    <w:rsid w:val="00E923E5"/>
    <w:rsid w:val="00E924A5"/>
    <w:rsid w:val="00E9281C"/>
    <w:rsid w:val="00E92C75"/>
    <w:rsid w:val="00E92C93"/>
    <w:rsid w:val="00E92D7D"/>
    <w:rsid w:val="00E92E34"/>
    <w:rsid w:val="00E93308"/>
    <w:rsid w:val="00E93314"/>
    <w:rsid w:val="00E933E4"/>
    <w:rsid w:val="00E9341E"/>
    <w:rsid w:val="00E935FD"/>
    <w:rsid w:val="00E937B1"/>
    <w:rsid w:val="00E938E8"/>
    <w:rsid w:val="00E93A2D"/>
    <w:rsid w:val="00E93A76"/>
    <w:rsid w:val="00E943A5"/>
    <w:rsid w:val="00E94DC3"/>
    <w:rsid w:val="00E95B48"/>
    <w:rsid w:val="00E95DD6"/>
    <w:rsid w:val="00E964D8"/>
    <w:rsid w:val="00E96510"/>
    <w:rsid w:val="00E969DF"/>
    <w:rsid w:val="00E969E8"/>
    <w:rsid w:val="00E96AF8"/>
    <w:rsid w:val="00E96C4A"/>
    <w:rsid w:val="00E97088"/>
    <w:rsid w:val="00E972E0"/>
    <w:rsid w:val="00EA01E5"/>
    <w:rsid w:val="00EA03C6"/>
    <w:rsid w:val="00EA0836"/>
    <w:rsid w:val="00EA0B9A"/>
    <w:rsid w:val="00EA0EEE"/>
    <w:rsid w:val="00EA124C"/>
    <w:rsid w:val="00EA16F5"/>
    <w:rsid w:val="00EA1AF8"/>
    <w:rsid w:val="00EA1CDD"/>
    <w:rsid w:val="00EA23FA"/>
    <w:rsid w:val="00EA2962"/>
    <w:rsid w:val="00EA2B98"/>
    <w:rsid w:val="00EA3016"/>
    <w:rsid w:val="00EA31FC"/>
    <w:rsid w:val="00EA392A"/>
    <w:rsid w:val="00EA3D6B"/>
    <w:rsid w:val="00EA3F51"/>
    <w:rsid w:val="00EA489D"/>
    <w:rsid w:val="00EA4A0D"/>
    <w:rsid w:val="00EA4BBE"/>
    <w:rsid w:val="00EA4BD4"/>
    <w:rsid w:val="00EA4BE2"/>
    <w:rsid w:val="00EA4C4C"/>
    <w:rsid w:val="00EA4DB4"/>
    <w:rsid w:val="00EA54A7"/>
    <w:rsid w:val="00EA54D3"/>
    <w:rsid w:val="00EA5710"/>
    <w:rsid w:val="00EA588B"/>
    <w:rsid w:val="00EA5C41"/>
    <w:rsid w:val="00EA5FA7"/>
    <w:rsid w:val="00EA6798"/>
    <w:rsid w:val="00EA6A8E"/>
    <w:rsid w:val="00EA6BD1"/>
    <w:rsid w:val="00EA6CDD"/>
    <w:rsid w:val="00EA77A4"/>
    <w:rsid w:val="00EA7A1B"/>
    <w:rsid w:val="00EA7AFC"/>
    <w:rsid w:val="00EB01F1"/>
    <w:rsid w:val="00EB052D"/>
    <w:rsid w:val="00EB05E1"/>
    <w:rsid w:val="00EB07BB"/>
    <w:rsid w:val="00EB0A08"/>
    <w:rsid w:val="00EB0C3B"/>
    <w:rsid w:val="00EB1242"/>
    <w:rsid w:val="00EB1293"/>
    <w:rsid w:val="00EB1411"/>
    <w:rsid w:val="00EB147E"/>
    <w:rsid w:val="00EB1A57"/>
    <w:rsid w:val="00EB2502"/>
    <w:rsid w:val="00EB28C1"/>
    <w:rsid w:val="00EB2F23"/>
    <w:rsid w:val="00EB301B"/>
    <w:rsid w:val="00EB3144"/>
    <w:rsid w:val="00EB3236"/>
    <w:rsid w:val="00EB3657"/>
    <w:rsid w:val="00EB3CE3"/>
    <w:rsid w:val="00EB3F77"/>
    <w:rsid w:val="00EB3FFB"/>
    <w:rsid w:val="00EB402E"/>
    <w:rsid w:val="00EB4237"/>
    <w:rsid w:val="00EB43C8"/>
    <w:rsid w:val="00EB44F8"/>
    <w:rsid w:val="00EB479C"/>
    <w:rsid w:val="00EB4BA1"/>
    <w:rsid w:val="00EB4D0E"/>
    <w:rsid w:val="00EB5454"/>
    <w:rsid w:val="00EB582E"/>
    <w:rsid w:val="00EB5D49"/>
    <w:rsid w:val="00EB5FFD"/>
    <w:rsid w:val="00EB6058"/>
    <w:rsid w:val="00EB6268"/>
    <w:rsid w:val="00EB65A1"/>
    <w:rsid w:val="00EB6A82"/>
    <w:rsid w:val="00EB7023"/>
    <w:rsid w:val="00EB712B"/>
    <w:rsid w:val="00EB7303"/>
    <w:rsid w:val="00EB73CC"/>
    <w:rsid w:val="00EB73D5"/>
    <w:rsid w:val="00EB73EB"/>
    <w:rsid w:val="00EB77C8"/>
    <w:rsid w:val="00EB79C7"/>
    <w:rsid w:val="00EB7C2A"/>
    <w:rsid w:val="00EB7FC0"/>
    <w:rsid w:val="00EC0013"/>
    <w:rsid w:val="00EC00F1"/>
    <w:rsid w:val="00EC014C"/>
    <w:rsid w:val="00EC0897"/>
    <w:rsid w:val="00EC0A84"/>
    <w:rsid w:val="00EC0AB6"/>
    <w:rsid w:val="00EC0B87"/>
    <w:rsid w:val="00EC1059"/>
    <w:rsid w:val="00EC115F"/>
    <w:rsid w:val="00EC122E"/>
    <w:rsid w:val="00EC142D"/>
    <w:rsid w:val="00EC1847"/>
    <w:rsid w:val="00EC1BF8"/>
    <w:rsid w:val="00EC1DC8"/>
    <w:rsid w:val="00EC235C"/>
    <w:rsid w:val="00EC27B6"/>
    <w:rsid w:val="00EC2D93"/>
    <w:rsid w:val="00EC366D"/>
    <w:rsid w:val="00EC36EE"/>
    <w:rsid w:val="00EC3757"/>
    <w:rsid w:val="00EC3D63"/>
    <w:rsid w:val="00EC4612"/>
    <w:rsid w:val="00EC4934"/>
    <w:rsid w:val="00EC4BB9"/>
    <w:rsid w:val="00EC4D6F"/>
    <w:rsid w:val="00EC5241"/>
    <w:rsid w:val="00EC5FD0"/>
    <w:rsid w:val="00EC6196"/>
    <w:rsid w:val="00EC6D40"/>
    <w:rsid w:val="00EC6D55"/>
    <w:rsid w:val="00EC6E50"/>
    <w:rsid w:val="00EC7266"/>
    <w:rsid w:val="00EC752E"/>
    <w:rsid w:val="00EC7BE2"/>
    <w:rsid w:val="00ED0203"/>
    <w:rsid w:val="00ED038C"/>
    <w:rsid w:val="00ED06D6"/>
    <w:rsid w:val="00ED0B9B"/>
    <w:rsid w:val="00ED1425"/>
    <w:rsid w:val="00ED163A"/>
    <w:rsid w:val="00ED1CE1"/>
    <w:rsid w:val="00ED2852"/>
    <w:rsid w:val="00ED30B5"/>
    <w:rsid w:val="00ED36B2"/>
    <w:rsid w:val="00ED3A2A"/>
    <w:rsid w:val="00ED4516"/>
    <w:rsid w:val="00ED45E7"/>
    <w:rsid w:val="00ED47F9"/>
    <w:rsid w:val="00ED491D"/>
    <w:rsid w:val="00ED4AA9"/>
    <w:rsid w:val="00ED4E2B"/>
    <w:rsid w:val="00ED4EAC"/>
    <w:rsid w:val="00ED5051"/>
    <w:rsid w:val="00ED54B6"/>
    <w:rsid w:val="00ED5619"/>
    <w:rsid w:val="00ED579F"/>
    <w:rsid w:val="00ED5907"/>
    <w:rsid w:val="00ED5B23"/>
    <w:rsid w:val="00ED5C69"/>
    <w:rsid w:val="00ED6805"/>
    <w:rsid w:val="00ED6B72"/>
    <w:rsid w:val="00ED6DDD"/>
    <w:rsid w:val="00ED74E5"/>
    <w:rsid w:val="00ED75CA"/>
    <w:rsid w:val="00ED7618"/>
    <w:rsid w:val="00ED78A8"/>
    <w:rsid w:val="00ED7B8E"/>
    <w:rsid w:val="00ED7E7C"/>
    <w:rsid w:val="00EE0215"/>
    <w:rsid w:val="00EE043C"/>
    <w:rsid w:val="00EE0538"/>
    <w:rsid w:val="00EE0624"/>
    <w:rsid w:val="00EE077C"/>
    <w:rsid w:val="00EE0881"/>
    <w:rsid w:val="00EE0D65"/>
    <w:rsid w:val="00EE0E00"/>
    <w:rsid w:val="00EE100B"/>
    <w:rsid w:val="00EE12EB"/>
    <w:rsid w:val="00EE14F7"/>
    <w:rsid w:val="00EE18B9"/>
    <w:rsid w:val="00EE1A12"/>
    <w:rsid w:val="00EE1DC2"/>
    <w:rsid w:val="00EE2005"/>
    <w:rsid w:val="00EE2386"/>
    <w:rsid w:val="00EE25D1"/>
    <w:rsid w:val="00EE30B0"/>
    <w:rsid w:val="00EE30E3"/>
    <w:rsid w:val="00EE318C"/>
    <w:rsid w:val="00EE3358"/>
    <w:rsid w:val="00EE35E6"/>
    <w:rsid w:val="00EE380B"/>
    <w:rsid w:val="00EE3D85"/>
    <w:rsid w:val="00EE3DFF"/>
    <w:rsid w:val="00EE401D"/>
    <w:rsid w:val="00EE42AA"/>
    <w:rsid w:val="00EE44E4"/>
    <w:rsid w:val="00EE4820"/>
    <w:rsid w:val="00EE4978"/>
    <w:rsid w:val="00EE533E"/>
    <w:rsid w:val="00EE5A09"/>
    <w:rsid w:val="00EE5F13"/>
    <w:rsid w:val="00EE5F23"/>
    <w:rsid w:val="00EE5F93"/>
    <w:rsid w:val="00EE6046"/>
    <w:rsid w:val="00EE6966"/>
    <w:rsid w:val="00EE6BCA"/>
    <w:rsid w:val="00EE6DB1"/>
    <w:rsid w:val="00EE6DD6"/>
    <w:rsid w:val="00EE6F3A"/>
    <w:rsid w:val="00EE6F57"/>
    <w:rsid w:val="00EE7111"/>
    <w:rsid w:val="00EE73C7"/>
    <w:rsid w:val="00EE75B4"/>
    <w:rsid w:val="00EF0C68"/>
    <w:rsid w:val="00EF0EEE"/>
    <w:rsid w:val="00EF0F12"/>
    <w:rsid w:val="00EF1064"/>
    <w:rsid w:val="00EF13DF"/>
    <w:rsid w:val="00EF14FE"/>
    <w:rsid w:val="00EF1829"/>
    <w:rsid w:val="00EF1A07"/>
    <w:rsid w:val="00EF1D79"/>
    <w:rsid w:val="00EF1DAF"/>
    <w:rsid w:val="00EF1E78"/>
    <w:rsid w:val="00EF221B"/>
    <w:rsid w:val="00EF22D0"/>
    <w:rsid w:val="00EF2727"/>
    <w:rsid w:val="00EF3645"/>
    <w:rsid w:val="00EF382C"/>
    <w:rsid w:val="00EF3A7D"/>
    <w:rsid w:val="00EF3C54"/>
    <w:rsid w:val="00EF4077"/>
    <w:rsid w:val="00EF4109"/>
    <w:rsid w:val="00EF4665"/>
    <w:rsid w:val="00EF49F6"/>
    <w:rsid w:val="00EF4B2F"/>
    <w:rsid w:val="00EF4DEE"/>
    <w:rsid w:val="00EF535E"/>
    <w:rsid w:val="00EF54DE"/>
    <w:rsid w:val="00EF5C4A"/>
    <w:rsid w:val="00EF5C76"/>
    <w:rsid w:val="00EF5EC7"/>
    <w:rsid w:val="00EF629F"/>
    <w:rsid w:val="00EF6348"/>
    <w:rsid w:val="00EF651A"/>
    <w:rsid w:val="00EF651E"/>
    <w:rsid w:val="00EF6563"/>
    <w:rsid w:val="00EF7770"/>
    <w:rsid w:val="00EF7BF4"/>
    <w:rsid w:val="00EF7E2D"/>
    <w:rsid w:val="00F00522"/>
    <w:rsid w:val="00F005C6"/>
    <w:rsid w:val="00F020B0"/>
    <w:rsid w:val="00F0237E"/>
    <w:rsid w:val="00F02771"/>
    <w:rsid w:val="00F028C1"/>
    <w:rsid w:val="00F0294B"/>
    <w:rsid w:val="00F02D50"/>
    <w:rsid w:val="00F032D0"/>
    <w:rsid w:val="00F03674"/>
    <w:rsid w:val="00F03755"/>
    <w:rsid w:val="00F03802"/>
    <w:rsid w:val="00F03C51"/>
    <w:rsid w:val="00F03C5D"/>
    <w:rsid w:val="00F03FA2"/>
    <w:rsid w:val="00F04822"/>
    <w:rsid w:val="00F04A25"/>
    <w:rsid w:val="00F0529C"/>
    <w:rsid w:val="00F070CA"/>
    <w:rsid w:val="00F07625"/>
    <w:rsid w:val="00F0785C"/>
    <w:rsid w:val="00F078AA"/>
    <w:rsid w:val="00F07A8E"/>
    <w:rsid w:val="00F07F39"/>
    <w:rsid w:val="00F10081"/>
    <w:rsid w:val="00F1051D"/>
    <w:rsid w:val="00F10928"/>
    <w:rsid w:val="00F10CD9"/>
    <w:rsid w:val="00F1108A"/>
    <w:rsid w:val="00F117EE"/>
    <w:rsid w:val="00F118D3"/>
    <w:rsid w:val="00F11DEE"/>
    <w:rsid w:val="00F12530"/>
    <w:rsid w:val="00F127CC"/>
    <w:rsid w:val="00F127F1"/>
    <w:rsid w:val="00F129B0"/>
    <w:rsid w:val="00F129E1"/>
    <w:rsid w:val="00F12C36"/>
    <w:rsid w:val="00F12E48"/>
    <w:rsid w:val="00F13073"/>
    <w:rsid w:val="00F13147"/>
    <w:rsid w:val="00F1351C"/>
    <w:rsid w:val="00F13D0D"/>
    <w:rsid w:val="00F13EA3"/>
    <w:rsid w:val="00F1452F"/>
    <w:rsid w:val="00F147E4"/>
    <w:rsid w:val="00F14A42"/>
    <w:rsid w:val="00F1566C"/>
    <w:rsid w:val="00F15876"/>
    <w:rsid w:val="00F15E16"/>
    <w:rsid w:val="00F15F37"/>
    <w:rsid w:val="00F15F81"/>
    <w:rsid w:val="00F164E8"/>
    <w:rsid w:val="00F174A4"/>
    <w:rsid w:val="00F17673"/>
    <w:rsid w:val="00F17FFA"/>
    <w:rsid w:val="00F209C5"/>
    <w:rsid w:val="00F21168"/>
    <w:rsid w:val="00F219E7"/>
    <w:rsid w:val="00F21A0E"/>
    <w:rsid w:val="00F22EDC"/>
    <w:rsid w:val="00F22F1C"/>
    <w:rsid w:val="00F233AE"/>
    <w:rsid w:val="00F2371E"/>
    <w:rsid w:val="00F2385B"/>
    <w:rsid w:val="00F239EE"/>
    <w:rsid w:val="00F23AF1"/>
    <w:rsid w:val="00F23F7D"/>
    <w:rsid w:val="00F242A9"/>
    <w:rsid w:val="00F249F6"/>
    <w:rsid w:val="00F251BD"/>
    <w:rsid w:val="00F252BE"/>
    <w:rsid w:val="00F25385"/>
    <w:rsid w:val="00F2578A"/>
    <w:rsid w:val="00F25E9A"/>
    <w:rsid w:val="00F2655A"/>
    <w:rsid w:val="00F26A49"/>
    <w:rsid w:val="00F26C08"/>
    <w:rsid w:val="00F270DB"/>
    <w:rsid w:val="00F2741E"/>
    <w:rsid w:val="00F27A93"/>
    <w:rsid w:val="00F27F36"/>
    <w:rsid w:val="00F30391"/>
    <w:rsid w:val="00F308E8"/>
    <w:rsid w:val="00F30F3E"/>
    <w:rsid w:val="00F314A3"/>
    <w:rsid w:val="00F314AF"/>
    <w:rsid w:val="00F3180D"/>
    <w:rsid w:val="00F31A87"/>
    <w:rsid w:val="00F3286D"/>
    <w:rsid w:val="00F3349D"/>
    <w:rsid w:val="00F33707"/>
    <w:rsid w:val="00F33DD1"/>
    <w:rsid w:val="00F3443C"/>
    <w:rsid w:val="00F34C57"/>
    <w:rsid w:val="00F34D07"/>
    <w:rsid w:val="00F34D38"/>
    <w:rsid w:val="00F365E0"/>
    <w:rsid w:val="00F36625"/>
    <w:rsid w:val="00F36D36"/>
    <w:rsid w:val="00F37632"/>
    <w:rsid w:val="00F406DD"/>
    <w:rsid w:val="00F407D7"/>
    <w:rsid w:val="00F40BAA"/>
    <w:rsid w:val="00F412F9"/>
    <w:rsid w:val="00F4174F"/>
    <w:rsid w:val="00F41778"/>
    <w:rsid w:val="00F41990"/>
    <w:rsid w:val="00F419C9"/>
    <w:rsid w:val="00F421C8"/>
    <w:rsid w:val="00F424B1"/>
    <w:rsid w:val="00F426C5"/>
    <w:rsid w:val="00F42871"/>
    <w:rsid w:val="00F42D95"/>
    <w:rsid w:val="00F434CD"/>
    <w:rsid w:val="00F435F9"/>
    <w:rsid w:val="00F4368F"/>
    <w:rsid w:val="00F437A3"/>
    <w:rsid w:val="00F4397B"/>
    <w:rsid w:val="00F43B7C"/>
    <w:rsid w:val="00F43FCF"/>
    <w:rsid w:val="00F43FEB"/>
    <w:rsid w:val="00F4478A"/>
    <w:rsid w:val="00F44DB0"/>
    <w:rsid w:val="00F44DEB"/>
    <w:rsid w:val="00F450A6"/>
    <w:rsid w:val="00F45F74"/>
    <w:rsid w:val="00F464A7"/>
    <w:rsid w:val="00F468A5"/>
    <w:rsid w:val="00F46944"/>
    <w:rsid w:val="00F46DA1"/>
    <w:rsid w:val="00F46E35"/>
    <w:rsid w:val="00F4736C"/>
    <w:rsid w:val="00F476FE"/>
    <w:rsid w:val="00F504DB"/>
    <w:rsid w:val="00F511F8"/>
    <w:rsid w:val="00F51592"/>
    <w:rsid w:val="00F5177F"/>
    <w:rsid w:val="00F51C83"/>
    <w:rsid w:val="00F51E2F"/>
    <w:rsid w:val="00F537E2"/>
    <w:rsid w:val="00F539A0"/>
    <w:rsid w:val="00F54952"/>
    <w:rsid w:val="00F54A98"/>
    <w:rsid w:val="00F54C86"/>
    <w:rsid w:val="00F54D40"/>
    <w:rsid w:val="00F5553F"/>
    <w:rsid w:val="00F55562"/>
    <w:rsid w:val="00F559CF"/>
    <w:rsid w:val="00F55A98"/>
    <w:rsid w:val="00F560BD"/>
    <w:rsid w:val="00F56193"/>
    <w:rsid w:val="00F562BF"/>
    <w:rsid w:val="00F5715B"/>
    <w:rsid w:val="00F57741"/>
    <w:rsid w:val="00F5776A"/>
    <w:rsid w:val="00F579E2"/>
    <w:rsid w:val="00F57B0B"/>
    <w:rsid w:val="00F57B79"/>
    <w:rsid w:val="00F57BD0"/>
    <w:rsid w:val="00F57D93"/>
    <w:rsid w:val="00F6015B"/>
    <w:rsid w:val="00F60646"/>
    <w:rsid w:val="00F60D69"/>
    <w:rsid w:val="00F61001"/>
    <w:rsid w:val="00F617B5"/>
    <w:rsid w:val="00F619ED"/>
    <w:rsid w:val="00F61D58"/>
    <w:rsid w:val="00F61EC3"/>
    <w:rsid w:val="00F62155"/>
    <w:rsid w:val="00F62389"/>
    <w:rsid w:val="00F624E8"/>
    <w:rsid w:val="00F62564"/>
    <w:rsid w:val="00F62A33"/>
    <w:rsid w:val="00F62A84"/>
    <w:rsid w:val="00F62B59"/>
    <w:rsid w:val="00F63357"/>
    <w:rsid w:val="00F638AE"/>
    <w:rsid w:val="00F63F86"/>
    <w:rsid w:val="00F640AF"/>
    <w:rsid w:val="00F6428E"/>
    <w:rsid w:val="00F64429"/>
    <w:rsid w:val="00F64B43"/>
    <w:rsid w:val="00F64D45"/>
    <w:rsid w:val="00F65214"/>
    <w:rsid w:val="00F6532E"/>
    <w:rsid w:val="00F657CF"/>
    <w:rsid w:val="00F65CFB"/>
    <w:rsid w:val="00F65D2D"/>
    <w:rsid w:val="00F65E4E"/>
    <w:rsid w:val="00F66997"/>
    <w:rsid w:val="00F66EEE"/>
    <w:rsid w:val="00F674E3"/>
    <w:rsid w:val="00F67ECC"/>
    <w:rsid w:val="00F67F6A"/>
    <w:rsid w:val="00F70926"/>
    <w:rsid w:val="00F7141D"/>
    <w:rsid w:val="00F714E4"/>
    <w:rsid w:val="00F71BAA"/>
    <w:rsid w:val="00F72568"/>
    <w:rsid w:val="00F72AF0"/>
    <w:rsid w:val="00F73262"/>
    <w:rsid w:val="00F7365B"/>
    <w:rsid w:val="00F73A86"/>
    <w:rsid w:val="00F74057"/>
    <w:rsid w:val="00F749F7"/>
    <w:rsid w:val="00F75232"/>
    <w:rsid w:val="00F75844"/>
    <w:rsid w:val="00F768B0"/>
    <w:rsid w:val="00F768CE"/>
    <w:rsid w:val="00F76D11"/>
    <w:rsid w:val="00F77451"/>
    <w:rsid w:val="00F77538"/>
    <w:rsid w:val="00F77978"/>
    <w:rsid w:val="00F77B86"/>
    <w:rsid w:val="00F77C2D"/>
    <w:rsid w:val="00F77C89"/>
    <w:rsid w:val="00F801A3"/>
    <w:rsid w:val="00F80298"/>
    <w:rsid w:val="00F8031C"/>
    <w:rsid w:val="00F80332"/>
    <w:rsid w:val="00F804DB"/>
    <w:rsid w:val="00F804E6"/>
    <w:rsid w:val="00F80C85"/>
    <w:rsid w:val="00F81B67"/>
    <w:rsid w:val="00F821B4"/>
    <w:rsid w:val="00F821FF"/>
    <w:rsid w:val="00F82221"/>
    <w:rsid w:val="00F826B8"/>
    <w:rsid w:val="00F828CB"/>
    <w:rsid w:val="00F83082"/>
    <w:rsid w:val="00F8317D"/>
    <w:rsid w:val="00F831A8"/>
    <w:rsid w:val="00F833BC"/>
    <w:rsid w:val="00F83B94"/>
    <w:rsid w:val="00F84037"/>
    <w:rsid w:val="00F841B1"/>
    <w:rsid w:val="00F849BB"/>
    <w:rsid w:val="00F84A15"/>
    <w:rsid w:val="00F84E75"/>
    <w:rsid w:val="00F84F8A"/>
    <w:rsid w:val="00F85A0D"/>
    <w:rsid w:val="00F86094"/>
    <w:rsid w:val="00F860BD"/>
    <w:rsid w:val="00F8639E"/>
    <w:rsid w:val="00F863EA"/>
    <w:rsid w:val="00F86BF4"/>
    <w:rsid w:val="00F86E37"/>
    <w:rsid w:val="00F873AB"/>
    <w:rsid w:val="00F9000A"/>
    <w:rsid w:val="00F90080"/>
    <w:rsid w:val="00F90647"/>
    <w:rsid w:val="00F909C9"/>
    <w:rsid w:val="00F90DDC"/>
    <w:rsid w:val="00F912DA"/>
    <w:rsid w:val="00F91EA1"/>
    <w:rsid w:val="00F92E96"/>
    <w:rsid w:val="00F92EBF"/>
    <w:rsid w:val="00F9318D"/>
    <w:rsid w:val="00F931EC"/>
    <w:rsid w:val="00F93506"/>
    <w:rsid w:val="00F943DB"/>
    <w:rsid w:val="00F94EC6"/>
    <w:rsid w:val="00F95351"/>
    <w:rsid w:val="00F95720"/>
    <w:rsid w:val="00F964F1"/>
    <w:rsid w:val="00F96507"/>
    <w:rsid w:val="00F966CF"/>
    <w:rsid w:val="00F96A9E"/>
    <w:rsid w:val="00F96E28"/>
    <w:rsid w:val="00F96E8E"/>
    <w:rsid w:val="00F97638"/>
    <w:rsid w:val="00F977FD"/>
    <w:rsid w:val="00F97CD3"/>
    <w:rsid w:val="00F97CDC"/>
    <w:rsid w:val="00F97EA0"/>
    <w:rsid w:val="00F97FB2"/>
    <w:rsid w:val="00FA000D"/>
    <w:rsid w:val="00FA005C"/>
    <w:rsid w:val="00FA0E46"/>
    <w:rsid w:val="00FA0EFE"/>
    <w:rsid w:val="00FA126D"/>
    <w:rsid w:val="00FA1AF8"/>
    <w:rsid w:val="00FA1CB1"/>
    <w:rsid w:val="00FA232C"/>
    <w:rsid w:val="00FA2445"/>
    <w:rsid w:val="00FA2462"/>
    <w:rsid w:val="00FA249C"/>
    <w:rsid w:val="00FA252C"/>
    <w:rsid w:val="00FA28DA"/>
    <w:rsid w:val="00FA296C"/>
    <w:rsid w:val="00FA2BE8"/>
    <w:rsid w:val="00FA2D8A"/>
    <w:rsid w:val="00FA2E3B"/>
    <w:rsid w:val="00FA2FAF"/>
    <w:rsid w:val="00FA39EE"/>
    <w:rsid w:val="00FA3C30"/>
    <w:rsid w:val="00FA3E75"/>
    <w:rsid w:val="00FA4249"/>
    <w:rsid w:val="00FA43A1"/>
    <w:rsid w:val="00FA5733"/>
    <w:rsid w:val="00FA587C"/>
    <w:rsid w:val="00FA5E0A"/>
    <w:rsid w:val="00FA620F"/>
    <w:rsid w:val="00FA622A"/>
    <w:rsid w:val="00FA65B4"/>
    <w:rsid w:val="00FA65DD"/>
    <w:rsid w:val="00FA6617"/>
    <w:rsid w:val="00FA6E08"/>
    <w:rsid w:val="00FA735F"/>
    <w:rsid w:val="00FA751F"/>
    <w:rsid w:val="00FA79D7"/>
    <w:rsid w:val="00FA7AC1"/>
    <w:rsid w:val="00FB04D4"/>
    <w:rsid w:val="00FB08AF"/>
    <w:rsid w:val="00FB0F19"/>
    <w:rsid w:val="00FB102D"/>
    <w:rsid w:val="00FB13BF"/>
    <w:rsid w:val="00FB1596"/>
    <w:rsid w:val="00FB163D"/>
    <w:rsid w:val="00FB1C08"/>
    <w:rsid w:val="00FB1E31"/>
    <w:rsid w:val="00FB2A2B"/>
    <w:rsid w:val="00FB2C57"/>
    <w:rsid w:val="00FB2CC8"/>
    <w:rsid w:val="00FB2F29"/>
    <w:rsid w:val="00FB3175"/>
    <w:rsid w:val="00FB3C7C"/>
    <w:rsid w:val="00FB3CA9"/>
    <w:rsid w:val="00FB3FD7"/>
    <w:rsid w:val="00FB4178"/>
    <w:rsid w:val="00FB45B2"/>
    <w:rsid w:val="00FB4A93"/>
    <w:rsid w:val="00FB50C5"/>
    <w:rsid w:val="00FB5546"/>
    <w:rsid w:val="00FB5751"/>
    <w:rsid w:val="00FB5B45"/>
    <w:rsid w:val="00FB62EF"/>
    <w:rsid w:val="00FB6579"/>
    <w:rsid w:val="00FB6D9F"/>
    <w:rsid w:val="00FB6EB2"/>
    <w:rsid w:val="00FB7102"/>
    <w:rsid w:val="00FB7107"/>
    <w:rsid w:val="00FB7CDD"/>
    <w:rsid w:val="00FB7CF5"/>
    <w:rsid w:val="00FB7E7F"/>
    <w:rsid w:val="00FC03A4"/>
    <w:rsid w:val="00FC10FF"/>
    <w:rsid w:val="00FC152D"/>
    <w:rsid w:val="00FC17C3"/>
    <w:rsid w:val="00FC1B70"/>
    <w:rsid w:val="00FC1C44"/>
    <w:rsid w:val="00FC20E5"/>
    <w:rsid w:val="00FC231C"/>
    <w:rsid w:val="00FC2410"/>
    <w:rsid w:val="00FC29B4"/>
    <w:rsid w:val="00FC2A4F"/>
    <w:rsid w:val="00FC3480"/>
    <w:rsid w:val="00FC42F1"/>
    <w:rsid w:val="00FC5279"/>
    <w:rsid w:val="00FC52F3"/>
    <w:rsid w:val="00FC5452"/>
    <w:rsid w:val="00FC5518"/>
    <w:rsid w:val="00FC586D"/>
    <w:rsid w:val="00FC5952"/>
    <w:rsid w:val="00FC5C8A"/>
    <w:rsid w:val="00FC6365"/>
    <w:rsid w:val="00FC6501"/>
    <w:rsid w:val="00FC663E"/>
    <w:rsid w:val="00FC6904"/>
    <w:rsid w:val="00FC6A99"/>
    <w:rsid w:val="00FC6FD5"/>
    <w:rsid w:val="00FC74C5"/>
    <w:rsid w:val="00FC7EB6"/>
    <w:rsid w:val="00FD0241"/>
    <w:rsid w:val="00FD0434"/>
    <w:rsid w:val="00FD0783"/>
    <w:rsid w:val="00FD0ABA"/>
    <w:rsid w:val="00FD0B2A"/>
    <w:rsid w:val="00FD1184"/>
    <w:rsid w:val="00FD176B"/>
    <w:rsid w:val="00FD1A16"/>
    <w:rsid w:val="00FD204F"/>
    <w:rsid w:val="00FD25CD"/>
    <w:rsid w:val="00FD2732"/>
    <w:rsid w:val="00FD3085"/>
    <w:rsid w:val="00FD3324"/>
    <w:rsid w:val="00FD3359"/>
    <w:rsid w:val="00FD3A7F"/>
    <w:rsid w:val="00FD3E90"/>
    <w:rsid w:val="00FD4063"/>
    <w:rsid w:val="00FD45C3"/>
    <w:rsid w:val="00FD46AA"/>
    <w:rsid w:val="00FD5420"/>
    <w:rsid w:val="00FD67DC"/>
    <w:rsid w:val="00FD68F9"/>
    <w:rsid w:val="00FD744B"/>
    <w:rsid w:val="00FD7520"/>
    <w:rsid w:val="00FD7A00"/>
    <w:rsid w:val="00FD7B51"/>
    <w:rsid w:val="00FE0C97"/>
    <w:rsid w:val="00FE0ED0"/>
    <w:rsid w:val="00FE0F83"/>
    <w:rsid w:val="00FE12EC"/>
    <w:rsid w:val="00FE17F8"/>
    <w:rsid w:val="00FE2DA5"/>
    <w:rsid w:val="00FE3111"/>
    <w:rsid w:val="00FE3A2F"/>
    <w:rsid w:val="00FE4652"/>
    <w:rsid w:val="00FE4C91"/>
    <w:rsid w:val="00FE535F"/>
    <w:rsid w:val="00FE560A"/>
    <w:rsid w:val="00FE5F92"/>
    <w:rsid w:val="00FE605C"/>
    <w:rsid w:val="00FE62D7"/>
    <w:rsid w:val="00FE6706"/>
    <w:rsid w:val="00FE6BAF"/>
    <w:rsid w:val="00FE6E53"/>
    <w:rsid w:val="00FE6EC7"/>
    <w:rsid w:val="00FE6F5A"/>
    <w:rsid w:val="00FE6FAA"/>
    <w:rsid w:val="00FE7192"/>
    <w:rsid w:val="00FE73DC"/>
    <w:rsid w:val="00FE74DD"/>
    <w:rsid w:val="00FE7580"/>
    <w:rsid w:val="00FE7AB2"/>
    <w:rsid w:val="00FE7B84"/>
    <w:rsid w:val="00FE7DD1"/>
    <w:rsid w:val="00FF01C9"/>
    <w:rsid w:val="00FF052F"/>
    <w:rsid w:val="00FF0781"/>
    <w:rsid w:val="00FF1B3F"/>
    <w:rsid w:val="00FF1D41"/>
    <w:rsid w:val="00FF21FC"/>
    <w:rsid w:val="00FF23E6"/>
    <w:rsid w:val="00FF3393"/>
    <w:rsid w:val="00FF34BE"/>
    <w:rsid w:val="00FF40EF"/>
    <w:rsid w:val="00FF43D6"/>
    <w:rsid w:val="00FF4459"/>
    <w:rsid w:val="00FF4927"/>
    <w:rsid w:val="00FF4963"/>
    <w:rsid w:val="00FF4AD0"/>
    <w:rsid w:val="00FF4DB8"/>
    <w:rsid w:val="00FF4FFE"/>
    <w:rsid w:val="00FF5944"/>
    <w:rsid w:val="00FF5D5E"/>
    <w:rsid w:val="00FF5F6F"/>
    <w:rsid w:val="00FF6DFB"/>
    <w:rsid w:val="00FF740E"/>
    <w:rsid w:val="00FF767A"/>
    <w:rsid w:val="00FF777B"/>
    <w:rsid w:val="00FF79B9"/>
    <w:rsid w:val="00FF7F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9A61961-A6DB-1A4A-93B2-3D9B1BC6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45A"/>
    <w:rPr>
      <w:rFonts w:ascii="Times New Roman" w:eastAsia="Times New Roman" w:hAnsi="Times New Roman"/>
      <w:sz w:val="24"/>
      <w:szCs w:val="24"/>
    </w:rPr>
  </w:style>
  <w:style w:type="paragraph" w:styleId="Ttulo1">
    <w:name w:val="heading 1"/>
    <w:basedOn w:val="Normal"/>
    <w:next w:val="Normal"/>
    <w:link w:val="Ttulo1Car"/>
    <w:uiPriority w:val="9"/>
    <w:qFormat/>
    <w:rsid w:val="008F0A80"/>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F05"/>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B23F05"/>
  </w:style>
  <w:style w:type="paragraph" w:styleId="Piedepgina">
    <w:name w:val="footer"/>
    <w:basedOn w:val="Normal"/>
    <w:link w:val="PiedepginaCar"/>
    <w:uiPriority w:val="99"/>
    <w:unhideWhenUsed/>
    <w:rsid w:val="00B23F05"/>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B23F05"/>
  </w:style>
  <w:style w:type="paragraph" w:styleId="Textodeglobo">
    <w:name w:val="Balloon Text"/>
    <w:basedOn w:val="Normal"/>
    <w:link w:val="TextodegloboCar"/>
    <w:uiPriority w:val="99"/>
    <w:semiHidden/>
    <w:unhideWhenUsed/>
    <w:rsid w:val="00B23F05"/>
    <w:rPr>
      <w:rFonts w:ascii="Tahoma" w:hAnsi="Tahoma" w:cs="Tahoma"/>
      <w:sz w:val="16"/>
      <w:szCs w:val="16"/>
    </w:rPr>
  </w:style>
  <w:style w:type="character" w:customStyle="1" w:styleId="TextodegloboCar">
    <w:name w:val="Texto de globo Car"/>
    <w:link w:val="Textodeglobo"/>
    <w:uiPriority w:val="99"/>
    <w:semiHidden/>
    <w:rsid w:val="00B23F05"/>
    <w:rPr>
      <w:rFonts w:ascii="Tahoma" w:hAnsi="Tahoma" w:cs="Tahoma"/>
      <w:sz w:val="16"/>
      <w:szCs w:val="16"/>
    </w:rPr>
  </w:style>
  <w:style w:type="paragraph" w:styleId="Prrafodelista">
    <w:name w:val="List Paragraph"/>
    <w:aliases w:val="Fundamentacion,Lista vistosa - Énfasis 11,Bulleted List,Cita Pie de Página,titulo,Lista media 2 - Énfasis 41,Parrafo,ASPECTOS GENERALES,Ha,Dot pt,No Spacing1,List Paragraph Char Char Char,Indicator Text,Numbered Para 1,Bullet 1,lp1"/>
    <w:basedOn w:val="Normal"/>
    <w:link w:val="PrrafodelistaCar"/>
    <w:uiPriority w:val="34"/>
    <w:qFormat/>
    <w:rsid w:val="00B23F05"/>
    <w:pPr>
      <w:spacing w:after="200" w:line="276" w:lineRule="auto"/>
      <w:ind w:left="720"/>
      <w:contextualSpacing/>
    </w:pPr>
    <w:rPr>
      <w:rFonts w:ascii="Calibri" w:eastAsia="Calibri" w:hAnsi="Calibri"/>
      <w:sz w:val="22"/>
      <w:szCs w:val="22"/>
      <w:lang w:eastAsia="en-US"/>
    </w:rPr>
  </w:style>
  <w:style w:type="character" w:styleId="Hipervnculo">
    <w:name w:val="Hyperlink"/>
    <w:uiPriority w:val="99"/>
    <w:unhideWhenUsed/>
    <w:rsid w:val="00924F54"/>
    <w:rPr>
      <w:color w:val="0000FF"/>
      <w:u w:val="single"/>
    </w:rPr>
  </w:style>
  <w:style w:type="paragraph" w:styleId="Textoindependiente">
    <w:name w:val="Body Text"/>
    <w:basedOn w:val="Normal"/>
    <w:link w:val="TextoindependienteCar"/>
    <w:uiPriority w:val="99"/>
    <w:unhideWhenUsed/>
    <w:rsid w:val="00F11DEE"/>
    <w:pPr>
      <w:spacing w:after="120"/>
    </w:pPr>
  </w:style>
  <w:style w:type="character" w:customStyle="1" w:styleId="TextoindependienteCar">
    <w:name w:val="Texto independiente Car"/>
    <w:link w:val="Textoindependiente"/>
    <w:uiPriority w:val="99"/>
    <w:rsid w:val="00F11DEE"/>
    <w:rPr>
      <w:rFonts w:ascii="Times New Roman" w:eastAsia="Times New Roman" w:hAnsi="Times New Roman"/>
      <w:sz w:val="24"/>
      <w:szCs w:val="24"/>
      <w:lang w:val="es-ES" w:eastAsia="es-ES"/>
    </w:rPr>
  </w:style>
  <w:style w:type="table" w:styleId="Tablaconcuadrcula">
    <w:name w:val="Table Grid"/>
    <w:basedOn w:val="Tablanormal"/>
    <w:uiPriority w:val="39"/>
    <w:rsid w:val="007738AD"/>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uerpodeltexto">
    <w:name w:val="Cuerpo del texto_"/>
    <w:link w:val="Cuerpodeltexto0"/>
    <w:rsid w:val="00C41CBA"/>
    <w:rPr>
      <w:rFonts w:cs="Calibri"/>
      <w:spacing w:val="-5"/>
      <w:sz w:val="18"/>
      <w:szCs w:val="18"/>
      <w:shd w:val="clear" w:color="auto" w:fill="FFFFFF"/>
    </w:rPr>
  </w:style>
  <w:style w:type="paragraph" w:customStyle="1" w:styleId="Cuerpodeltexto0">
    <w:name w:val="Cuerpo del texto"/>
    <w:basedOn w:val="Normal"/>
    <w:link w:val="Cuerpodeltexto"/>
    <w:rsid w:val="00C41CBA"/>
    <w:pPr>
      <w:widowControl w:val="0"/>
      <w:shd w:val="clear" w:color="auto" w:fill="FFFFFF"/>
      <w:spacing w:before="300" w:line="0" w:lineRule="atLeast"/>
      <w:ind w:hanging="380"/>
    </w:pPr>
    <w:rPr>
      <w:rFonts w:ascii="Calibri" w:eastAsia="Calibri" w:hAnsi="Calibri" w:cs="Calibri"/>
      <w:spacing w:val="-5"/>
      <w:sz w:val="18"/>
      <w:szCs w:val="18"/>
      <w:lang w:eastAsia="es-PE"/>
    </w:rPr>
  </w:style>
  <w:style w:type="character" w:styleId="nfasis">
    <w:name w:val="Emphasis"/>
    <w:uiPriority w:val="20"/>
    <w:qFormat/>
    <w:rsid w:val="00C84757"/>
    <w:rPr>
      <w:i/>
      <w:iCs/>
    </w:rPr>
  </w:style>
  <w:style w:type="paragraph" w:styleId="NormalWeb">
    <w:name w:val="Normal (Web)"/>
    <w:basedOn w:val="Normal"/>
    <w:uiPriority w:val="99"/>
    <w:semiHidden/>
    <w:unhideWhenUsed/>
    <w:rsid w:val="004058E4"/>
    <w:pPr>
      <w:spacing w:before="100" w:beforeAutospacing="1" w:after="100" w:afterAutospacing="1"/>
    </w:pPr>
    <w:rPr>
      <w:lang w:eastAsia="es-PE"/>
    </w:rPr>
  </w:style>
  <w:style w:type="paragraph" w:styleId="Sinespaciado">
    <w:name w:val="No Spacing"/>
    <w:link w:val="SinespaciadoCar"/>
    <w:uiPriority w:val="1"/>
    <w:qFormat/>
    <w:rsid w:val="005854EC"/>
    <w:rPr>
      <w:sz w:val="22"/>
      <w:szCs w:val="22"/>
      <w:lang w:val="es-ES" w:eastAsia="en-US"/>
    </w:rPr>
  </w:style>
  <w:style w:type="character" w:customStyle="1" w:styleId="SinespaciadoCar">
    <w:name w:val="Sin espaciado Car"/>
    <w:link w:val="Sinespaciado"/>
    <w:uiPriority w:val="1"/>
    <w:locked/>
    <w:rsid w:val="005854EC"/>
    <w:rPr>
      <w:sz w:val="22"/>
      <w:szCs w:val="22"/>
      <w:lang w:val="es-ES" w:eastAsia="en-US"/>
    </w:rPr>
  </w:style>
  <w:style w:type="character" w:customStyle="1" w:styleId="PrrafodelistaCar">
    <w:name w:val="Párrafo de lista Car"/>
    <w:aliases w:val="Fundamentacion Car,Lista vistosa - Énfasis 11 Car,Bulleted List Car,Cita Pie de Página Car,titulo Car,Lista media 2 - Énfasis 41 Car,Parrafo Car,ASPECTOS GENERALES Car,Ha Car,Dot pt Car,No Spacing1 Car,Indicator Text Car,lp1 Car"/>
    <w:link w:val="Prrafodelista"/>
    <w:uiPriority w:val="99"/>
    <w:qFormat/>
    <w:locked/>
    <w:rsid w:val="000C53E7"/>
    <w:rPr>
      <w:sz w:val="22"/>
      <w:szCs w:val="22"/>
      <w:lang w:eastAsia="en-US"/>
    </w:rPr>
  </w:style>
  <w:style w:type="character" w:customStyle="1" w:styleId="Ttulo1Car">
    <w:name w:val="Título 1 Car"/>
    <w:link w:val="Ttulo1"/>
    <w:uiPriority w:val="9"/>
    <w:rsid w:val="008F0A80"/>
    <w:rPr>
      <w:rFonts w:ascii="Cambria" w:eastAsia="Times New Roman" w:hAnsi="Cambria" w:cs="Times New Roman"/>
      <w:b/>
      <w:bCs/>
      <w:kern w:val="32"/>
      <w:sz w:val="32"/>
      <w:szCs w:val="32"/>
      <w:lang w:eastAsia="es-ES"/>
    </w:rPr>
  </w:style>
  <w:style w:type="paragraph" w:customStyle="1" w:styleId="Default">
    <w:name w:val="Default"/>
    <w:rsid w:val="00392B0B"/>
    <w:pPr>
      <w:autoSpaceDE w:val="0"/>
      <w:autoSpaceDN w:val="0"/>
      <w:adjustRightInd w:val="0"/>
    </w:pPr>
    <w:rPr>
      <w:rFonts w:ascii="Arial" w:hAnsi="Arial" w:cs="Arial"/>
      <w:color w:val="000000"/>
      <w:sz w:val="24"/>
      <w:szCs w:val="24"/>
      <w:lang w:eastAsia="es-PE"/>
    </w:rPr>
  </w:style>
  <w:style w:type="paragraph" w:styleId="Textonotapie">
    <w:name w:val="footnote text"/>
    <w:basedOn w:val="Normal"/>
    <w:link w:val="TextonotapieCar"/>
    <w:uiPriority w:val="99"/>
    <w:semiHidden/>
    <w:unhideWhenUsed/>
    <w:rsid w:val="001D243B"/>
    <w:rPr>
      <w:sz w:val="20"/>
      <w:szCs w:val="20"/>
    </w:rPr>
  </w:style>
  <w:style w:type="character" w:customStyle="1" w:styleId="TextonotapieCar">
    <w:name w:val="Texto nota pie Car"/>
    <w:link w:val="Textonotapie"/>
    <w:uiPriority w:val="99"/>
    <w:semiHidden/>
    <w:rsid w:val="001D243B"/>
    <w:rPr>
      <w:rFonts w:ascii="Times New Roman" w:eastAsia="Times New Roman" w:hAnsi="Times New Roman"/>
      <w:lang w:eastAsia="es-ES"/>
    </w:rPr>
  </w:style>
  <w:style w:type="character" w:styleId="Refdenotaalpie">
    <w:name w:val="footnote reference"/>
    <w:uiPriority w:val="99"/>
    <w:semiHidden/>
    <w:unhideWhenUsed/>
    <w:rsid w:val="001D243B"/>
    <w:rPr>
      <w:vertAlign w:val="superscript"/>
    </w:rPr>
  </w:style>
  <w:style w:type="paragraph" w:styleId="Textonotaalfinal">
    <w:name w:val="endnote text"/>
    <w:basedOn w:val="Normal"/>
    <w:link w:val="TextonotaalfinalCar"/>
    <w:uiPriority w:val="99"/>
    <w:semiHidden/>
    <w:unhideWhenUsed/>
    <w:rsid w:val="001D243B"/>
    <w:rPr>
      <w:sz w:val="20"/>
      <w:szCs w:val="20"/>
    </w:rPr>
  </w:style>
  <w:style w:type="character" w:customStyle="1" w:styleId="TextonotaalfinalCar">
    <w:name w:val="Texto nota al final Car"/>
    <w:link w:val="Textonotaalfinal"/>
    <w:uiPriority w:val="99"/>
    <w:semiHidden/>
    <w:rsid w:val="001D243B"/>
    <w:rPr>
      <w:rFonts w:ascii="Times New Roman" w:eastAsia="Times New Roman" w:hAnsi="Times New Roman"/>
      <w:lang w:eastAsia="es-ES"/>
    </w:rPr>
  </w:style>
  <w:style w:type="character" w:styleId="Refdenotaalfinal">
    <w:name w:val="endnote reference"/>
    <w:uiPriority w:val="99"/>
    <w:semiHidden/>
    <w:unhideWhenUsed/>
    <w:rsid w:val="001D243B"/>
    <w:rPr>
      <w:vertAlign w:val="superscript"/>
    </w:rPr>
  </w:style>
  <w:style w:type="paragraph" w:customStyle="1" w:styleId="nombrea">
    <w:name w:val="nombrea"/>
    <w:basedOn w:val="Normal"/>
    <w:rsid w:val="00C76DD8"/>
    <w:pPr>
      <w:spacing w:before="100" w:beforeAutospacing="1" w:after="100" w:afterAutospacing="1"/>
    </w:pPr>
    <w:rPr>
      <w:lang w:eastAsia="es-PE"/>
    </w:rPr>
  </w:style>
  <w:style w:type="character" w:styleId="nfasissutil">
    <w:name w:val="Subtle Emphasis"/>
    <w:uiPriority w:val="19"/>
    <w:qFormat/>
    <w:rsid w:val="00CA3601"/>
    <w:rPr>
      <w:i/>
      <w:iCs/>
      <w:color w:val="808080"/>
    </w:rPr>
  </w:style>
  <w:style w:type="paragraph" w:styleId="Puesto">
    <w:name w:val="Puesto"/>
    <w:basedOn w:val="Normal"/>
    <w:link w:val="PuestoCar"/>
    <w:qFormat/>
    <w:rsid w:val="0019690B"/>
    <w:pPr>
      <w:jc w:val="center"/>
    </w:pPr>
    <w:rPr>
      <w:b/>
      <w:noProof/>
      <w:sz w:val="26"/>
      <w:szCs w:val="20"/>
      <w:u w:val="single"/>
    </w:rPr>
  </w:style>
  <w:style w:type="character" w:customStyle="1" w:styleId="PuestoCar">
    <w:name w:val="Puesto Car"/>
    <w:link w:val="Puesto"/>
    <w:rsid w:val="0019690B"/>
    <w:rPr>
      <w:rFonts w:ascii="Times New Roman" w:eastAsia="Times New Roman" w:hAnsi="Times New Roman"/>
      <w:b/>
      <w:noProof/>
      <w:sz w:val="26"/>
      <w:u w:val="single"/>
      <w:lang w:eastAsia="es-ES"/>
    </w:rPr>
  </w:style>
  <w:style w:type="paragraph" w:styleId="Lista">
    <w:name w:val="List"/>
    <w:basedOn w:val="Normal"/>
    <w:uiPriority w:val="99"/>
    <w:unhideWhenUsed/>
    <w:rsid w:val="0019690B"/>
    <w:pPr>
      <w:ind w:left="283" w:hanging="283"/>
      <w:contextualSpacing/>
      <w:jc w:val="both"/>
    </w:pPr>
    <w:rPr>
      <w:rFonts w:eastAsia="MS Mincho"/>
    </w:rPr>
  </w:style>
  <w:style w:type="paragraph" w:styleId="Textoindependiente2">
    <w:name w:val="Body Text 2"/>
    <w:basedOn w:val="Normal"/>
    <w:link w:val="Textoindependiente2Car"/>
    <w:uiPriority w:val="99"/>
    <w:unhideWhenUsed/>
    <w:rsid w:val="002F261E"/>
    <w:pPr>
      <w:widowControl w:val="0"/>
      <w:spacing w:after="120" w:line="480" w:lineRule="auto"/>
    </w:pPr>
    <w:rPr>
      <w:color w:val="000000"/>
      <w:lang w:val="en-US" w:eastAsia="en-US"/>
    </w:rPr>
  </w:style>
  <w:style w:type="character" w:customStyle="1" w:styleId="Textoindependiente2Car">
    <w:name w:val="Texto independiente 2 Car"/>
    <w:link w:val="Textoindependiente2"/>
    <w:uiPriority w:val="99"/>
    <w:rsid w:val="002F261E"/>
    <w:rPr>
      <w:rFonts w:ascii="Times New Roman" w:eastAsia="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601">
      <w:bodyDiv w:val="1"/>
      <w:marLeft w:val="0"/>
      <w:marRight w:val="0"/>
      <w:marTop w:val="0"/>
      <w:marBottom w:val="0"/>
      <w:divBdr>
        <w:top w:val="none" w:sz="0" w:space="0" w:color="auto"/>
        <w:left w:val="none" w:sz="0" w:space="0" w:color="auto"/>
        <w:bottom w:val="none" w:sz="0" w:space="0" w:color="auto"/>
        <w:right w:val="none" w:sz="0" w:space="0" w:color="auto"/>
      </w:divBdr>
      <w:divsChild>
        <w:div w:id="342709034">
          <w:marLeft w:val="0"/>
          <w:marRight w:val="0"/>
          <w:marTop w:val="0"/>
          <w:marBottom w:val="0"/>
          <w:divBdr>
            <w:top w:val="none" w:sz="0" w:space="0" w:color="auto"/>
            <w:left w:val="none" w:sz="0" w:space="0" w:color="auto"/>
            <w:bottom w:val="none" w:sz="0" w:space="0" w:color="auto"/>
            <w:right w:val="none" w:sz="0" w:space="0" w:color="auto"/>
          </w:divBdr>
        </w:div>
        <w:div w:id="1550802371">
          <w:marLeft w:val="0"/>
          <w:marRight w:val="0"/>
          <w:marTop w:val="0"/>
          <w:marBottom w:val="0"/>
          <w:divBdr>
            <w:top w:val="none" w:sz="0" w:space="0" w:color="auto"/>
            <w:left w:val="none" w:sz="0" w:space="0" w:color="auto"/>
            <w:bottom w:val="none" w:sz="0" w:space="0" w:color="auto"/>
            <w:right w:val="none" w:sz="0" w:space="0" w:color="auto"/>
          </w:divBdr>
        </w:div>
      </w:divsChild>
    </w:div>
    <w:div w:id="90250372">
      <w:bodyDiv w:val="1"/>
      <w:marLeft w:val="0"/>
      <w:marRight w:val="0"/>
      <w:marTop w:val="0"/>
      <w:marBottom w:val="0"/>
      <w:divBdr>
        <w:top w:val="none" w:sz="0" w:space="0" w:color="auto"/>
        <w:left w:val="none" w:sz="0" w:space="0" w:color="auto"/>
        <w:bottom w:val="none" w:sz="0" w:space="0" w:color="auto"/>
        <w:right w:val="none" w:sz="0" w:space="0" w:color="auto"/>
      </w:divBdr>
    </w:div>
    <w:div w:id="524442186">
      <w:bodyDiv w:val="1"/>
      <w:marLeft w:val="0"/>
      <w:marRight w:val="0"/>
      <w:marTop w:val="0"/>
      <w:marBottom w:val="0"/>
      <w:divBdr>
        <w:top w:val="none" w:sz="0" w:space="0" w:color="auto"/>
        <w:left w:val="none" w:sz="0" w:space="0" w:color="auto"/>
        <w:bottom w:val="none" w:sz="0" w:space="0" w:color="auto"/>
        <w:right w:val="none" w:sz="0" w:space="0" w:color="auto"/>
      </w:divBdr>
    </w:div>
    <w:div w:id="536310409">
      <w:bodyDiv w:val="1"/>
      <w:marLeft w:val="0"/>
      <w:marRight w:val="0"/>
      <w:marTop w:val="0"/>
      <w:marBottom w:val="0"/>
      <w:divBdr>
        <w:top w:val="none" w:sz="0" w:space="0" w:color="auto"/>
        <w:left w:val="none" w:sz="0" w:space="0" w:color="auto"/>
        <w:bottom w:val="none" w:sz="0" w:space="0" w:color="auto"/>
        <w:right w:val="none" w:sz="0" w:space="0" w:color="auto"/>
      </w:divBdr>
    </w:div>
    <w:div w:id="612631790">
      <w:bodyDiv w:val="1"/>
      <w:marLeft w:val="0"/>
      <w:marRight w:val="0"/>
      <w:marTop w:val="0"/>
      <w:marBottom w:val="0"/>
      <w:divBdr>
        <w:top w:val="none" w:sz="0" w:space="0" w:color="auto"/>
        <w:left w:val="none" w:sz="0" w:space="0" w:color="auto"/>
        <w:bottom w:val="none" w:sz="0" w:space="0" w:color="auto"/>
        <w:right w:val="none" w:sz="0" w:space="0" w:color="auto"/>
      </w:divBdr>
    </w:div>
    <w:div w:id="660280519">
      <w:bodyDiv w:val="1"/>
      <w:marLeft w:val="0"/>
      <w:marRight w:val="0"/>
      <w:marTop w:val="0"/>
      <w:marBottom w:val="0"/>
      <w:divBdr>
        <w:top w:val="none" w:sz="0" w:space="0" w:color="auto"/>
        <w:left w:val="none" w:sz="0" w:space="0" w:color="auto"/>
        <w:bottom w:val="none" w:sz="0" w:space="0" w:color="auto"/>
        <w:right w:val="none" w:sz="0" w:space="0" w:color="auto"/>
      </w:divBdr>
    </w:div>
    <w:div w:id="703598291">
      <w:bodyDiv w:val="1"/>
      <w:marLeft w:val="0"/>
      <w:marRight w:val="0"/>
      <w:marTop w:val="0"/>
      <w:marBottom w:val="0"/>
      <w:divBdr>
        <w:top w:val="none" w:sz="0" w:space="0" w:color="auto"/>
        <w:left w:val="none" w:sz="0" w:space="0" w:color="auto"/>
        <w:bottom w:val="none" w:sz="0" w:space="0" w:color="auto"/>
        <w:right w:val="none" w:sz="0" w:space="0" w:color="auto"/>
      </w:divBdr>
    </w:div>
    <w:div w:id="757673382">
      <w:bodyDiv w:val="1"/>
      <w:marLeft w:val="0"/>
      <w:marRight w:val="0"/>
      <w:marTop w:val="0"/>
      <w:marBottom w:val="0"/>
      <w:divBdr>
        <w:top w:val="none" w:sz="0" w:space="0" w:color="auto"/>
        <w:left w:val="none" w:sz="0" w:space="0" w:color="auto"/>
        <w:bottom w:val="none" w:sz="0" w:space="0" w:color="auto"/>
        <w:right w:val="none" w:sz="0" w:space="0" w:color="auto"/>
      </w:divBdr>
      <w:divsChild>
        <w:div w:id="1570143068">
          <w:marLeft w:val="0"/>
          <w:marRight w:val="0"/>
          <w:marTop w:val="0"/>
          <w:marBottom w:val="0"/>
          <w:divBdr>
            <w:top w:val="none" w:sz="0" w:space="0" w:color="auto"/>
            <w:left w:val="none" w:sz="0" w:space="0" w:color="auto"/>
            <w:bottom w:val="none" w:sz="0" w:space="0" w:color="auto"/>
            <w:right w:val="none" w:sz="0" w:space="0" w:color="auto"/>
          </w:divBdr>
        </w:div>
      </w:divsChild>
    </w:div>
    <w:div w:id="1010714605">
      <w:bodyDiv w:val="1"/>
      <w:marLeft w:val="0"/>
      <w:marRight w:val="0"/>
      <w:marTop w:val="0"/>
      <w:marBottom w:val="0"/>
      <w:divBdr>
        <w:top w:val="none" w:sz="0" w:space="0" w:color="auto"/>
        <w:left w:val="none" w:sz="0" w:space="0" w:color="auto"/>
        <w:bottom w:val="none" w:sz="0" w:space="0" w:color="auto"/>
        <w:right w:val="none" w:sz="0" w:space="0" w:color="auto"/>
      </w:divBdr>
    </w:div>
    <w:div w:id="1232816579">
      <w:bodyDiv w:val="1"/>
      <w:marLeft w:val="0"/>
      <w:marRight w:val="0"/>
      <w:marTop w:val="0"/>
      <w:marBottom w:val="0"/>
      <w:divBdr>
        <w:top w:val="none" w:sz="0" w:space="0" w:color="auto"/>
        <w:left w:val="none" w:sz="0" w:space="0" w:color="auto"/>
        <w:bottom w:val="none" w:sz="0" w:space="0" w:color="auto"/>
        <w:right w:val="none" w:sz="0" w:space="0" w:color="auto"/>
      </w:divBdr>
    </w:div>
    <w:div w:id="1339383756">
      <w:bodyDiv w:val="1"/>
      <w:marLeft w:val="0"/>
      <w:marRight w:val="0"/>
      <w:marTop w:val="0"/>
      <w:marBottom w:val="0"/>
      <w:divBdr>
        <w:top w:val="none" w:sz="0" w:space="0" w:color="auto"/>
        <w:left w:val="none" w:sz="0" w:space="0" w:color="auto"/>
        <w:bottom w:val="none" w:sz="0" w:space="0" w:color="auto"/>
        <w:right w:val="none" w:sz="0" w:space="0" w:color="auto"/>
      </w:divBdr>
      <w:divsChild>
        <w:div w:id="861015940">
          <w:marLeft w:val="0"/>
          <w:marRight w:val="0"/>
          <w:marTop w:val="0"/>
          <w:marBottom w:val="0"/>
          <w:divBdr>
            <w:top w:val="none" w:sz="0" w:space="0" w:color="auto"/>
            <w:left w:val="none" w:sz="0" w:space="0" w:color="auto"/>
            <w:bottom w:val="none" w:sz="0" w:space="0" w:color="auto"/>
            <w:right w:val="none" w:sz="0" w:space="0" w:color="auto"/>
          </w:divBdr>
          <w:divsChild>
            <w:div w:id="1505709583">
              <w:marLeft w:val="0"/>
              <w:marRight w:val="0"/>
              <w:marTop w:val="0"/>
              <w:marBottom w:val="0"/>
              <w:divBdr>
                <w:top w:val="none" w:sz="0" w:space="0" w:color="auto"/>
                <w:left w:val="none" w:sz="0" w:space="0" w:color="auto"/>
                <w:bottom w:val="none" w:sz="0" w:space="0" w:color="auto"/>
                <w:right w:val="none" w:sz="0" w:space="0" w:color="auto"/>
              </w:divBdr>
              <w:divsChild>
                <w:div w:id="1985155516">
                  <w:marLeft w:val="0"/>
                  <w:marRight w:val="0"/>
                  <w:marTop w:val="0"/>
                  <w:marBottom w:val="0"/>
                  <w:divBdr>
                    <w:top w:val="none" w:sz="0" w:space="0" w:color="auto"/>
                    <w:left w:val="none" w:sz="0" w:space="0" w:color="auto"/>
                    <w:bottom w:val="none" w:sz="0" w:space="0" w:color="auto"/>
                    <w:right w:val="none" w:sz="0" w:space="0" w:color="auto"/>
                  </w:divBdr>
                  <w:divsChild>
                    <w:div w:id="1723825334">
                      <w:marLeft w:val="0"/>
                      <w:marRight w:val="0"/>
                      <w:marTop w:val="0"/>
                      <w:marBottom w:val="0"/>
                      <w:divBdr>
                        <w:top w:val="none" w:sz="0" w:space="0" w:color="auto"/>
                        <w:left w:val="none" w:sz="0" w:space="0" w:color="auto"/>
                        <w:bottom w:val="none" w:sz="0" w:space="0" w:color="auto"/>
                        <w:right w:val="none" w:sz="0" w:space="0" w:color="auto"/>
                      </w:divBdr>
                      <w:divsChild>
                        <w:div w:id="1596405256">
                          <w:marLeft w:val="0"/>
                          <w:marRight w:val="0"/>
                          <w:marTop w:val="0"/>
                          <w:marBottom w:val="0"/>
                          <w:divBdr>
                            <w:top w:val="none" w:sz="0" w:space="0" w:color="auto"/>
                            <w:left w:val="none" w:sz="0" w:space="0" w:color="auto"/>
                            <w:bottom w:val="none" w:sz="0" w:space="0" w:color="auto"/>
                            <w:right w:val="none" w:sz="0" w:space="0" w:color="auto"/>
                          </w:divBdr>
                          <w:divsChild>
                            <w:div w:id="1144733956">
                              <w:marLeft w:val="0"/>
                              <w:marRight w:val="0"/>
                              <w:marTop w:val="0"/>
                              <w:marBottom w:val="0"/>
                              <w:divBdr>
                                <w:top w:val="none" w:sz="0" w:space="0" w:color="auto"/>
                                <w:left w:val="none" w:sz="0" w:space="0" w:color="auto"/>
                                <w:bottom w:val="none" w:sz="0" w:space="0" w:color="auto"/>
                                <w:right w:val="none" w:sz="0" w:space="0" w:color="auto"/>
                              </w:divBdr>
                              <w:divsChild>
                                <w:div w:id="204876618">
                                  <w:marLeft w:val="0"/>
                                  <w:marRight w:val="0"/>
                                  <w:marTop w:val="0"/>
                                  <w:marBottom w:val="0"/>
                                  <w:divBdr>
                                    <w:top w:val="none" w:sz="0" w:space="0" w:color="auto"/>
                                    <w:left w:val="none" w:sz="0" w:space="0" w:color="auto"/>
                                    <w:bottom w:val="none" w:sz="0" w:space="0" w:color="auto"/>
                                    <w:right w:val="none" w:sz="0" w:space="0" w:color="auto"/>
                                  </w:divBdr>
                                  <w:divsChild>
                                    <w:div w:id="1519272318">
                                      <w:marLeft w:val="0"/>
                                      <w:marRight w:val="0"/>
                                      <w:marTop w:val="0"/>
                                      <w:marBottom w:val="0"/>
                                      <w:divBdr>
                                        <w:top w:val="none" w:sz="0" w:space="0" w:color="auto"/>
                                        <w:left w:val="none" w:sz="0" w:space="0" w:color="auto"/>
                                        <w:bottom w:val="none" w:sz="0" w:space="0" w:color="auto"/>
                                        <w:right w:val="none" w:sz="0" w:space="0" w:color="auto"/>
                                      </w:divBdr>
                                      <w:divsChild>
                                        <w:div w:id="1330332579">
                                          <w:marLeft w:val="0"/>
                                          <w:marRight w:val="0"/>
                                          <w:marTop w:val="0"/>
                                          <w:marBottom w:val="0"/>
                                          <w:divBdr>
                                            <w:top w:val="none" w:sz="0" w:space="0" w:color="auto"/>
                                            <w:left w:val="none" w:sz="0" w:space="0" w:color="auto"/>
                                            <w:bottom w:val="none" w:sz="0" w:space="0" w:color="auto"/>
                                            <w:right w:val="none" w:sz="0" w:space="0" w:color="auto"/>
                                          </w:divBdr>
                                          <w:divsChild>
                                            <w:div w:id="1367679998">
                                              <w:marLeft w:val="0"/>
                                              <w:marRight w:val="0"/>
                                              <w:marTop w:val="0"/>
                                              <w:marBottom w:val="0"/>
                                              <w:divBdr>
                                                <w:top w:val="none" w:sz="0" w:space="0" w:color="auto"/>
                                                <w:left w:val="none" w:sz="0" w:space="0" w:color="auto"/>
                                                <w:bottom w:val="none" w:sz="0" w:space="0" w:color="auto"/>
                                                <w:right w:val="none" w:sz="0" w:space="0" w:color="auto"/>
                                              </w:divBdr>
                                              <w:divsChild>
                                                <w:div w:id="1829907678">
                                                  <w:marLeft w:val="0"/>
                                                  <w:marRight w:val="0"/>
                                                  <w:marTop w:val="0"/>
                                                  <w:marBottom w:val="0"/>
                                                  <w:divBdr>
                                                    <w:top w:val="none" w:sz="0" w:space="0" w:color="auto"/>
                                                    <w:left w:val="none" w:sz="0" w:space="0" w:color="auto"/>
                                                    <w:bottom w:val="none" w:sz="0" w:space="0" w:color="auto"/>
                                                    <w:right w:val="none" w:sz="0" w:space="0" w:color="auto"/>
                                                  </w:divBdr>
                                                  <w:divsChild>
                                                    <w:div w:id="680159626">
                                                      <w:marLeft w:val="0"/>
                                                      <w:marRight w:val="0"/>
                                                      <w:marTop w:val="0"/>
                                                      <w:marBottom w:val="0"/>
                                                      <w:divBdr>
                                                        <w:top w:val="none" w:sz="0" w:space="0" w:color="auto"/>
                                                        <w:left w:val="none" w:sz="0" w:space="0" w:color="auto"/>
                                                        <w:bottom w:val="none" w:sz="0" w:space="0" w:color="auto"/>
                                                        <w:right w:val="none" w:sz="0" w:space="0" w:color="auto"/>
                                                      </w:divBdr>
                                                      <w:divsChild>
                                                        <w:div w:id="516966009">
                                                          <w:marLeft w:val="0"/>
                                                          <w:marRight w:val="0"/>
                                                          <w:marTop w:val="0"/>
                                                          <w:marBottom w:val="0"/>
                                                          <w:divBdr>
                                                            <w:top w:val="none" w:sz="0" w:space="0" w:color="auto"/>
                                                            <w:left w:val="none" w:sz="0" w:space="0" w:color="auto"/>
                                                            <w:bottom w:val="none" w:sz="0" w:space="0" w:color="auto"/>
                                                            <w:right w:val="none" w:sz="0" w:space="0" w:color="auto"/>
                                                          </w:divBdr>
                                                          <w:divsChild>
                                                            <w:div w:id="1673489726">
                                                              <w:marLeft w:val="0"/>
                                                              <w:marRight w:val="0"/>
                                                              <w:marTop w:val="0"/>
                                                              <w:marBottom w:val="0"/>
                                                              <w:divBdr>
                                                                <w:top w:val="none" w:sz="0" w:space="0" w:color="auto"/>
                                                                <w:left w:val="none" w:sz="0" w:space="0" w:color="auto"/>
                                                                <w:bottom w:val="none" w:sz="0" w:space="0" w:color="auto"/>
                                                                <w:right w:val="none" w:sz="0" w:space="0" w:color="auto"/>
                                                              </w:divBdr>
                                                              <w:divsChild>
                                                                <w:div w:id="437800401">
                                                                  <w:marLeft w:val="0"/>
                                                                  <w:marRight w:val="0"/>
                                                                  <w:marTop w:val="0"/>
                                                                  <w:marBottom w:val="0"/>
                                                                  <w:divBdr>
                                                                    <w:top w:val="none" w:sz="0" w:space="0" w:color="auto"/>
                                                                    <w:left w:val="none" w:sz="0" w:space="0" w:color="auto"/>
                                                                    <w:bottom w:val="none" w:sz="0" w:space="0" w:color="auto"/>
                                                                    <w:right w:val="none" w:sz="0" w:space="0" w:color="auto"/>
                                                                  </w:divBdr>
                                                                  <w:divsChild>
                                                                    <w:div w:id="2098675749">
                                                                      <w:marLeft w:val="0"/>
                                                                      <w:marRight w:val="0"/>
                                                                      <w:marTop w:val="0"/>
                                                                      <w:marBottom w:val="0"/>
                                                                      <w:divBdr>
                                                                        <w:top w:val="none" w:sz="0" w:space="0" w:color="auto"/>
                                                                        <w:left w:val="none" w:sz="0" w:space="0" w:color="auto"/>
                                                                        <w:bottom w:val="none" w:sz="0" w:space="0" w:color="auto"/>
                                                                        <w:right w:val="none" w:sz="0" w:space="0" w:color="auto"/>
                                                                      </w:divBdr>
                                                                      <w:divsChild>
                                                                        <w:div w:id="1057898363">
                                                                          <w:marLeft w:val="0"/>
                                                                          <w:marRight w:val="0"/>
                                                                          <w:marTop w:val="0"/>
                                                                          <w:marBottom w:val="0"/>
                                                                          <w:divBdr>
                                                                            <w:top w:val="none" w:sz="0" w:space="0" w:color="auto"/>
                                                                            <w:left w:val="none" w:sz="0" w:space="0" w:color="auto"/>
                                                                            <w:bottom w:val="none" w:sz="0" w:space="0" w:color="auto"/>
                                                                            <w:right w:val="none" w:sz="0" w:space="0" w:color="auto"/>
                                                                          </w:divBdr>
                                                                          <w:divsChild>
                                                                            <w:div w:id="1822967708">
                                                                              <w:marLeft w:val="0"/>
                                                                              <w:marRight w:val="0"/>
                                                                              <w:marTop w:val="0"/>
                                                                              <w:marBottom w:val="0"/>
                                                                              <w:divBdr>
                                                                                <w:top w:val="none" w:sz="0" w:space="0" w:color="auto"/>
                                                                                <w:left w:val="none" w:sz="0" w:space="0" w:color="auto"/>
                                                                                <w:bottom w:val="none" w:sz="0" w:space="0" w:color="auto"/>
                                                                                <w:right w:val="none" w:sz="0" w:space="0" w:color="auto"/>
                                                                              </w:divBdr>
                                                                              <w:divsChild>
                                                                                <w:div w:id="739254621">
                                                                                  <w:marLeft w:val="0"/>
                                                                                  <w:marRight w:val="0"/>
                                                                                  <w:marTop w:val="0"/>
                                                                                  <w:marBottom w:val="0"/>
                                                                                  <w:divBdr>
                                                                                    <w:top w:val="none" w:sz="0" w:space="0" w:color="auto"/>
                                                                                    <w:left w:val="none" w:sz="0" w:space="0" w:color="auto"/>
                                                                                    <w:bottom w:val="none" w:sz="0" w:space="0" w:color="auto"/>
                                                                                    <w:right w:val="none" w:sz="0" w:space="0" w:color="auto"/>
                                                                                  </w:divBdr>
                                                                                  <w:divsChild>
                                                                                    <w:div w:id="314913480">
                                                                                      <w:marLeft w:val="0"/>
                                                                                      <w:marRight w:val="0"/>
                                                                                      <w:marTop w:val="0"/>
                                                                                      <w:marBottom w:val="0"/>
                                                                                      <w:divBdr>
                                                                                        <w:top w:val="none" w:sz="0" w:space="0" w:color="auto"/>
                                                                                        <w:left w:val="none" w:sz="0" w:space="0" w:color="auto"/>
                                                                                        <w:bottom w:val="none" w:sz="0" w:space="0" w:color="auto"/>
                                                                                        <w:right w:val="none" w:sz="0" w:space="0" w:color="auto"/>
                                                                                      </w:divBdr>
                                                                                      <w:divsChild>
                                                                                        <w:div w:id="1583953340">
                                                                                          <w:marLeft w:val="0"/>
                                                                                          <w:marRight w:val="0"/>
                                                                                          <w:marTop w:val="0"/>
                                                                                          <w:marBottom w:val="0"/>
                                                                                          <w:divBdr>
                                                                                            <w:top w:val="none" w:sz="0" w:space="0" w:color="auto"/>
                                                                                            <w:left w:val="none" w:sz="0" w:space="0" w:color="auto"/>
                                                                                            <w:bottom w:val="none" w:sz="0" w:space="0" w:color="auto"/>
                                                                                            <w:right w:val="none" w:sz="0" w:space="0" w:color="auto"/>
                                                                                          </w:divBdr>
                                                                                          <w:divsChild>
                                                                                            <w:div w:id="1893228473">
                                                                                              <w:marLeft w:val="0"/>
                                                                                              <w:marRight w:val="0"/>
                                                                                              <w:marTop w:val="0"/>
                                                                                              <w:marBottom w:val="0"/>
                                                                                              <w:divBdr>
                                                                                                <w:top w:val="none" w:sz="0" w:space="0" w:color="auto"/>
                                                                                                <w:left w:val="none" w:sz="0" w:space="0" w:color="auto"/>
                                                                                                <w:bottom w:val="none" w:sz="0" w:space="0" w:color="auto"/>
                                                                                                <w:right w:val="none" w:sz="0" w:space="0" w:color="auto"/>
                                                                                              </w:divBdr>
                                                                                              <w:divsChild>
                                                                                                <w:div w:id="1052326">
                                                                                                  <w:marLeft w:val="0"/>
                                                                                                  <w:marRight w:val="0"/>
                                                                                                  <w:marTop w:val="0"/>
                                                                                                  <w:marBottom w:val="0"/>
                                                                                                  <w:divBdr>
                                                                                                    <w:top w:val="none" w:sz="0" w:space="0" w:color="auto"/>
                                                                                                    <w:left w:val="none" w:sz="0" w:space="0" w:color="auto"/>
                                                                                                    <w:bottom w:val="none" w:sz="0" w:space="0" w:color="auto"/>
                                                                                                    <w:right w:val="none" w:sz="0" w:space="0" w:color="auto"/>
                                                                                                  </w:divBdr>
                                                                                                  <w:divsChild>
                                                                                                    <w:div w:id="780153249">
                                                                                                      <w:marLeft w:val="0"/>
                                                                                                      <w:marRight w:val="0"/>
                                                                                                      <w:marTop w:val="0"/>
                                                                                                      <w:marBottom w:val="0"/>
                                                                                                      <w:divBdr>
                                                                                                        <w:top w:val="none" w:sz="0" w:space="0" w:color="auto"/>
                                                                                                        <w:left w:val="none" w:sz="0" w:space="0" w:color="auto"/>
                                                                                                        <w:bottom w:val="none" w:sz="0" w:space="0" w:color="auto"/>
                                                                                                        <w:right w:val="none" w:sz="0" w:space="0" w:color="auto"/>
                                                                                                      </w:divBdr>
                                                                                                      <w:divsChild>
                                                                                                        <w:div w:id="736443808">
                                                                                                          <w:marLeft w:val="0"/>
                                                                                                          <w:marRight w:val="0"/>
                                                                                                          <w:marTop w:val="0"/>
                                                                                                          <w:marBottom w:val="0"/>
                                                                                                          <w:divBdr>
                                                                                                            <w:top w:val="none" w:sz="0" w:space="0" w:color="auto"/>
                                                                                                            <w:left w:val="none" w:sz="0" w:space="0" w:color="auto"/>
                                                                                                            <w:bottom w:val="none" w:sz="0" w:space="0" w:color="auto"/>
                                                                                                            <w:right w:val="none" w:sz="0" w:space="0" w:color="auto"/>
                                                                                                          </w:divBdr>
                                                                                                          <w:divsChild>
                                                                                                            <w:div w:id="892816854">
                                                                                                              <w:marLeft w:val="0"/>
                                                                                                              <w:marRight w:val="0"/>
                                                                                                              <w:marTop w:val="0"/>
                                                                                                              <w:marBottom w:val="0"/>
                                                                                                              <w:divBdr>
                                                                                                                <w:top w:val="none" w:sz="0" w:space="0" w:color="auto"/>
                                                                                                                <w:left w:val="none" w:sz="0" w:space="0" w:color="auto"/>
                                                                                                                <w:bottom w:val="none" w:sz="0" w:space="0" w:color="auto"/>
                                                                                                                <w:right w:val="none" w:sz="0" w:space="0" w:color="auto"/>
                                                                                                              </w:divBdr>
                                                                                                              <w:divsChild>
                                                                                                                <w:div w:id="528879682">
                                                                                                                  <w:marLeft w:val="0"/>
                                                                                                                  <w:marRight w:val="0"/>
                                                                                                                  <w:marTop w:val="0"/>
                                                                                                                  <w:marBottom w:val="0"/>
                                                                                                                  <w:divBdr>
                                                                                                                    <w:top w:val="none" w:sz="0" w:space="0" w:color="auto"/>
                                                                                                                    <w:left w:val="none" w:sz="0" w:space="0" w:color="auto"/>
                                                                                                                    <w:bottom w:val="none" w:sz="0" w:space="0" w:color="auto"/>
                                                                                                                    <w:right w:val="none" w:sz="0" w:space="0" w:color="auto"/>
                                                                                                                  </w:divBdr>
                                                                                                                  <w:divsChild>
                                                                                                                    <w:div w:id="696584176">
                                                                                                                      <w:marLeft w:val="0"/>
                                                                                                                      <w:marRight w:val="0"/>
                                                                                                                      <w:marTop w:val="0"/>
                                                                                                                      <w:marBottom w:val="0"/>
                                                                                                                      <w:divBdr>
                                                                                                                        <w:top w:val="none" w:sz="0" w:space="0" w:color="auto"/>
                                                                                                                        <w:left w:val="none" w:sz="0" w:space="0" w:color="auto"/>
                                                                                                                        <w:bottom w:val="none" w:sz="0" w:space="0" w:color="auto"/>
                                                                                                                        <w:right w:val="none" w:sz="0" w:space="0" w:color="auto"/>
                                                                                                                      </w:divBdr>
                                                                                                                      <w:divsChild>
                                                                                                                        <w:div w:id="2052533409">
                                                                                                                          <w:marLeft w:val="0"/>
                                                                                                                          <w:marRight w:val="0"/>
                                                                                                                          <w:marTop w:val="0"/>
                                                                                                                          <w:marBottom w:val="0"/>
                                                                                                                          <w:divBdr>
                                                                                                                            <w:top w:val="none" w:sz="0" w:space="0" w:color="auto"/>
                                                                                                                            <w:left w:val="none" w:sz="0" w:space="0" w:color="auto"/>
                                                                                                                            <w:bottom w:val="none" w:sz="0" w:space="0" w:color="auto"/>
                                                                                                                            <w:right w:val="none" w:sz="0" w:space="0" w:color="auto"/>
                                                                                                                          </w:divBdr>
                                                                                                                          <w:divsChild>
                                                                                                                            <w:div w:id="580919227">
                                                                                                                              <w:marLeft w:val="0"/>
                                                                                                                              <w:marRight w:val="0"/>
                                                                                                                              <w:marTop w:val="0"/>
                                                                                                                              <w:marBottom w:val="0"/>
                                                                                                                              <w:divBdr>
                                                                                                                                <w:top w:val="none" w:sz="0" w:space="0" w:color="auto"/>
                                                                                                                                <w:left w:val="none" w:sz="0" w:space="0" w:color="auto"/>
                                                                                                                                <w:bottom w:val="none" w:sz="0" w:space="0" w:color="auto"/>
                                                                                                                                <w:right w:val="none" w:sz="0" w:space="0" w:color="auto"/>
                                                                                                                              </w:divBdr>
                                                                                                                            </w:div>
                                                                                                                            <w:div w:id="1335183773">
                                                                                                                              <w:marLeft w:val="0"/>
                                                                                                                              <w:marRight w:val="0"/>
                                                                                                                              <w:marTop w:val="0"/>
                                                                                                                              <w:marBottom w:val="0"/>
                                                                                                                              <w:divBdr>
                                                                                                                                <w:top w:val="none" w:sz="0" w:space="0" w:color="auto"/>
                                                                                                                                <w:left w:val="none" w:sz="0" w:space="0" w:color="auto"/>
                                                                                                                                <w:bottom w:val="none" w:sz="0" w:space="0" w:color="auto"/>
                                                                                                                                <w:right w:val="none" w:sz="0" w:space="0" w:color="auto"/>
                                                                                                                              </w:divBdr>
                                                                                                                            </w:div>
                                                                                                                            <w:div w:id="16870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048217">
      <w:bodyDiv w:val="1"/>
      <w:marLeft w:val="0"/>
      <w:marRight w:val="0"/>
      <w:marTop w:val="0"/>
      <w:marBottom w:val="0"/>
      <w:divBdr>
        <w:top w:val="none" w:sz="0" w:space="0" w:color="auto"/>
        <w:left w:val="none" w:sz="0" w:space="0" w:color="auto"/>
        <w:bottom w:val="none" w:sz="0" w:space="0" w:color="auto"/>
        <w:right w:val="none" w:sz="0" w:space="0" w:color="auto"/>
      </w:divBdr>
    </w:div>
    <w:div w:id="1518151879">
      <w:bodyDiv w:val="1"/>
      <w:marLeft w:val="0"/>
      <w:marRight w:val="0"/>
      <w:marTop w:val="0"/>
      <w:marBottom w:val="0"/>
      <w:divBdr>
        <w:top w:val="none" w:sz="0" w:space="0" w:color="auto"/>
        <w:left w:val="none" w:sz="0" w:space="0" w:color="auto"/>
        <w:bottom w:val="none" w:sz="0" w:space="0" w:color="auto"/>
        <w:right w:val="none" w:sz="0" w:space="0" w:color="auto"/>
      </w:divBdr>
    </w:div>
    <w:div w:id="1703435184">
      <w:bodyDiv w:val="1"/>
      <w:marLeft w:val="0"/>
      <w:marRight w:val="0"/>
      <w:marTop w:val="0"/>
      <w:marBottom w:val="0"/>
      <w:divBdr>
        <w:top w:val="none" w:sz="0" w:space="0" w:color="auto"/>
        <w:left w:val="none" w:sz="0" w:space="0" w:color="auto"/>
        <w:bottom w:val="none" w:sz="0" w:space="0" w:color="auto"/>
        <w:right w:val="none" w:sz="0" w:space="0" w:color="auto"/>
      </w:divBdr>
      <w:divsChild>
        <w:div w:id="223562541">
          <w:marLeft w:val="0"/>
          <w:marRight w:val="0"/>
          <w:marTop w:val="0"/>
          <w:marBottom w:val="0"/>
          <w:divBdr>
            <w:top w:val="none" w:sz="0" w:space="0" w:color="auto"/>
            <w:left w:val="none" w:sz="0" w:space="0" w:color="auto"/>
            <w:bottom w:val="none" w:sz="0" w:space="0" w:color="auto"/>
            <w:right w:val="none" w:sz="0" w:space="0" w:color="auto"/>
          </w:divBdr>
        </w:div>
        <w:div w:id="614676408">
          <w:marLeft w:val="0"/>
          <w:marRight w:val="0"/>
          <w:marTop w:val="0"/>
          <w:marBottom w:val="0"/>
          <w:divBdr>
            <w:top w:val="none" w:sz="0" w:space="0" w:color="auto"/>
            <w:left w:val="none" w:sz="0" w:space="0" w:color="auto"/>
            <w:bottom w:val="none" w:sz="0" w:space="0" w:color="auto"/>
            <w:right w:val="none" w:sz="0" w:space="0" w:color="auto"/>
          </w:divBdr>
        </w:div>
        <w:div w:id="799343950">
          <w:marLeft w:val="0"/>
          <w:marRight w:val="0"/>
          <w:marTop w:val="0"/>
          <w:marBottom w:val="0"/>
          <w:divBdr>
            <w:top w:val="none" w:sz="0" w:space="0" w:color="auto"/>
            <w:left w:val="none" w:sz="0" w:space="0" w:color="auto"/>
            <w:bottom w:val="none" w:sz="0" w:space="0" w:color="auto"/>
            <w:right w:val="none" w:sz="0" w:space="0" w:color="auto"/>
          </w:divBdr>
        </w:div>
        <w:div w:id="1645698090">
          <w:marLeft w:val="0"/>
          <w:marRight w:val="0"/>
          <w:marTop w:val="0"/>
          <w:marBottom w:val="0"/>
          <w:divBdr>
            <w:top w:val="none" w:sz="0" w:space="0" w:color="auto"/>
            <w:left w:val="none" w:sz="0" w:space="0" w:color="auto"/>
            <w:bottom w:val="none" w:sz="0" w:space="0" w:color="auto"/>
            <w:right w:val="none" w:sz="0" w:space="0" w:color="auto"/>
          </w:divBdr>
          <w:divsChild>
            <w:div w:id="763458691">
              <w:marLeft w:val="0"/>
              <w:marRight w:val="0"/>
              <w:marTop w:val="0"/>
              <w:marBottom w:val="0"/>
              <w:divBdr>
                <w:top w:val="none" w:sz="0" w:space="0" w:color="auto"/>
                <w:left w:val="none" w:sz="0" w:space="0" w:color="auto"/>
                <w:bottom w:val="none" w:sz="0" w:space="0" w:color="auto"/>
                <w:right w:val="none" w:sz="0" w:space="0" w:color="auto"/>
              </w:divBdr>
            </w:div>
            <w:div w:id="1018459867">
              <w:marLeft w:val="0"/>
              <w:marRight w:val="0"/>
              <w:marTop w:val="0"/>
              <w:marBottom w:val="0"/>
              <w:divBdr>
                <w:top w:val="none" w:sz="0" w:space="0" w:color="auto"/>
                <w:left w:val="none" w:sz="0" w:space="0" w:color="auto"/>
                <w:bottom w:val="none" w:sz="0" w:space="0" w:color="auto"/>
                <w:right w:val="none" w:sz="0" w:space="0" w:color="auto"/>
              </w:divBdr>
            </w:div>
            <w:div w:id="1066143284">
              <w:marLeft w:val="0"/>
              <w:marRight w:val="0"/>
              <w:marTop w:val="0"/>
              <w:marBottom w:val="0"/>
              <w:divBdr>
                <w:top w:val="none" w:sz="0" w:space="0" w:color="auto"/>
                <w:left w:val="none" w:sz="0" w:space="0" w:color="auto"/>
                <w:bottom w:val="none" w:sz="0" w:space="0" w:color="auto"/>
                <w:right w:val="none" w:sz="0" w:space="0" w:color="auto"/>
              </w:divBdr>
            </w:div>
            <w:div w:id="1419908761">
              <w:marLeft w:val="0"/>
              <w:marRight w:val="0"/>
              <w:marTop w:val="0"/>
              <w:marBottom w:val="0"/>
              <w:divBdr>
                <w:top w:val="none" w:sz="0" w:space="0" w:color="auto"/>
                <w:left w:val="none" w:sz="0" w:space="0" w:color="auto"/>
                <w:bottom w:val="none" w:sz="0" w:space="0" w:color="auto"/>
                <w:right w:val="none" w:sz="0" w:space="0" w:color="auto"/>
              </w:divBdr>
            </w:div>
            <w:div w:id="1502038526">
              <w:marLeft w:val="0"/>
              <w:marRight w:val="0"/>
              <w:marTop w:val="0"/>
              <w:marBottom w:val="0"/>
              <w:divBdr>
                <w:top w:val="none" w:sz="0" w:space="0" w:color="auto"/>
                <w:left w:val="none" w:sz="0" w:space="0" w:color="auto"/>
                <w:bottom w:val="none" w:sz="0" w:space="0" w:color="auto"/>
                <w:right w:val="none" w:sz="0" w:space="0" w:color="auto"/>
              </w:divBdr>
            </w:div>
            <w:div w:id="1848597889">
              <w:marLeft w:val="0"/>
              <w:marRight w:val="0"/>
              <w:marTop w:val="0"/>
              <w:marBottom w:val="0"/>
              <w:divBdr>
                <w:top w:val="none" w:sz="0" w:space="0" w:color="auto"/>
                <w:left w:val="none" w:sz="0" w:space="0" w:color="auto"/>
                <w:bottom w:val="none" w:sz="0" w:space="0" w:color="auto"/>
                <w:right w:val="none" w:sz="0" w:space="0" w:color="auto"/>
              </w:divBdr>
            </w:div>
            <w:div w:id="1935825128">
              <w:marLeft w:val="0"/>
              <w:marRight w:val="0"/>
              <w:marTop w:val="0"/>
              <w:marBottom w:val="0"/>
              <w:divBdr>
                <w:top w:val="none" w:sz="0" w:space="0" w:color="auto"/>
                <w:left w:val="none" w:sz="0" w:space="0" w:color="auto"/>
                <w:bottom w:val="none" w:sz="0" w:space="0" w:color="auto"/>
                <w:right w:val="none" w:sz="0" w:space="0" w:color="auto"/>
              </w:divBdr>
              <w:divsChild>
                <w:div w:id="156456036">
                  <w:marLeft w:val="0"/>
                  <w:marRight w:val="0"/>
                  <w:marTop w:val="0"/>
                  <w:marBottom w:val="0"/>
                  <w:divBdr>
                    <w:top w:val="none" w:sz="0" w:space="0" w:color="auto"/>
                    <w:left w:val="none" w:sz="0" w:space="0" w:color="auto"/>
                    <w:bottom w:val="none" w:sz="0" w:space="0" w:color="auto"/>
                    <w:right w:val="none" w:sz="0" w:space="0" w:color="auto"/>
                  </w:divBdr>
                </w:div>
                <w:div w:id="596865165">
                  <w:marLeft w:val="0"/>
                  <w:marRight w:val="0"/>
                  <w:marTop w:val="0"/>
                  <w:marBottom w:val="0"/>
                  <w:divBdr>
                    <w:top w:val="none" w:sz="0" w:space="0" w:color="auto"/>
                    <w:left w:val="none" w:sz="0" w:space="0" w:color="auto"/>
                    <w:bottom w:val="none" w:sz="0" w:space="0" w:color="auto"/>
                    <w:right w:val="none" w:sz="0" w:space="0" w:color="auto"/>
                  </w:divBdr>
                </w:div>
              </w:divsChild>
            </w:div>
            <w:div w:id="2006518633">
              <w:marLeft w:val="0"/>
              <w:marRight w:val="0"/>
              <w:marTop w:val="0"/>
              <w:marBottom w:val="0"/>
              <w:divBdr>
                <w:top w:val="none" w:sz="0" w:space="0" w:color="auto"/>
                <w:left w:val="none" w:sz="0" w:space="0" w:color="auto"/>
                <w:bottom w:val="none" w:sz="0" w:space="0" w:color="auto"/>
                <w:right w:val="none" w:sz="0" w:space="0" w:color="auto"/>
              </w:divBdr>
            </w:div>
          </w:divsChild>
        </w:div>
        <w:div w:id="2076125984">
          <w:marLeft w:val="0"/>
          <w:marRight w:val="0"/>
          <w:marTop w:val="0"/>
          <w:marBottom w:val="0"/>
          <w:divBdr>
            <w:top w:val="none" w:sz="0" w:space="0" w:color="auto"/>
            <w:left w:val="none" w:sz="0" w:space="0" w:color="auto"/>
            <w:bottom w:val="none" w:sz="0" w:space="0" w:color="auto"/>
            <w:right w:val="none" w:sz="0" w:space="0" w:color="auto"/>
          </w:divBdr>
        </w:div>
      </w:divsChild>
    </w:div>
    <w:div w:id="1715109149">
      <w:bodyDiv w:val="1"/>
      <w:marLeft w:val="0"/>
      <w:marRight w:val="0"/>
      <w:marTop w:val="0"/>
      <w:marBottom w:val="0"/>
      <w:divBdr>
        <w:top w:val="none" w:sz="0" w:space="0" w:color="auto"/>
        <w:left w:val="none" w:sz="0" w:space="0" w:color="auto"/>
        <w:bottom w:val="none" w:sz="0" w:space="0" w:color="auto"/>
        <w:right w:val="none" w:sz="0" w:space="0" w:color="auto"/>
      </w:divBdr>
    </w:div>
    <w:div w:id="1862165882">
      <w:bodyDiv w:val="1"/>
      <w:marLeft w:val="0"/>
      <w:marRight w:val="0"/>
      <w:marTop w:val="0"/>
      <w:marBottom w:val="0"/>
      <w:divBdr>
        <w:top w:val="none" w:sz="0" w:space="0" w:color="auto"/>
        <w:left w:val="none" w:sz="0" w:space="0" w:color="auto"/>
        <w:bottom w:val="none" w:sz="0" w:space="0" w:color="auto"/>
        <w:right w:val="none" w:sz="0" w:space="0" w:color="auto"/>
      </w:divBdr>
      <w:divsChild>
        <w:div w:id="1681851208">
          <w:marLeft w:val="0"/>
          <w:marRight w:val="0"/>
          <w:marTop w:val="0"/>
          <w:marBottom w:val="0"/>
          <w:divBdr>
            <w:top w:val="none" w:sz="0" w:space="0" w:color="auto"/>
            <w:left w:val="none" w:sz="0" w:space="0" w:color="auto"/>
            <w:bottom w:val="none" w:sz="0" w:space="0" w:color="auto"/>
            <w:right w:val="none" w:sz="0" w:space="0" w:color="auto"/>
          </w:divBdr>
          <w:divsChild>
            <w:div w:id="196353629">
              <w:marLeft w:val="0"/>
              <w:marRight w:val="0"/>
              <w:marTop w:val="0"/>
              <w:marBottom w:val="0"/>
              <w:divBdr>
                <w:top w:val="none" w:sz="0" w:space="0" w:color="auto"/>
                <w:left w:val="none" w:sz="0" w:space="0" w:color="auto"/>
                <w:bottom w:val="none" w:sz="0" w:space="0" w:color="auto"/>
                <w:right w:val="none" w:sz="0" w:space="0" w:color="auto"/>
              </w:divBdr>
              <w:divsChild>
                <w:div w:id="2044939543">
                  <w:marLeft w:val="0"/>
                  <w:marRight w:val="0"/>
                  <w:marTop w:val="0"/>
                  <w:marBottom w:val="0"/>
                  <w:divBdr>
                    <w:top w:val="none" w:sz="0" w:space="0" w:color="auto"/>
                    <w:left w:val="none" w:sz="0" w:space="0" w:color="auto"/>
                    <w:bottom w:val="none" w:sz="0" w:space="0" w:color="auto"/>
                    <w:right w:val="none" w:sz="0" w:space="0" w:color="auto"/>
                  </w:divBdr>
                  <w:divsChild>
                    <w:div w:id="1009024886">
                      <w:marLeft w:val="0"/>
                      <w:marRight w:val="0"/>
                      <w:marTop w:val="0"/>
                      <w:marBottom w:val="0"/>
                      <w:divBdr>
                        <w:top w:val="none" w:sz="0" w:space="0" w:color="auto"/>
                        <w:left w:val="none" w:sz="0" w:space="0" w:color="auto"/>
                        <w:bottom w:val="none" w:sz="0" w:space="0" w:color="auto"/>
                        <w:right w:val="none" w:sz="0" w:space="0" w:color="auto"/>
                      </w:divBdr>
                      <w:divsChild>
                        <w:div w:id="438961527">
                          <w:marLeft w:val="0"/>
                          <w:marRight w:val="0"/>
                          <w:marTop w:val="0"/>
                          <w:marBottom w:val="0"/>
                          <w:divBdr>
                            <w:top w:val="none" w:sz="0" w:space="0" w:color="auto"/>
                            <w:left w:val="none" w:sz="0" w:space="0" w:color="auto"/>
                            <w:bottom w:val="none" w:sz="0" w:space="0" w:color="auto"/>
                            <w:right w:val="none" w:sz="0" w:space="0" w:color="auto"/>
                          </w:divBdr>
                          <w:divsChild>
                            <w:div w:id="1320227682">
                              <w:marLeft w:val="0"/>
                              <w:marRight w:val="0"/>
                              <w:marTop w:val="0"/>
                              <w:marBottom w:val="0"/>
                              <w:divBdr>
                                <w:top w:val="none" w:sz="0" w:space="0" w:color="auto"/>
                                <w:left w:val="none" w:sz="0" w:space="0" w:color="auto"/>
                                <w:bottom w:val="none" w:sz="0" w:space="0" w:color="auto"/>
                                <w:right w:val="none" w:sz="0" w:space="0" w:color="auto"/>
                              </w:divBdr>
                              <w:divsChild>
                                <w:div w:id="1021009802">
                                  <w:marLeft w:val="0"/>
                                  <w:marRight w:val="0"/>
                                  <w:marTop w:val="0"/>
                                  <w:marBottom w:val="0"/>
                                  <w:divBdr>
                                    <w:top w:val="none" w:sz="0" w:space="0" w:color="auto"/>
                                    <w:left w:val="none" w:sz="0" w:space="0" w:color="auto"/>
                                    <w:bottom w:val="none" w:sz="0" w:space="0" w:color="auto"/>
                                    <w:right w:val="none" w:sz="0" w:space="0" w:color="auto"/>
                                  </w:divBdr>
                                  <w:divsChild>
                                    <w:div w:id="801121534">
                                      <w:marLeft w:val="0"/>
                                      <w:marRight w:val="0"/>
                                      <w:marTop w:val="0"/>
                                      <w:marBottom w:val="0"/>
                                      <w:divBdr>
                                        <w:top w:val="none" w:sz="0" w:space="0" w:color="auto"/>
                                        <w:left w:val="none" w:sz="0" w:space="0" w:color="auto"/>
                                        <w:bottom w:val="none" w:sz="0" w:space="0" w:color="auto"/>
                                        <w:right w:val="none" w:sz="0" w:space="0" w:color="auto"/>
                                      </w:divBdr>
                                      <w:divsChild>
                                        <w:div w:id="443229491">
                                          <w:marLeft w:val="0"/>
                                          <w:marRight w:val="0"/>
                                          <w:marTop w:val="0"/>
                                          <w:marBottom w:val="0"/>
                                          <w:divBdr>
                                            <w:top w:val="none" w:sz="0" w:space="0" w:color="auto"/>
                                            <w:left w:val="none" w:sz="0" w:space="0" w:color="auto"/>
                                            <w:bottom w:val="none" w:sz="0" w:space="0" w:color="auto"/>
                                            <w:right w:val="none" w:sz="0" w:space="0" w:color="auto"/>
                                          </w:divBdr>
                                          <w:divsChild>
                                            <w:div w:id="1413117577">
                                              <w:marLeft w:val="0"/>
                                              <w:marRight w:val="0"/>
                                              <w:marTop w:val="0"/>
                                              <w:marBottom w:val="0"/>
                                              <w:divBdr>
                                                <w:top w:val="none" w:sz="0" w:space="0" w:color="auto"/>
                                                <w:left w:val="none" w:sz="0" w:space="0" w:color="auto"/>
                                                <w:bottom w:val="none" w:sz="0" w:space="0" w:color="auto"/>
                                                <w:right w:val="none" w:sz="0" w:space="0" w:color="auto"/>
                                              </w:divBdr>
                                              <w:divsChild>
                                                <w:div w:id="856122040">
                                                  <w:marLeft w:val="0"/>
                                                  <w:marRight w:val="0"/>
                                                  <w:marTop w:val="0"/>
                                                  <w:marBottom w:val="0"/>
                                                  <w:divBdr>
                                                    <w:top w:val="none" w:sz="0" w:space="0" w:color="auto"/>
                                                    <w:left w:val="none" w:sz="0" w:space="0" w:color="auto"/>
                                                    <w:bottom w:val="none" w:sz="0" w:space="0" w:color="auto"/>
                                                    <w:right w:val="none" w:sz="0" w:space="0" w:color="auto"/>
                                                  </w:divBdr>
                                                  <w:divsChild>
                                                    <w:div w:id="1659458240">
                                                      <w:marLeft w:val="0"/>
                                                      <w:marRight w:val="0"/>
                                                      <w:marTop w:val="0"/>
                                                      <w:marBottom w:val="0"/>
                                                      <w:divBdr>
                                                        <w:top w:val="none" w:sz="0" w:space="0" w:color="auto"/>
                                                        <w:left w:val="none" w:sz="0" w:space="0" w:color="auto"/>
                                                        <w:bottom w:val="none" w:sz="0" w:space="0" w:color="auto"/>
                                                        <w:right w:val="none" w:sz="0" w:space="0" w:color="auto"/>
                                                      </w:divBdr>
                                                      <w:divsChild>
                                                        <w:div w:id="1821074051">
                                                          <w:marLeft w:val="0"/>
                                                          <w:marRight w:val="0"/>
                                                          <w:marTop w:val="0"/>
                                                          <w:marBottom w:val="0"/>
                                                          <w:divBdr>
                                                            <w:top w:val="none" w:sz="0" w:space="0" w:color="auto"/>
                                                            <w:left w:val="none" w:sz="0" w:space="0" w:color="auto"/>
                                                            <w:bottom w:val="none" w:sz="0" w:space="0" w:color="auto"/>
                                                            <w:right w:val="none" w:sz="0" w:space="0" w:color="auto"/>
                                                          </w:divBdr>
                                                          <w:divsChild>
                                                            <w:div w:id="137695443">
                                                              <w:marLeft w:val="0"/>
                                                              <w:marRight w:val="0"/>
                                                              <w:marTop w:val="0"/>
                                                              <w:marBottom w:val="0"/>
                                                              <w:divBdr>
                                                                <w:top w:val="none" w:sz="0" w:space="0" w:color="auto"/>
                                                                <w:left w:val="none" w:sz="0" w:space="0" w:color="auto"/>
                                                                <w:bottom w:val="none" w:sz="0" w:space="0" w:color="auto"/>
                                                                <w:right w:val="none" w:sz="0" w:space="0" w:color="auto"/>
                                                              </w:divBdr>
                                                              <w:divsChild>
                                                                <w:div w:id="128088816">
                                                                  <w:marLeft w:val="0"/>
                                                                  <w:marRight w:val="0"/>
                                                                  <w:marTop w:val="0"/>
                                                                  <w:marBottom w:val="0"/>
                                                                  <w:divBdr>
                                                                    <w:top w:val="none" w:sz="0" w:space="0" w:color="auto"/>
                                                                    <w:left w:val="none" w:sz="0" w:space="0" w:color="auto"/>
                                                                    <w:bottom w:val="none" w:sz="0" w:space="0" w:color="auto"/>
                                                                    <w:right w:val="none" w:sz="0" w:space="0" w:color="auto"/>
                                                                  </w:divBdr>
                                                                  <w:divsChild>
                                                                    <w:div w:id="1489903350">
                                                                      <w:marLeft w:val="0"/>
                                                                      <w:marRight w:val="0"/>
                                                                      <w:marTop w:val="0"/>
                                                                      <w:marBottom w:val="0"/>
                                                                      <w:divBdr>
                                                                        <w:top w:val="none" w:sz="0" w:space="0" w:color="auto"/>
                                                                        <w:left w:val="none" w:sz="0" w:space="0" w:color="auto"/>
                                                                        <w:bottom w:val="none" w:sz="0" w:space="0" w:color="auto"/>
                                                                        <w:right w:val="none" w:sz="0" w:space="0" w:color="auto"/>
                                                                      </w:divBdr>
                                                                      <w:divsChild>
                                                                        <w:div w:id="1164711429">
                                                                          <w:marLeft w:val="0"/>
                                                                          <w:marRight w:val="0"/>
                                                                          <w:marTop w:val="0"/>
                                                                          <w:marBottom w:val="0"/>
                                                                          <w:divBdr>
                                                                            <w:top w:val="none" w:sz="0" w:space="0" w:color="auto"/>
                                                                            <w:left w:val="none" w:sz="0" w:space="0" w:color="auto"/>
                                                                            <w:bottom w:val="none" w:sz="0" w:space="0" w:color="auto"/>
                                                                            <w:right w:val="none" w:sz="0" w:space="0" w:color="auto"/>
                                                                          </w:divBdr>
                                                                          <w:divsChild>
                                                                            <w:div w:id="1963613049">
                                                                              <w:marLeft w:val="0"/>
                                                                              <w:marRight w:val="0"/>
                                                                              <w:marTop w:val="0"/>
                                                                              <w:marBottom w:val="0"/>
                                                                              <w:divBdr>
                                                                                <w:top w:val="none" w:sz="0" w:space="0" w:color="auto"/>
                                                                                <w:left w:val="none" w:sz="0" w:space="0" w:color="auto"/>
                                                                                <w:bottom w:val="none" w:sz="0" w:space="0" w:color="auto"/>
                                                                                <w:right w:val="none" w:sz="0" w:space="0" w:color="auto"/>
                                                                              </w:divBdr>
                                                                              <w:divsChild>
                                                                                <w:div w:id="1024986549">
                                                                                  <w:marLeft w:val="0"/>
                                                                                  <w:marRight w:val="0"/>
                                                                                  <w:marTop w:val="0"/>
                                                                                  <w:marBottom w:val="0"/>
                                                                                  <w:divBdr>
                                                                                    <w:top w:val="none" w:sz="0" w:space="0" w:color="auto"/>
                                                                                    <w:left w:val="none" w:sz="0" w:space="0" w:color="auto"/>
                                                                                    <w:bottom w:val="none" w:sz="0" w:space="0" w:color="auto"/>
                                                                                    <w:right w:val="none" w:sz="0" w:space="0" w:color="auto"/>
                                                                                  </w:divBdr>
                                                                                  <w:divsChild>
                                                                                    <w:div w:id="937179572">
                                                                                      <w:marLeft w:val="0"/>
                                                                                      <w:marRight w:val="0"/>
                                                                                      <w:marTop w:val="0"/>
                                                                                      <w:marBottom w:val="0"/>
                                                                                      <w:divBdr>
                                                                                        <w:top w:val="none" w:sz="0" w:space="0" w:color="auto"/>
                                                                                        <w:left w:val="none" w:sz="0" w:space="0" w:color="auto"/>
                                                                                        <w:bottom w:val="none" w:sz="0" w:space="0" w:color="auto"/>
                                                                                        <w:right w:val="none" w:sz="0" w:space="0" w:color="auto"/>
                                                                                      </w:divBdr>
                                                                                      <w:divsChild>
                                                                                        <w:div w:id="624888737">
                                                                                          <w:marLeft w:val="0"/>
                                                                                          <w:marRight w:val="0"/>
                                                                                          <w:marTop w:val="0"/>
                                                                                          <w:marBottom w:val="0"/>
                                                                                          <w:divBdr>
                                                                                            <w:top w:val="none" w:sz="0" w:space="0" w:color="auto"/>
                                                                                            <w:left w:val="none" w:sz="0" w:space="0" w:color="auto"/>
                                                                                            <w:bottom w:val="none" w:sz="0" w:space="0" w:color="auto"/>
                                                                                            <w:right w:val="none" w:sz="0" w:space="0" w:color="auto"/>
                                                                                          </w:divBdr>
                                                                                          <w:divsChild>
                                                                                            <w:div w:id="1391417341">
                                                                                              <w:marLeft w:val="0"/>
                                                                                              <w:marRight w:val="0"/>
                                                                                              <w:marTop w:val="0"/>
                                                                                              <w:marBottom w:val="0"/>
                                                                                              <w:divBdr>
                                                                                                <w:top w:val="none" w:sz="0" w:space="0" w:color="auto"/>
                                                                                                <w:left w:val="none" w:sz="0" w:space="0" w:color="auto"/>
                                                                                                <w:bottom w:val="none" w:sz="0" w:space="0" w:color="auto"/>
                                                                                                <w:right w:val="none" w:sz="0" w:space="0" w:color="auto"/>
                                                                                              </w:divBdr>
                                                                                              <w:divsChild>
                                                                                                <w:div w:id="1845970748">
                                                                                                  <w:marLeft w:val="0"/>
                                                                                                  <w:marRight w:val="0"/>
                                                                                                  <w:marTop w:val="0"/>
                                                                                                  <w:marBottom w:val="0"/>
                                                                                                  <w:divBdr>
                                                                                                    <w:top w:val="none" w:sz="0" w:space="0" w:color="auto"/>
                                                                                                    <w:left w:val="none" w:sz="0" w:space="0" w:color="auto"/>
                                                                                                    <w:bottom w:val="none" w:sz="0" w:space="0" w:color="auto"/>
                                                                                                    <w:right w:val="none" w:sz="0" w:space="0" w:color="auto"/>
                                                                                                  </w:divBdr>
                                                                                                  <w:divsChild>
                                                                                                    <w:div w:id="2092577945">
                                                                                                      <w:marLeft w:val="0"/>
                                                                                                      <w:marRight w:val="0"/>
                                                                                                      <w:marTop w:val="0"/>
                                                                                                      <w:marBottom w:val="0"/>
                                                                                                      <w:divBdr>
                                                                                                        <w:top w:val="none" w:sz="0" w:space="0" w:color="auto"/>
                                                                                                        <w:left w:val="none" w:sz="0" w:space="0" w:color="auto"/>
                                                                                                        <w:bottom w:val="none" w:sz="0" w:space="0" w:color="auto"/>
                                                                                                        <w:right w:val="none" w:sz="0" w:space="0" w:color="auto"/>
                                                                                                      </w:divBdr>
                                                                                                      <w:divsChild>
                                                                                                        <w:div w:id="1851751162">
                                                                                                          <w:marLeft w:val="0"/>
                                                                                                          <w:marRight w:val="0"/>
                                                                                                          <w:marTop w:val="0"/>
                                                                                                          <w:marBottom w:val="0"/>
                                                                                                          <w:divBdr>
                                                                                                            <w:top w:val="none" w:sz="0" w:space="0" w:color="auto"/>
                                                                                                            <w:left w:val="none" w:sz="0" w:space="0" w:color="auto"/>
                                                                                                            <w:bottom w:val="none" w:sz="0" w:space="0" w:color="auto"/>
                                                                                                            <w:right w:val="none" w:sz="0" w:space="0" w:color="auto"/>
                                                                                                          </w:divBdr>
                                                                                                          <w:divsChild>
                                                                                                            <w:div w:id="1918903628">
                                                                                                              <w:marLeft w:val="0"/>
                                                                                                              <w:marRight w:val="0"/>
                                                                                                              <w:marTop w:val="0"/>
                                                                                                              <w:marBottom w:val="0"/>
                                                                                                              <w:divBdr>
                                                                                                                <w:top w:val="none" w:sz="0" w:space="0" w:color="auto"/>
                                                                                                                <w:left w:val="none" w:sz="0" w:space="0" w:color="auto"/>
                                                                                                                <w:bottom w:val="none" w:sz="0" w:space="0" w:color="auto"/>
                                                                                                                <w:right w:val="none" w:sz="0" w:space="0" w:color="auto"/>
                                                                                                              </w:divBdr>
                                                                                                              <w:divsChild>
                                                                                                                <w:div w:id="2131585715">
                                                                                                                  <w:marLeft w:val="0"/>
                                                                                                                  <w:marRight w:val="0"/>
                                                                                                                  <w:marTop w:val="0"/>
                                                                                                                  <w:marBottom w:val="0"/>
                                                                                                                  <w:divBdr>
                                                                                                                    <w:top w:val="none" w:sz="0" w:space="0" w:color="auto"/>
                                                                                                                    <w:left w:val="none" w:sz="0" w:space="0" w:color="auto"/>
                                                                                                                    <w:bottom w:val="none" w:sz="0" w:space="0" w:color="auto"/>
                                                                                                                    <w:right w:val="none" w:sz="0" w:space="0" w:color="auto"/>
                                                                                                                  </w:divBdr>
                                                                                                                  <w:divsChild>
                                                                                                                    <w:div w:id="840781733">
                                                                                                                      <w:marLeft w:val="0"/>
                                                                                                                      <w:marRight w:val="0"/>
                                                                                                                      <w:marTop w:val="0"/>
                                                                                                                      <w:marBottom w:val="0"/>
                                                                                                                      <w:divBdr>
                                                                                                                        <w:top w:val="none" w:sz="0" w:space="0" w:color="auto"/>
                                                                                                                        <w:left w:val="none" w:sz="0" w:space="0" w:color="auto"/>
                                                                                                                        <w:bottom w:val="none" w:sz="0" w:space="0" w:color="auto"/>
                                                                                                                        <w:right w:val="none" w:sz="0" w:space="0" w:color="auto"/>
                                                                                                                      </w:divBdr>
                                                                                                                      <w:divsChild>
                                                                                                                        <w:div w:id="1803688553">
                                                                                                                          <w:marLeft w:val="0"/>
                                                                                                                          <w:marRight w:val="0"/>
                                                                                                                          <w:marTop w:val="0"/>
                                                                                                                          <w:marBottom w:val="0"/>
                                                                                                                          <w:divBdr>
                                                                                                                            <w:top w:val="none" w:sz="0" w:space="0" w:color="auto"/>
                                                                                                                            <w:left w:val="none" w:sz="0" w:space="0" w:color="auto"/>
                                                                                                                            <w:bottom w:val="none" w:sz="0" w:space="0" w:color="auto"/>
                                                                                                                            <w:right w:val="none" w:sz="0" w:space="0" w:color="auto"/>
                                                                                                                          </w:divBdr>
                                                                                                                          <w:divsChild>
                                                                                                                            <w:div w:id="1290011194">
                                                                                                                              <w:marLeft w:val="0"/>
                                                                                                                              <w:marRight w:val="0"/>
                                                                                                                              <w:marTop w:val="0"/>
                                                                                                                              <w:marBottom w:val="0"/>
                                                                                                                              <w:divBdr>
                                                                                                                                <w:top w:val="none" w:sz="0" w:space="0" w:color="auto"/>
                                                                                                                                <w:left w:val="none" w:sz="0" w:space="0" w:color="auto"/>
                                                                                                                                <w:bottom w:val="none" w:sz="0" w:space="0" w:color="auto"/>
                                                                                                                                <w:right w:val="none" w:sz="0" w:space="0" w:color="auto"/>
                                                                                                                              </w:divBdr>
                                                                                                                              <w:divsChild>
                                                                                                                                <w:div w:id="581913604">
                                                                                                                                  <w:marLeft w:val="0"/>
                                                                                                                                  <w:marRight w:val="0"/>
                                                                                                                                  <w:marTop w:val="0"/>
                                                                                                                                  <w:marBottom w:val="0"/>
                                                                                                                                  <w:divBdr>
                                                                                                                                    <w:top w:val="none" w:sz="0" w:space="0" w:color="auto"/>
                                                                                                                                    <w:left w:val="none" w:sz="0" w:space="0" w:color="auto"/>
                                                                                                                                    <w:bottom w:val="none" w:sz="0" w:space="0" w:color="auto"/>
                                                                                                                                    <w:right w:val="none" w:sz="0" w:space="0" w:color="auto"/>
                                                                                                                                  </w:divBdr>
                                                                                                                                </w:div>
                                                                                                                                <w:div w:id="1675454728">
                                                                                                                                  <w:marLeft w:val="0"/>
                                                                                                                                  <w:marRight w:val="0"/>
                                                                                                                                  <w:marTop w:val="0"/>
                                                                                                                                  <w:marBottom w:val="0"/>
                                                                                                                                  <w:divBdr>
                                                                                                                                    <w:top w:val="none" w:sz="0" w:space="0" w:color="auto"/>
                                                                                                                                    <w:left w:val="none" w:sz="0" w:space="0" w:color="auto"/>
                                                                                                                                    <w:bottom w:val="none" w:sz="0" w:space="0" w:color="auto"/>
                                                                                                                                    <w:right w:val="none" w:sz="0" w:space="0" w:color="auto"/>
                                                                                                                                  </w:divBdr>
                                                                                                                                </w:div>
                                                                                                                                <w:div w:id="21083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172987">
      <w:bodyDiv w:val="1"/>
      <w:marLeft w:val="0"/>
      <w:marRight w:val="0"/>
      <w:marTop w:val="0"/>
      <w:marBottom w:val="0"/>
      <w:divBdr>
        <w:top w:val="none" w:sz="0" w:space="0" w:color="auto"/>
        <w:left w:val="none" w:sz="0" w:space="0" w:color="auto"/>
        <w:bottom w:val="none" w:sz="0" w:space="0" w:color="auto"/>
        <w:right w:val="none" w:sz="0" w:space="0" w:color="auto"/>
      </w:divBdr>
    </w:div>
    <w:div w:id="1993631488">
      <w:bodyDiv w:val="1"/>
      <w:marLeft w:val="0"/>
      <w:marRight w:val="0"/>
      <w:marTop w:val="0"/>
      <w:marBottom w:val="0"/>
      <w:divBdr>
        <w:top w:val="none" w:sz="0" w:space="0" w:color="auto"/>
        <w:left w:val="none" w:sz="0" w:space="0" w:color="auto"/>
        <w:bottom w:val="none" w:sz="0" w:space="0" w:color="auto"/>
        <w:right w:val="none" w:sz="0" w:space="0" w:color="auto"/>
      </w:divBdr>
    </w:div>
    <w:div w:id="21081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2" Type="http://schemas.openxmlformats.org/officeDocument/2006/relationships/hyperlink" Target="http://www.drelp.gob.pe" TargetMode="External" /><Relationship Id="rId1" Type="http://schemas.openxmlformats.org/officeDocument/2006/relationships/hyperlink" Target="http://www.drelp.gob.pe"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2.jpeg"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D:\Documents%20and%20Settings\nhornap.DRELP\Mis%20documentos\Documentos%20DRELP%202008%20-%20Nubi\Memorandos%20abril%202008\FIRMA%20DE%20CARGOS.dot"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1245-DF74-E84A-9FE7-EF7CF11B183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FIRMA DE CARGOS.dot</Template>
  <TotalTime>1</TotalTime>
  <Pages>8</Pages>
  <Words>1832</Words>
  <Characters>10081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11890</CharactersWithSpaces>
  <SharedDoc>false</SharedDoc>
  <HLinks>
    <vt:vector size="6" baseType="variant">
      <vt:variant>
        <vt:i4>68</vt:i4>
      </vt:variant>
      <vt:variant>
        <vt:i4>0</vt:i4>
      </vt:variant>
      <vt:variant>
        <vt:i4>0</vt:i4>
      </vt:variant>
      <vt:variant>
        <vt:i4>5</vt:i4>
      </vt:variant>
      <vt:variant>
        <vt:lpwstr>http://www.drelp.gob.pe/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nhornap</dc:creator>
  <cp:keywords/>
  <cp:lastModifiedBy>Usuario invitado</cp:lastModifiedBy>
  <cp:revision>2</cp:revision>
  <cp:lastPrinted>2020-01-31T18:43:00Z</cp:lastPrinted>
  <dcterms:created xsi:type="dcterms:W3CDTF">2020-08-11T00:39:00Z</dcterms:created>
  <dcterms:modified xsi:type="dcterms:W3CDTF">2020-08-11T00:39:00Z</dcterms:modified>
</cp:coreProperties>
</file>